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6580E" w:rsidRPr="0046580E" w:rsidRDefault="00BA7B35" w:rsidP="0046580E">
      <w:pPr>
        <w:pStyle w:val="NoSpacing"/>
        <w:rPr>
          <w:rFonts w:ascii="Arial" w:hAnsi="Arial" w:cs="Arial"/>
          <w:color w:val="0070C0"/>
          <w:sz w:val="16"/>
          <w:szCs w:val="16"/>
          <w:lang w:val="de-DE"/>
        </w:rPr>
      </w:pPr>
      <w:r>
        <w:rPr>
          <w:rFonts w:ascii="Arial" w:hAnsi="Arial" w:cs="Arial"/>
          <w:noProof/>
          <w:color w:val="0070C0"/>
          <w:sz w:val="44"/>
          <w:szCs w:val="44"/>
          <w:lang w:val="fr-BE"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-124460</wp:posOffset>
                </wp:positionV>
                <wp:extent cx="1927860" cy="923925"/>
                <wp:effectExtent l="0" t="0" r="0" b="6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86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2E5" w:rsidRDefault="00DE02E5" w:rsidP="0046580E">
                            <w:pPr>
                              <w:pStyle w:val="Header"/>
                              <w:rPr>
                                <w:lang w:val="fr-BE"/>
                              </w:rPr>
                            </w:pPr>
                            <w:r w:rsidRPr="00867BB2">
                              <w:rPr>
                                <w:b/>
                                <w:lang w:val="fr-BE"/>
                              </w:rPr>
                              <w:t>Centrale nucléaire de Tihange</w:t>
                            </w:r>
                            <w:r w:rsidRPr="00234A44">
                              <w:rPr>
                                <w:lang w:val="fr-BE"/>
                              </w:rPr>
                              <w:t xml:space="preserve"> </w:t>
                            </w:r>
                            <w:r>
                              <w:rPr>
                                <w:lang w:val="fr-BE"/>
                              </w:rPr>
                              <w:t>Bureau des accès</w:t>
                            </w:r>
                          </w:p>
                          <w:p w:rsidR="00DE02E5" w:rsidRPr="00234A44" w:rsidRDefault="00DE02E5" w:rsidP="0046580E">
                            <w:pPr>
                              <w:pStyle w:val="Head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 xml:space="preserve">Tél : + 32 </w:t>
                            </w:r>
                            <w:smartTag w:uri="urn:schemas-microsoft-com:office:smarttags" w:element="phone">
                              <w:smartTagPr>
                                <w:attr w:uri="urn:schemas-microsoft-com:office:office" w:name="ls" w:val="trans"/>
                              </w:smartTagPr>
                              <w:r w:rsidRPr="00234A44">
                                <w:rPr>
                                  <w:lang w:val="fr-BE"/>
                                </w:rPr>
                                <w:t>(0)85 24 34 88</w:t>
                              </w:r>
                            </w:smartTag>
                          </w:p>
                          <w:p w:rsidR="00DE02E5" w:rsidRPr="00234A44" w:rsidRDefault="00DE02E5" w:rsidP="0046580E">
                            <w:pPr>
                              <w:pStyle w:val="Header"/>
                              <w:rPr>
                                <w:lang w:val="fr-BE"/>
                              </w:rPr>
                            </w:pPr>
                            <w:r w:rsidRPr="00234A44">
                              <w:rPr>
                                <w:lang w:val="fr-BE"/>
                              </w:rPr>
                              <w:t>Fax</w:t>
                            </w:r>
                            <w:r>
                              <w:rPr>
                                <w:lang w:val="fr-BE"/>
                              </w:rPr>
                              <w:t xml:space="preserve"> : </w:t>
                            </w:r>
                            <w:r w:rsidRPr="00234A44">
                              <w:rPr>
                                <w:lang w:val="fr-BE"/>
                              </w:rPr>
                              <w:t xml:space="preserve">+32 </w:t>
                            </w:r>
                            <w:smartTag w:uri="urn:schemas-microsoft-com:office:smarttags" w:element="phone">
                              <w:smartTagPr>
                                <w:attr w:uri="urn:schemas-microsoft-com:office:office" w:name="ls" w:val="trans"/>
                              </w:smartTagPr>
                              <w:r w:rsidRPr="00234A44">
                                <w:rPr>
                                  <w:lang w:val="fr-BE"/>
                                </w:rPr>
                                <w:t>(0)85 24 34 87</w:t>
                              </w:r>
                            </w:smartTag>
                          </w:p>
                          <w:p w:rsidR="00DE02E5" w:rsidRDefault="00CD21BF" w:rsidP="0046580E">
                            <w:r>
                              <w:rPr>
                                <w:lang w:val="fr-BE"/>
                              </w:rPr>
                              <w:t>cnt.acces@engie</w:t>
                            </w:r>
                            <w:r w:rsidR="00DE02E5" w:rsidRPr="00234A44">
                              <w:rPr>
                                <w:lang w:val="fr-BE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4.5pt;margin-top:-9.8pt;width:151.8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" filled="f" stroked="f">
                <v:textbox>
                  <w:txbxContent>
                    <w:p w:rsidR="00DE02E5" w:rsidRDefault="00DE02E5" w:rsidP="0046580E">
                      <w:pPr>
                        <w:pStyle w:val="En-tte"/>
                        <w:rPr>
                          <w:lang w:val="fr-BE"/>
                        </w:rPr>
                      </w:pPr>
                      <w:r w:rsidRPr="00867BB2">
                        <w:rPr>
                          <w:b/>
                          <w:lang w:val="fr-BE"/>
                        </w:rPr>
                        <w:t>Centrale nucléaire de Tihange</w:t>
                      </w:r>
                      <w:r w:rsidRPr="00234A44">
                        <w:rPr>
                          <w:lang w:val="fr-BE"/>
                        </w:rPr>
                        <w:t xml:space="preserve"> </w:t>
                      </w:r>
                      <w:r>
                        <w:rPr>
                          <w:lang w:val="fr-BE"/>
                        </w:rPr>
                        <w:t>Bureau des accès</w:t>
                      </w:r>
                    </w:p>
                    <w:p w:rsidR="00DE02E5" w:rsidRPr="00234A44" w:rsidRDefault="00DE02E5" w:rsidP="0046580E">
                      <w:pPr>
                        <w:pStyle w:val="En-tte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 xml:space="preserve">Tél : + 32 </w:t>
                      </w: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</w:smartTagPr>
                        <w:r w:rsidRPr="00234A44">
                          <w:rPr>
                            <w:lang w:val="fr-BE"/>
                          </w:rPr>
                          <w:t>(0)85 24 34 88</w:t>
                        </w:r>
                      </w:smartTag>
                    </w:p>
                    <w:p w:rsidR="00DE02E5" w:rsidRPr="00234A44" w:rsidRDefault="00DE02E5" w:rsidP="0046580E">
                      <w:pPr>
                        <w:pStyle w:val="En-tte"/>
                        <w:rPr>
                          <w:lang w:val="fr-BE"/>
                        </w:rPr>
                      </w:pPr>
                      <w:r w:rsidRPr="00234A44">
                        <w:rPr>
                          <w:lang w:val="fr-BE"/>
                        </w:rPr>
                        <w:t>Fax</w:t>
                      </w:r>
                      <w:r>
                        <w:rPr>
                          <w:lang w:val="fr-BE"/>
                        </w:rPr>
                        <w:t xml:space="preserve"> : </w:t>
                      </w:r>
                      <w:r w:rsidRPr="00234A44">
                        <w:rPr>
                          <w:lang w:val="fr-BE"/>
                        </w:rPr>
                        <w:t xml:space="preserve">+32 </w:t>
                      </w: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</w:smartTagPr>
                        <w:r w:rsidRPr="00234A44">
                          <w:rPr>
                            <w:lang w:val="fr-BE"/>
                          </w:rPr>
                          <w:t>(0)85 24 34 87</w:t>
                        </w:r>
                      </w:smartTag>
                    </w:p>
                    <w:p w:rsidR="00DE02E5" w:rsidRDefault="00CD21BF" w:rsidP="0046580E">
                      <w:r>
                        <w:rPr>
                          <w:lang w:val="fr-BE"/>
                        </w:rPr>
                        <w:t>cnt.acces@engie</w:t>
                      </w:r>
                      <w:r w:rsidR="00DE02E5" w:rsidRPr="00234A44">
                        <w:rPr>
                          <w:lang w:val="fr-BE"/>
                        </w:rPr>
                        <w:t>.com</w:t>
                      </w:r>
                    </w:p>
                  </w:txbxContent>
                </v:textbox>
              </v:rect>
            </w:pict>
          </mc:Fallback>
        </mc:AlternateContent>
      </w:r>
      <w:r w:rsidR="0046580E" w:rsidRPr="0046580E">
        <w:rPr>
          <w:rFonts w:ascii="Arial" w:hAnsi="Arial" w:cs="Arial"/>
          <w:color w:val="0070C0"/>
          <w:sz w:val="44"/>
          <w:szCs w:val="44"/>
          <w:lang w:val="de-DE"/>
        </w:rPr>
        <w:t xml:space="preserve">   </w:t>
      </w:r>
    </w:p>
    <w:p w:rsidR="0046580E" w:rsidRDefault="008A0C33" w:rsidP="0046580E">
      <w:pPr>
        <w:pStyle w:val="NoSpacing"/>
        <w:jc w:val="center"/>
        <w:rPr>
          <w:rFonts w:ascii="Arial" w:hAnsi="Arial" w:cs="Arial"/>
          <w:color w:val="0070C0"/>
          <w:sz w:val="44"/>
          <w:szCs w:val="44"/>
          <w:lang w:val="de-DE"/>
        </w:rPr>
      </w:pPr>
      <w:r w:rsidRPr="0046580E">
        <w:rPr>
          <w:rFonts w:ascii="Arial" w:hAnsi="Arial" w:cs="Arial"/>
          <w:color w:val="0070C0"/>
          <w:sz w:val="44"/>
          <w:szCs w:val="44"/>
          <w:lang w:val="de-DE"/>
        </w:rPr>
        <w:t>ANTRAG AUF ZUGANG</w:t>
      </w:r>
    </w:p>
    <w:p w:rsidR="0046580E" w:rsidRPr="0046580E" w:rsidRDefault="00BA7B35" w:rsidP="0046580E">
      <w:pPr>
        <w:pStyle w:val="NoSpacing"/>
        <w:jc w:val="center"/>
        <w:rPr>
          <w:rFonts w:ascii="Arial" w:hAnsi="Arial" w:cs="Arial"/>
          <w:color w:val="0070C0"/>
          <w:sz w:val="16"/>
          <w:szCs w:val="16"/>
          <w:lang w:val="de-D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40005</wp:posOffset>
                </wp:positionV>
                <wp:extent cx="4133850" cy="297180"/>
                <wp:effectExtent l="13335" t="11430" r="5715" b="571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0" cy="2971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2E5" w:rsidRPr="00A71D8E" w:rsidRDefault="002E44E7" w:rsidP="008A0C3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fr-BE"/>
                              </w:rPr>
                            </w:pPr>
                            <w:r w:rsidRPr="002E44E7">
                              <w:rPr>
                                <w:b/>
                                <w:sz w:val="26"/>
                                <w:szCs w:val="26"/>
                                <w:lang w:val="fr-BE"/>
                              </w:rPr>
                              <w:t>BITTE IN DRUCKBUCHSTABEN SCHREIBEN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85.05pt;margin-top:3.15pt;width:325.5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" fillcolor="#ffc000" strokecolor="black [3213]">
                <v:textbox>
                  <w:txbxContent>
                    <w:p w:rsidR="00DE02E5" w:rsidRPr="00A71D8E" w:rsidRDefault="002E44E7" w:rsidP="008A0C33">
                      <w:pPr>
                        <w:jc w:val="center"/>
                        <w:rPr>
                          <w:b/>
                          <w:sz w:val="26"/>
                          <w:szCs w:val="26"/>
                          <w:lang w:val="fr-BE"/>
                        </w:rPr>
                      </w:pPr>
                      <w:r w:rsidRPr="002E44E7">
                        <w:rPr>
                          <w:b/>
                          <w:sz w:val="26"/>
                          <w:szCs w:val="26"/>
                          <w:lang w:val="fr-BE"/>
                        </w:rPr>
                        <w:t>BITTE IN DRUCKBUCHSTABEN SCHREIBEN</w:t>
                      </w:r>
                    </w:p>
                  </w:txbxContent>
                </v:textbox>
              </v:rect>
            </w:pict>
          </mc:Fallback>
        </mc:AlternateContent>
      </w:r>
    </w:p>
    <w:p w:rsidR="0046580E" w:rsidRPr="00AD68A2" w:rsidRDefault="0046580E" w:rsidP="0046580E">
      <w:pPr>
        <w:pStyle w:val="NoSpacing"/>
        <w:rPr>
          <w:lang w:val="de-DE"/>
        </w:rPr>
      </w:pPr>
    </w:p>
    <w:p w:rsidR="008A0C33" w:rsidRPr="00AD68A2" w:rsidRDefault="008A0C33" w:rsidP="008A0C33">
      <w:pPr>
        <w:pStyle w:val="NoSpacing"/>
        <w:spacing w:before="120"/>
        <w:jc w:val="center"/>
        <w:rPr>
          <w:b/>
          <w:lang w:val="de-DE"/>
        </w:rPr>
      </w:pPr>
      <w:r w:rsidRPr="009F714D">
        <w:rPr>
          <w:b/>
          <w:lang w:val="de-DE" w:eastAsia="fr-FR"/>
        </w:rPr>
        <w:t>BITTE INNERHALB VON 28 TAGEN VOR BEGINN ZURÜCKSCHICKEN</w:t>
      </w:r>
      <w:r w:rsidRPr="00AD68A2">
        <w:rPr>
          <w:b/>
          <w:lang w:val="de-DE"/>
        </w:rPr>
        <w:t xml:space="preserve"> </w:t>
      </w:r>
    </w:p>
    <w:p w:rsidR="008A0C33" w:rsidRDefault="008A0C33" w:rsidP="00CD21BF">
      <w:pPr>
        <w:spacing w:after="60"/>
        <w:jc w:val="center"/>
        <w:rPr>
          <w:rFonts w:asciiTheme="minorHAnsi" w:eastAsiaTheme="minorHAnsi" w:hAnsiTheme="minorHAnsi" w:cstheme="minorBidi"/>
          <w:b/>
          <w:sz w:val="22"/>
          <w:szCs w:val="22"/>
          <w:lang w:val="de-DE" w:eastAsia="fr-FR"/>
        </w:rPr>
      </w:pPr>
      <w:r w:rsidRPr="009F714D">
        <w:rPr>
          <w:rFonts w:asciiTheme="minorHAnsi" w:eastAsiaTheme="minorHAnsi" w:hAnsiTheme="minorHAnsi" w:cstheme="minorBidi"/>
          <w:b/>
          <w:sz w:val="22"/>
          <w:szCs w:val="22"/>
          <w:lang w:val="de-DE" w:eastAsia="fr-FR"/>
        </w:rPr>
        <w:t xml:space="preserve">EIN </w:t>
      </w:r>
      <w:r>
        <w:rPr>
          <w:rFonts w:asciiTheme="minorHAnsi" w:eastAsiaTheme="minorHAnsi" w:hAnsiTheme="minorHAnsi" w:cstheme="minorBidi"/>
          <w:b/>
          <w:sz w:val="22"/>
          <w:szCs w:val="22"/>
          <w:lang w:val="de-DE" w:eastAsia="fr-FR"/>
        </w:rPr>
        <w:t>NICHT VOLLSTÄNDIGE</w:t>
      </w:r>
      <w:r w:rsidRPr="008D3478">
        <w:rPr>
          <w:rFonts w:asciiTheme="minorHAnsi" w:eastAsiaTheme="minorHAnsi" w:hAnsiTheme="minorHAnsi" w:cstheme="minorBidi"/>
          <w:b/>
          <w:sz w:val="22"/>
          <w:szCs w:val="22"/>
          <w:lang w:val="de-DE" w:eastAsia="fr-FR"/>
        </w:rPr>
        <w:t xml:space="preserve"> </w:t>
      </w:r>
      <w:r w:rsidRPr="009F714D">
        <w:rPr>
          <w:rFonts w:asciiTheme="minorHAnsi" w:eastAsiaTheme="minorHAnsi" w:hAnsiTheme="minorHAnsi" w:cstheme="minorBidi"/>
          <w:b/>
          <w:sz w:val="22"/>
          <w:szCs w:val="22"/>
          <w:lang w:val="de-DE" w:eastAsia="fr-FR"/>
        </w:rPr>
        <w:t>DOKUMENT ODER FALSCH ABGELEHNT</w:t>
      </w:r>
    </w:p>
    <w:p w:rsidR="008A0C33" w:rsidRPr="00AD68A2" w:rsidRDefault="008A0C33" w:rsidP="008A0C33">
      <w:pPr>
        <w:pStyle w:val="NoSpacing"/>
        <w:rPr>
          <w:b/>
          <w:lang w:val="de-DE"/>
        </w:rPr>
      </w:pPr>
      <w:r w:rsidRPr="00AD68A2">
        <w:rPr>
          <w:b/>
          <w:lang w:val="de-DE"/>
        </w:rPr>
        <w:t>UM DURCH DIE REALE FIRMA AUSZUFÜLLEN</w:t>
      </w:r>
    </w:p>
    <w:tbl>
      <w:tblPr>
        <w:tblStyle w:val="TableGrid"/>
        <w:tblW w:w="10207" w:type="dxa"/>
        <w:tblInd w:w="-4" w:type="dxa"/>
        <w:tblLook w:val="04A0" w:firstRow="1" w:lastRow="0" w:firstColumn="1" w:lastColumn="0" w:noHBand="0" w:noVBand="1"/>
      </w:tblPr>
      <w:tblGrid>
        <w:gridCol w:w="2127"/>
        <w:gridCol w:w="1134"/>
        <w:gridCol w:w="284"/>
        <w:gridCol w:w="1275"/>
        <w:gridCol w:w="1134"/>
        <w:gridCol w:w="1470"/>
        <w:gridCol w:w="373"/>
        <w:gridCol w:w="887"/>
        <w:gridCol w:w="1523"/>
      </w:tblGrid>
      <w:tr w:rsidR="00460F06" w:rsidRPr="006867B1" w:rsidTr="00460F06">
        <w:trPr>
          <w:trHeight w:val="348"/>
        </w:trPr>
        <w:tc>
          <w:tcPr>
            <w:tcW w:w="354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0F06" w:rsidRPr="00A71D8E" w:rsidRDefault="00460F06" w:rsidP="00525191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  <w:lang w:val="nl-BE"/>
              </w:rPr>
            </w:pPr>
            <w:proofErr w:type="spellStart"/>
            <w:r w:rsidRPr="009F714D">
              <w:rPr>
                <w:rFonts w:ascii="Arial" w:hAnsi="Arial" w:cs="Arial"/>
                <w:b/>
                <w:sz w:val="20"/>
                <w:szCs w:val="20"/>
                <w:lang w:val="nl-BE"/>
              </w:rPr>
              <w:t>Richtige</w:t>
            </w:r>
            <w:proofErr w:type="spellEnd"/>
            <w:r w:rsidRPr="009F714D"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 name der firma </w:t>
            </w:r>
          </w:p>
        </w:tc>
        <w:sdt>
          <w:sdtPr>
            <w:rPr>
              <w:b/>
              <w:lang w:val="nl-BE"/>
            </w:rPr>
            <w:id w:val="7370508"/>
            <w:placeholder>
              <w:docPart w:val="F55BFCD148FB48F9873020BED01125F4"/>
            </w:placeholder>
          </w:sdtPr>
          <w:sdtEndPr/>
          <w:sdtContent>
            <w:tc>
              <w:tcPr>
                <w:tcW w:w="6662" w:type="dxa"/>
                <w:gridSpan w:val="6"/>
                <w:vAlign w:val="center"/>
              </w:tcPr>
              <w:p w:rsidR="00460F06" w:rsidRPr="006867B1" w:rsidRDefault="00460F06" w:rsidP="00525191">
                <w:pPr>
                  <w:pStyle w:val="NoSpacing"/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b/>
                    <w:lang w:val="fr-BE"/>
                  </w:rPr>
                </w:pPr>
                <w:r>
                  <w:rPr>
                    <w:b/>
                    <w:lang w:val="nl-BE"/>
                  </w:rPr>
                  <w:t xml:space="preserve"> </w:t>
                </w:r>
              </w:p>
            </w:tc>
          </w:sdtContent>
        </w:sdt>
      </w:tr>
      <w:tr w:rsidR="00460F06" w:rsidTr="00460F06">
        <w:trPr>
          <w:trHeight w:val="375"/>
        </w:trPr>
        <w:tc>
          <w:tcPr>
            <w:tcW w:w="3545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60F06" w:rsidRPr="00A71D8E" w:rsidRDefault="00460F06" w:rsidP="00525191">
            <w:pPr>
              <w:pStyle w:val="NoSpacing"/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b/>
                <w:sz w:val="20"/>
                <w:szCs w:val="20"/>
              </w:rPr>
            </w:pPr>
            <w:proofErr w:type="spellStart"/>
            <w:r w:rsidRPr="009F714D">
              <w:rPr>
                <w:rFonts w:ascii="Arial" w:hAnsi="Arial" w:cs="Arial"/>
                <w:b/>
                <w:sz w:val="20"/>
                <w:szCs w:val="20"/>
              </w:rPr>
              <w:t>Subunternehmern</w:t>
            </w:r>
            <w:proofErr w:type="spellEnd"/>
            <w:r w:rsidRPr="009F71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F714D">
              <w:rPr>
                <w:rFonts w:ascii="Arial" w:hAnsi="Arial" w:cs="Arial"/>
                <w:b/>
                <w:sz w:val="20"/>
                <w:szCs w:val="20"/>
              </w:rPr>
              <w:t>für</w:t>
            </w:r>
            <w:proofErr w:type="spellEnd"/>
            <w:r w:rsidRPr="009F714D">
              <w:rPr>
                <w:rFonts w:ascii="Arial" w:hAnsi="Arial" w:cs="Arial"/>
                <w:b/>
                <w:sz w:val="20"/>
                <w:szCs w:val="20"/>
              </w:rPr>
              <w:t xml:space="preserve"> die </w:t>
            </w:r>
            <w:proofErr w:type="spellStart"/>
            <w:r w:rsidRPr="009F714D"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proofErr w:type="spellEnd"/>
          </w:p>
        </w:tc>
        <w:sdt>
          <w:sdtPr>
            <w:rPr>
              <w:b/>
            </w:rPr>
            <w:id w:val="7370510"/>
            <w:placeholder>
              <w:docPart w:val="F55BFCD148FB48F9873020BED01125F4"/>
            </w:placeholder>
          </w:sdtPr>
          <w:sdtEndPr/>
          <w:sdtContent>
            <w:tc>
              <w:tcPr>
                <w:tcW w:w="6662" w:type="dxa"/>
                <w:gridSpan w:val="6"/>
                <w:shd w:val="clear" w:color="auto" w:fill="auto"/>
                <w:vAlign w:val="center"/>
              </w:tcPr>
              <w:p w:rsidR="00460F06" w:rsidRDefault="00460F06" w:rsidP="00525191">
                <w:pPr>
                  <w:pStyle w:val="NoSpacing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460F06" w:rsidTr="00460F06">
        <w:trPr>
          <w:trHeight w:val="390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460F06" w:rsidRDefault="00460F06" w:rsidP="00525191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Registernummer</w:t>
            </w:r>
            <w:proofErr w:type="spellEnd"/>
          </w:p>
        </w:tc>
        <w:sdt>
          <w:sdtPr>
            <w:rPr>
              <w:b/>
            </w:rPr>
            <w:id w:val="7370512"/>
            <w:placeholder>
              <w:docPart w:val="F55BFCD148FB48F9873020BED01125F4"/>
            </w:placeholder>
          </w:sdtPr>
          <w:sdtEndPr/>
          <w:sdtContent>
            <w:tc>
              <w:tcPr>
                <w:tcW w:w="3827" w:type="dxa"/>
                <w:gridSpan w:val="4"/>
                <w:vAlign w:val="center"/>
              </w:tcPr>
              <w:p w:rsidR="00460F06" w:rsidRDefault="00460F06" w:rsidP="00525191">
                <w:pPr>
                  <w:pStyle w:val="NoSpacing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460F06" w:rsidRPr="00A71D8E" w:rsidRDefault="00460F06" w:rsidP="00525191">
            <w:pPr>
              <w:pStyle w:val="NoSpacing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proofErr w:type="spellStart"/>
            <w:r w:rsidRPr="009F714D">
              <w:rPr>
                <w:rFonts w:ascii="Arial" w:hAnsi="Arial" w:cs="Arial"/>
                <w:b/>
                <w:sz w:val="20"/>
                <w:szCs w:val="20"/>
              </w:rPr>
              <w:t>Zeitarbeitsfirma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460F06" w:rsidRDefault="00460F06" w:rsidP="0052519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JA </w:t>
            </w:r>
            <w:r w:rsidR="00D97042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b/>
              </w:rPr>
              <w:instrText xml:space="preserve"> FORMCHECKBOX </w:instrText>
            </w:r>
            <w:r w:rsidR="00FE3C1C">
              <w:rPr>
                <w:b/>
              </w:rPr>
            </w:r>
            <w:r w:rsidR="00FE3C1C">
              <w:rPr>
                <w:b/>
              </w:rPr>
              <w:fldChar w:fldCharType="separate"/>
            </w:r>
            <w:r w:rsidR="00D97042">
              <w:rPr>
                <w:b/>
              </w:rPr>
              <w:fldChar w:fldCharType="end"/>
            </w:r>
            <w:bookmarkEnd w:id="1"/>
            <w:r>
              <w:rPr>
                <w:b/>
              </w:rPr>
              <w:t xml:space="preserve"> NEIN </w:t>
            </w:r>
            <w:r w:rsidR="00D97042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>
              <w:rPr>
                <w:b/>
              </w:rPr>
              <w:instrText xml:space="preserve"> FORMCHECKBOX </w:instrText>
            </w:r>
            <w:r w:rsidR="00FE3C1C">
              <w:rPr>
                <w:b/>
              </w:rPr>
            </w:r>
            <w:r w:rsidR="00FE3C1C">
              <w:rPr>
                <w:b/>
              </w:rPr>
              <w:fldChar w:fldCharType="separate"/>
            </w:r>
            <w:r w:rsidR="00D97042">
              <w:rPr>
                <w:b/>
              </w:rPr>
              <w:fldChar w:fldCharType="end"/>
            </w:r>
            <w:bookmarkEnd w:id="2"/>
          </w:p>
        </w:tc>
      </w:tr>
      <w:tr w:rsidR="00460F06" w:rsidTr="00460F06">
        <w:trPr>
          <w:trHeight w:val="376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460F06" w:rsidRDefault="00460F06" w:rsidP="00525191">
            <w:pPr>
              <w:pStyle w:val="NoSpacing"/>
              <w:rPr>
                <w:b/>
              </w:rPr>
            </w:pPr>
            <w:r>
              <w:rPr>
                <w:b/>
              </w:rPr>
              <w:t>e-mail Adresse</w:t>
            </w:r>
          </w:p>
        </w:tc>
        <w:sdt>
          <w:sdtPr>
            <w:rPr>
              <w:b/>
            </w:rPr>
            <w:id w:val="28805001"/>
            <w:placeholder>
              <w:docPart w:val="434316ABBA084867AD73CE895AF86984"/>
            </w:placeholder>
          </w:sdtPr>
          <w:sdtEndPr/>
          <w:sdtContent>
            <w:tc>
              <w:tcPr>
                <w:tcW w:w="8080" w:type="dxa"/>
                <w:gridSpan w:val="8"/>
                <w:vAlign w:val="center"/>
              </w:tcPr>
              <w:p w:rsidR="00460F06" w:rsidRDefault="0043075A" w:rsidP="0043075A">
                <w:pPr>
                  <w:pStyle w:val="NoSpacing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460F06" w:rsidTr="00460F06">
        <w:trPr>
          <w:trHeight w:val="389"/>
        </w:trPr>
        <w:tc>
          <w:tcPr>
            <w:tcW w:w="212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60F06" w:rsidRDefault="00460F06" w:rsidP="00525191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Telefon</w:t>
            </w:r>
            <w:proofErr w:type="spellEnd"/>
          </w:p>
        </w:tc>
        <w:sdt>
          <w:sdtPr>
            <w:rPr>
              <w:b/>
            </w:rPr>
            <w:id w:val="28805003"/>
            <w:placeholder>
              <w:docPart w:val="434316ABBA084867AD73CE895AF86984"/>
            </w:placeholder>
          </w:sdtPr>
          <w:sdtEndPr/>
          <w:sdtContent>
            <w:tc>
              <w:tcPr>
                <w:tcW w:w="3827" w:type="dxa"/>
                <w:gridSpan w:val="4"/>
                <w:shd w:val="clear" w:color="auto" w:fill="auto"/>
                <w:vAlign w:val="center"/>
              </w:tcPr>
              <w:p w:rsidR="00460F06" w:rsidRDefault="0043075A" w:rsidP="0043075A">
                <w:pPr>
                  <w:pStyle w:val="NoSpacing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1470" w:type="dxa"/>
            <w:shd w:val="clear" w:color="auto" w:fill="D9D9D9" w:themeFill="background1" w:themeFillShade="D9"/>
            <w:vAlign w:val="center"/>
          </w:tcPr>
          <w:p w:rsidR="00460F06" w:rsidRDefault="00460F06" w:rsidP="00525191">
            <w:pPr>
              <w:pStyle w:val="NoSpacing"/>
              <w:ind w:right="-92"/>
              <w:rPr>
                <w:b/>
              </w:rPr>
            </w:pPr>
            <w:r>
              <w:rPr>
                <w:b/>
              </w:rPr>
              <w:t>FAX</w:t>
            </w:r>
          </w:p>
        </w:tc>
        <w:sdt>
          <w:sdtPr>
            <w:rPr>
              <w:b/>
            </w:rPr>
            <w:id w:val="28805005"/>
            <w:placeholder>
              <w:docPart w:val="434316ABBA084867AD73CE895AF86984"/>
            </w:placeholder>
          </w:sdtPr>
          <w:sdtEndPr/>
          <w:sdtContent>
            <w:tc>
              <w:tcPr>
                <w:tcW w:w="2783" w:type="dxa"/>
                <w:gridSpan w:val="3"/>
                <w:vAlign w:val="center"/>
              </w:tcPr>
              <w:p w:rsidR="00460F06" w:rsidRDefault="0043075A" w:rsidP="0043075A">
                <w:pPr>
                  <w:pStyle w:val="NoSpacing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460F06" w:rsidTr="00460F06">
        <w:trPr>
          <w:trHeight w:val="362"/>
        </w:trPr>
        <w:tc>
          <w:tcPr>
            <w:tcW w:w="212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60F06" w:rsidRDefault="00460F06" w:rsidP="00525191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Vollständige</w:t>
            </w:r>
            <w:proofErr w:type="spellEnd"/>
            <w:r>
              <w:rPr>
                <w:b/>
              </w:rPr>
              <w:t xml:space="preserve"> Adresse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60F06" w:rsidRDefault="00460F06" w:rsidP="00525191">
            <w:pPr>
              <w:pStyle w:val="NoSpacing"/>
              <w:ind w:right="-108"/>
              <w:rPr>
                <w:b/>
              </w:rPr>
            </w:pPr>
            <w:r>
              <w:rPr>
                <w:b/>
              </w:rPr>
              <w:t>Strass + N°</w:t>
            </w:r>
          </w:p>
        </w:tc>
        <w:sdt>
          <w:sdtPr>
            <w:rPr>
              <w:b/>
            </w:rPr>
            <w:id w:val="7370522"/>
            <w:placeholder>
              <w:docPart w:val="F55BFCD148FB48F9873020BED01125F4"/>
            </w:placeholder>
          </w:sdtPr>
          <w:sdtEndPr/>
          <w:sdtContent>
            <w:tc>
              <w:tcPr>
                <w:tcW w:w="4163" w:type="dxa"/>
                <w:gridSpan w:val="4"/>
                <w:vAlign w:val="center"/>
              </w:tcPr>
              <w:p w:rsidR="00460F06" w:rsidRDefault="00460F06" w:rsidP="00525191">
                <w:pPr>
                  <w:pStyle w:val="NoSpacing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1260" w:type="dxa"/>
            <w:gridSpan w:val="2"/>
            <w:shd w:val="clear" w:color="auto" w:fill="D9D9D9" w:themeFill="background1" w:themeFillShade="D9"/>
            <w:vAlign w:val="center"/>
          </w:tcPr>
          <w:p w:rsidR="00460F06" w:rsidRDefault="00460F06" w:rsidP="00525191">
            <w:pPr>
              <w:pStyle w:val="NoSpacing"/>
              <w:ind w:right="-92"/>
              <w:rPr>
                <w:b/>
              </w:rPr>
            </w:pPr>
            <w:proofErr w:type="spellStart"/>
            <w:r>
              <w:rPr>
                <w:b/>
              </w:rPr>
              <w:t>Postleitzalh</w:t>
            </w:r>
            <w:proofErr w:type="spellEnd"/>
          </w:p>
        </w:tc>
        <w:sdt>
          <w:sdtPr>
            <w:rPr>
              <w:b/>
            </w:rPr>
            <w:id w:val="7370520"/>
            <w:placeholder>
              <w:docPart w:val="F55BFCD148FB48F9873020BED01125F4"/>
            </w:placeholder>
          </w:sdtPr>
          <w:sdtEndPr/>
          <w:sdtContent>
            <w:tc>
              <w:tcPr>
                <w:tcW w:w="1523" w:type="dxa"/>
                <w:vAlign w:val="center"/>
              </w:tcPr>
              <w:p w:rsidR="00460F06" w:rsidRDefault="00460F06" w:rsidP="00525191">
                <w:pPr>
                  <w:pStyle w:val="NoSpacing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460F06" w:rsidTr="00460F06">
        <w:trPr>
          <w:trHeight w:val="362"/>
        </w:trPr>
        <w:tc>
          <w:tcPr>
            <w:tcW w:w="212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460F06" w:rsidRDefault="00460F06" w:rsidP="00525191">
            <w:pPr>
              <w:pStyle w:val="NoSpacing"/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60F06" w:rsidRDefault="00460F06" w:rsidP="00525191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Stadt</w:t>
            </w:r>
            <w:proofErr w:type="spellEnd"/>
          </w:p>
        </w:tc>
        <w:sdt>
          <w:sdtPr>
            <w:rPr>
              <w:b/>
            </w:rPr>
            <w:id w:val="7370524"/>
            <w:placeholder>
              <w:docPart w:val="F55BFCD148FB48F9873020BED01125F4"/>
            </w:placeholder>
          </w:sdtPr>
          <w:sdtEndPr/>
          <w:sdtContent>
            <w:tc>
              <w:tcPr>
                <w:tcW w:w="4163" w:type="dxa"/>
                <w:gridSpan w:val="4"/>
                <w:vAlign w:val="center"/>
              </w:tcPr>
              <w:p w:rsidR="00460F06" w:rsidRDefault="00460F06" w:rsidP="00525191">
                <w:pPr>
                  <w:pStyle w:val="NoSpacing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1260" w:type="dxa"/>
            <w:gridSpan w:val="2"/>
            <w:shd w:val="clear" w:color="auto" w:fill="D9D9D9" w:themeFill="background1" w:themeFillShade="D9"/>
            <w:vAlign w:val="center"/>
          </w:tcPr>
          <w:p w:rsidR="00460F06" w:rsidRDefault="00460F06" w:rsidP="00525191">
            <w:pPr>
              <w:pStyle w:val="NoSpacing"/>
              <w:rPr>
                <w:b/>
              </w:rPr>
            </w:pPr>
            <w:r>
              <w:rPr>
                <w:b/>
              </w:rPr>
              <w:t>Pays</w:t>
            </w:r>
          </w:p>
        </w:tc>
        <w:sdt>
          <w:sdtPr>
            <w:rPr>
              <w:b/>
            </w:rPr>
            <w:id w:val="7370527"/>
            <w:placeholder>
              <w:docPart w:val="F55BFCD148FB48F9873020BED01125F4"/>
            </w:placeholder>
          </w:sdtPr>
          <w:sdtEndPr/>
          <w:sdtContent>
            <w:tc>
              <w:tcPr>
                <w:tcW w:w="1523" w:type="dxa"/>
                <w:vAlign w:val="center"/>
              </w:tcPr>
              <w:p w:rsidR="00460F06" w:rsidRDefault="00460F06" w:rsidP="00525191">
                <w:pPr>
                  <w:pStyle w:val="NoSpacing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460F06" w:rsidRPr="00582C28" w:rsidTr="00460F06">
        <w:trPr>
          <w:trHeight w:val="431"/>
        </w:trPr>
        <w:tc>
          <w:tcPr>
            <w:tcW w:w="4820" w:type="dxa"/>
            <w:gridSpan w:val="4"/>
            <w:shd w:val="clear" w:color="auto" w:fill="FFFF00"/>
            <w:vAlign w:val="center"/>
          </w:tcPr>
          <w:p w:rsidR="00460F06" w:rsidRPr="00AD68A2" w:rsidRDefault="00460F06" w:rsidP="0052519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AD68A2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Verantwortliche </w:t>
            </w:r>
            <w:proofErr w:type="spellStart"/>
            <w:r w:rsidRPr="00AD68A2">
              <w:rPr>
                <w:rFonts w:ascii="Arial" w:hAnsi="Arial" w:cs="Arial"/>
                <w:b/>
                <w:sz w:val="24"/>
                <w:szCs w:val="24"/>
                <w:lang w:val="de-DE"/>
              </w:rPr>
              <w:t>person</w:t>
            </w:r>
            <w:proofErr w:type="spellEnd"/>
            <w:r w:rsidR="00CD21BF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ENGIE</w:t>
            </w:r>
            <w:r w:rsidRPr="00AD68A2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Electrabel-CNT die den </w:t>
            </w:r>
            <w:proofErr w:type="spellStart"/>
            <w:r w:rsidRPr="00AD68A2">
              <w:rPr>
                <w:rFonts w:ascii="Arial" w:hAnsi="Arial" w:cs="Arial"/>
                <w:b/>
                <w:sz w:val="24"/>
                <w:szCs w:val="24"/>
                <w:lang w:val="de-DE"/>
              </w:rPr>
              <w:t>zugang</w:t>
            </w:r>
            <w:proofErr w:type="spellEnd"/>
            <w:r w:rsidRPr="00AD68A2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ermöglicht</w:t>
            </w:r>
          </w:p>
        </w:tc>
        <w:tc>
          <w:tcPr>
            <w:tcW w:w="5387" w:type="dxa"/>
            <w:gridSpan w:val="5"/>
            <w:vAlign w:val="center"/>
          </w:tcPr>
          <w:p w:rsidR="00460F06" w:rsidRPr="00582C28" w:rsidRDefault="00460F06" w:rsidP="005251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Her</w:t>
            </w:r>
            <w:r w:rsidRPr="00582C28">
              <w:rPr>
                <w:rFonts w:ascii="Arial" w:hAnsi="Arial" w:cs="Arial"/>
                <w:b/>
              </w:rPr>
              <w:t>r/</w:t>
            </w:r>
            <w:r>
              <w:rPr>
                <w:rFonts w:ascii="Arial" w:hAnsi="Arial" w:cs="Arial"/>
                <w:b/>
              </w:rPr>
              <w:t xml:space="preserve">Frau: </w:t>
            </w:r>
            <w:sdt>
              <w:sdtPr>
                <w:rPr>
                  <w:rFonts w:ascii="Arial" w:hAnsi="Arial" w:cs="Arial"/>
                  <w:b/>
                </w:rPr>
                <w:id w:val="7370529"/>
                <w:placeholder>
                  <w:docPart w:val="F55BFCD148FB48F9873020BED01125F4"/>
                </w:placeholder>
              </w:sdtPr>
              <w:sdtEndPr/>
              <w:sdtContent>
                <w:r>
                  <w:rPr>
                    <w:rFonts w:ascii="Arial" w:hAnsi="Arial" w:cs="Arial"/>
                    <w:b/>
                  </w:rPr>
                  <w:t xml:space="preserve"> </w:t>
                </w:r>
              </w:sdtContent>
            </w:sdt>
          </w:p>
        </w:tc>
      </w:tr>
    </w:tbl>
    <w:p w:rsidR="008A0C33" w:rsidRPr="00A7052D" w:rsidRDefault="008A0C33" w:rsidP="00CD21BF">
      <w:pPr>
        <w:pStyle w:val="NoSpacing"/>
        <w:spacing w:before="60"/>
        <w:rPr>
          <w:rFonts w:ascii="Arial" w:hAnsi="Arial" w:cs="Arial"/>
          <w:b/>
          <w:color w:val="FF0000"/>
          <w:lang w:val="de-DE"/>
        </w:rPr>
      </w:pPr>
      <w:r w:rsidRPr="00A7052D">
        <w:rPr>
          <w:rFonts w:ascii="Arial" w:hAnsi="Arial" w:cs="Arial"/>
          <w:b/>
          <w:color w:val="FF0000"/>
          <w:lang w:val="de-DE"/>
        </w:rPr>
        <w:t>ACHTUNG !!!</w:t>
      </w:r>
    </w:p>
    <w:p w:rsidR="008A0C33" w:rsidRPr="00AD68A2" w:rsidRDefault="008A0C33" w:rsidP="008A0C33">
      <w:pPr>
        <w:pStyle w:val="NoSpacing"/>
        <w:rPr>
          <w:rFonts w:ascii="Arial" w:hAnsi="Arial" w:cs="Arial"/>
          <w:b/>
          <w:i/>
          <w:lang w:val="de-DE"/>
        </w:rPr>
      </w:pPr>
      <w:r w:rsidRPr="00A7052D">
        <w:rPr>
          <w:b/>
          <w:lang w:val="de-DE" w:eastAsia="fr-FR"/>
        </w:rPr>
        <w:t xml:space="preserve">Die </w:t>
      </w:r>
      <w:r w:rsidRPr="00070593">
        <w:rPr>
          <w:b/>
          <w:lang w:val="de-DE" w:eastAsia="fr-FR"/>
        </w:rPr>
        <w:t>Arbeiter auf dieser Liste sind alle von der gleichen Firma und arbeiten am selben Projekt</w:t>
      </w:r>
      <w:r>
        <w:rPr>
          <w:b/>
          <w:lang w:val="de-DE" w:eastAsia="fr-FR"/>
        </w:rPr>
        <w:t xml:space="preserve">. An den gleichen Orten </w:t>
      </w:r>
      <w:r w:rsidRPr="00070593">
        <w:rPr>
          <w:b/>
          <w:lang w:val="de-DE" w:eastAsia="fr-FR"/>
        </w:rPr>
        <w:t xml:space="preserve"> wie auf der Rückseite dieses Dokument</w:t>
      </w:r>
      <w:r>
        <w:rPr>
          <w:b/>
          <w:lang w:val="de-DE" w:eastAsia="fr-FR"/>
        </w:rPr>
        <w:t>e</w:t>
      </w:r>
      <w:r w:rsidRPr="00070593">
        <w:rPr>
          <w:b/>
          <w:lang w:val="de-DE" w:eastAsia="fr-FR"/>
        </w:rPr>
        <w:t>s angegeben</w:t>
      </w:r>
      <w:r w:rsidRPr="00AD68A2">
        <w:rPr>
          <w:rFonts w:ascii="Arial" w:hAnsi="Arial" w:cs="Arial"/>
          <w:b/>
          <w:i/>
          <w:lang w:val="de-DE"/>
        </w:rPr>
        <w:t>.</w:t>
      </w:r>
    </w:p>
    <w:tbl>
      <w:tblPr>
        <w:tblStyle w:val="TableGrid"/>
        <w:tblW w:w="9994" w:type="dxa"/>
        <w:jc w:val="center"/>
        <w:tblInd w:w="-459" w:type="dxa"/>
        <w:tblLook w:val="04A0" w:firstRow="1" w:lastRow="0" w:firstColumn="1" w:lastColumn="0" w:noHBand="0" w:noVBand="1"/>
      </w:tblPr>
      <w:tblGrid>
        <w:gridCol w:w="425"/>
        <w:gridCol w:w="3686"/>
        <w:gridCol w:w="2693"/>
        <w:gridCol w:w="2127"/>
        <w:gridCol w:w="532"/>
        <w:gridCol w:w="531"/>
      </w:tblGrid>
      <w:tr w:rsidR="008A0C33" w:rsidRPr="003B67BB" w:rsidTr="006867B1">
        <w:trPr>
          <w:trHeight w:val="311"/>
          <w:jc w:val="center"/>
        </w:trPr>
        <w:tc>
          <w:tcPr>
            <w:tcW w:w="4111" w:type="dxa"/>
            <w:gridSpan w:val="2"/>
            <w:vMerge w:val="restart"/>
            <w:vAlign w:val="center"/>
          </w:tcPr>
          <w:p w:rsidR="008A0C33" w:rsidRDefault="008A0C33" w:rsidP="006867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</w:t>
            </w:r>
            <w:r w:rsidRPr="003B67BB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e</w:t>
            </w:r>
            <w:r w:rsidRPr="003B67BB">
              <w:rPr>
                <w:rFonts w:ascii="Arial" w:hAnsi="Arial" w:cs="Arial"/>
                <w:b/>
              </w:rPr>
              <w:t xml:space="preserve"> des </w:t>
            </w:r>
            <w:proofErr w:type="spellStart"/>
            <w:r>
              <w:rPr>
                <w:rFonts w:ascii="Arial" w:hAnsi="Arial" w:cs="Arial"/>
                <w:b/>
              </w:rPr>
              <w:t>Arbeiter</w:t>
            </w:r>
            <w:proofErr w:type="spellEnd"/>
            <w:r w:rsidRPr="003B67BB">
              <w:rPr>
                <w:rFonts w:ascii="Arial" w:hAnsi="Arial" w:cs="Arial"/>
                <w:b/>
              </w:rPr>
              <w:t>(s)</w:t>
            </w:r>
          </w:p>
        </w:tc>
        <w:tc>
          <w:tcPr>
            <w:tcW w:w="2693" w:type="dxa"/>
            <w:vMerge w:val="restart"/>
            <w:vAlign w:val="center"/>
          </w:tcPr>
          <w:p w:rsidR="008A0C33" w:rsidRDefault="008A0C33" w:rsidP="006867B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Vo</w:t>
            </w:r>
            <w:r w:rsidRPr="003B67BB">
              <w:rPr>
                <w:rFonts w:ascii="Arial" w:hAnsi="Arial" w:cs="Arial"/>
                <w:b/>
              </w:rPr>
              <w:t>rn</w:t>
            </w:r>
            <w:r>
              <w:rPr>
                <w:rFonts w:ascii="Arial" w:hAnsi="Arial" w:cs="Arial"/>
                <w:b/>
              </w:rPr>
              <w:t>a</w:t>
            </w:r>
            <w:r w:rsidRPr="003B67BB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e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8A0C33" w:rsidRPr="003B67BB" w:rsidRDefault="008A0C33" w:rsidP="006867B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G</w:t>
            </w:r>
            <w:r w:rsidRPr="003B67BB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burtsdatum</w:t>
            </w:r>
            <w:proofErr w:type="spellEnd"/>
          </w:p>
        </w:tc>
        <w:tc>
          <w:tcPr>
            <w:tcW w:w="1063" w:type="dxa"/>
            <w:gridSpan w:val="2"/>
            <w:shd w:val="clear" w:color="auto" w:fill="FFFF00"/>
            <w:vAlign w:val="center"/>
          </w:tcPr>
          <w:p w:rsidR="008A0C33" w:rsidRDefault="008A0C33" w:rsidP="006867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Statu(*)</w:t>
            </w:r>
          </w:p>
        </w:tc>
      </w:tr>
      <w:tr w:rsidR="008A0C33" w:rsidRPr="003B67BB" w:rsidTr="006867B1">
        <w:trPr>
          <w:trHeight w:val="269"/>
          <w:jc w:val="center"/>
        </w:trPr>
        <w:tc>
          <w:tcPr>
            <w:tcW w:w="4111" w:type="dxa"/>
            <w:gridSpan w:val="2"/>
            <w:vMerge/>
            <w:vAlign w:val="center"/>
          </w:tcPr>
          <w:p w:rsidR="008A0C33" w:rsidRDefault="008A0C33" w:rsidP="006867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vAlign w:val="center"/>
          </w:tcPr>
          <w:p w:rsidR="008A0C33" w:rsidRDefault="008A0C33" w:rsidP="006867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vAlign w:val="center"/>
          </w:tcPr>
          <w:p w:rsidR="008A0C33" w:rsidRDefault="008A0C33" w:rsidP="006867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" w:type="dxa"/>
            <w:vAlign w:val="center"/>
          </w:tcPr>
          <w:p w:rsidR="008A0C33" w:rsidRPr="00A71D8E" w:rsidRDefault="008A0C33" w:rsidP="006867B1">
            <w:pPr>
              <w:jc w:val="center"/>
              <w:rPr>
                <w:rFonts w:ascii="Arial" w:hAnsi="Arial" w:cs="Arial"/>
                <w:b/>
              </w:rPr>
            </w:pPr>
            <w:r w:rsidRPr="009F714D">
              <w:rPr>
                <w:rFonts w:ascii="Arial" w:hAnsi="Arial" w:cs="Arial"/>
                <w:b/>
              </w:rPr>
              <w:t>NT</w:t>
            </w:r>
          </w:p>
        </w:tc>
        <w:tc>
          <w:tcPr>
            <w:tcW w:w="531" w:type="dxa"/>
            <w:vAlign w:val="center"/>
          </w:tcPr>
          <w:p w:rsidR="008A0C33" w:rsidRPr="00A71D8E" w:rsidRDefault="008A0C33" w:rsidP="006867B1">
            <w:pPr>
              <w:jc w:val="center"/>
              <w:rPr>
                <w:rFonts w:ascii="Arial" w:hAnsi="Arial" w:cs="Arial"/>
                <w:b/>
              </w:rPr>
            </w:pPr>
            <w:r w:rsidRPr="009F714D">
              <w:rPr>
                <w:rFonts w:ascii="Arial" w:hAnsi="Arial" w:cs="Arial"/>
                <w:b/>
              </w:rPr>
              <w:t>T</w:t>
            </w:r>
          </w:p>
        </w:tc>
      </w:tr>
      <w:tr w:rsidR="00A86120" w:rsidRPr="003B67BB" w:rsidTr="00A86120">
        <w:trPr>
          <w:trHeight w:val="397"/>
          <w:jc w:val="center"/>
        </w:trPr>
        <w:tc>
          <w:tcPr>
            <w:tcW w:w="425" w:type="dxa"/>
            <w:vAlign w:val="center"/>
          </w:tcPr>
          <w:p w:rsidR="00A86120" w:rsidRPr="00867BB2" w:rsidRDefault="00A86120" w:rsidP="006867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sdt>
          <w:sdtPr>
            <w:rPr>
              <w:rFonts w:ascii="Arial" w:hAnsi="Arial" w:cs="Arial"/>
            </w:rPr>
            <w:id w:val="7370531"/>
            <w:placeholder>
              <w:docPart w:val="50E7161E88094E439D48DE4398E10528"/>
            </w:placeholder>
          </w:sdtPr>
          <w:sdtEndPr/>
          <w:sdtContent>
            <w:tc>
              <w:tcPr>
                <w:tcW w:w="3686" w:type="dxa"/>
                <w:vAlign w:val="center"/>
              </w:tcPr>
              <w:p w:rsidR="00A86120" w:rsidRDefault="00A86120" w:rsidP="00A8612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0551"/>
            <w:placeholder>
              <w:docPart w:val="50E7161E88094E439D48DE4398E10528"/>
            </w:placeholder>
          </w:sdtPr>
          <w:sdtEndPr/>
          <w:sdtContent>
            <w:tc>
              <w:tcPr>
                <w:tcW w:w="2693" w:type="dxa"/>
                <w:vAlign w:val="center"/>
              </w:tcPr>
              <w:p w:rsidR="00A86120" w:rsidRDefault="00A86120" w:rsidP="00A8612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1331"/>
            <w:placeholder>
              <w:docPart w:val="A0F49E313DD04DDD83DFAF12DE94A310"/>
            </w:placeholder>
            <w:date>
              <w:dateFormat w:val="d/MM/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  <w:vAlign w:val="center"/>
              </w:tcPr>
              <w:p w:rsidR="00A86120" w:rsidRDefault="00C27324" w:rsidP="00C2732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0593"/>
            <w:placeholder>
              <w:docPart w:val="50E7161E88094E439D48DE4398E10528"/>
            </w:placeholder>
          </w:sdtPr>
          <w:sdtEndPr/>
          <w:sdtContent>
            <w:tc>
              <w:tcPr>
                <w:tcW w:w="532" w:type="dxa"/>
                <w:vAlign w:val="center"/>
              </w:tcPr>
              <w:p w:rsidR="00A86120" w:rsidRDefault="00A86120" w:rsidP="00A8612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0626"/>
            <w:placeholder>
              <w:docPart w:val="A92BC935A5B04E25AF7894BD346356F9"/>
            </w:placeholder>
          </w:sdtPr>
          <w:sdtEndPr/>
          <w:sdtContent>
            <w:tc>
              <w:tcPr>
                <w:tcW w:w="531" w:type="dxa"/>
                <w:vAlign w:val="center"/>
              </w:tcPr>
              <w:p w:rsidR="00A86120" w:rsidRDefault="00A86120" w:rsidP="00A8612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A86120" w:rsidRPr="003B67BB" w:rsidTr="00A86120">
        <w:trPr>
          <w:trHeight w:val="397"/>
          <w:jc w:val="center"/>
        </w:trPr>
        <w:tc>
          <w:tcPr>
            <w:tcW w:w="425" w:type="dxa"/>
            <w:vAlign w:val="center"/>
          </w:tcPr>
          <w:p w:rsidR="00A86120" w:rsidRPr="00867BB2" w:rsidRDefault="00A86120" w:rsidP="006867B1">
            <w:pPr>
              <w:rPr>
                <w:rFonts w:ascii="Arial" w:hAnsi="Arial" w:cs="Arial"/>
                <w:sz w:val="16"/>
                <w:szCs w:val="16"/>
              </w:rPr>
            </w:pPr>
            <w:r w:rsidRPr="00867BB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sdt>
          <w:sdtPr>
            <w:rPr>
              <w:rFonts w:ascii="Arial" w:hAnsi="Arial" w:cs="Arial"/>
            </w:rPr>
            <w:id w:val="7370533"/>
            <w:placeholder>
              <w:docPart w:val="744E99B82A26454387BC90F66AF81C7C"/>
            </w:placeholder>
          </w:sdtPr>
          <w:sdtEndPr/>
          <w:sdtContent>
            <w:tc>
              <w:tcPr>
                <w:tcW w:w="3686" w:type="dxa"/>
                <w:vAlign w:val="center"/>
              </w:tcPr>
              <w:p w:rsidR="00A86120" w:rsidRDefault="00A86120" w:rsidP="00A8612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0553"/>
            <w:placeholder>
              <w:docPart w:val="744E99B82A26454387BC90F66AF81C7C"/>
            </w:placeholder>
          </w:sdtPr>
          <w:sdtEndPr/>
          <w:sdtContent>
            <w:tc>
              <w:tcPr>
                <w:tcW w:w="2693" w:type="dxa"/>
                <w:vAlign w:val="center"/>
              </w:tcPr>
              <w:p w:rsidR="00A86120" w:rsidRDefault="00A86120" w:rsidP="00A8612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1333"/>
            <w:placeholder>
              <w:docPart w:val="A0F49E313DD04DDD83DFAF12DE94A310"/>
            </w:placeholder>
            <w:date>
              <w:dateFormat w:val="d/MM/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  <w:vAlign w:val="center"/>
              </w:tcPr>
              <w:p w:rsidR="00A86120" w:rsidRDefault="00C27324" w:rsidP="00C2732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0685"/>
            <w:placeholder>
              <w:docPart w:val="E98A8A154B9548439030D912F7EA6F8E"/>
            </w:placeholder>
          </w:sdtPr>
          <w:sdtEndPr/>
          <w:sdtContent>
            <w:tc>
              <w:tcPr>
                <w:tcW w:w="532" w:type="dxa"/>
                <w:vAlign w:val="center"/>
              </w:tcPr>
              <w:p w:rsidR="00A86120" w:rsidRDefault="00A86120" w:rsidP="00A8612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0713"/>
            <w:placeholder>
              <w:docPart w:val="7F8ADEC4CAB14E80840AFCFB74753A55"/>
            </w:placeholder>
          </w:sdtPr>
          <w:sdtEndPr/>
          <w:sdtContent>
            <w:tc>
              <w:tcPr>
                <w:tcW w:w="531" w:type="dxa"/>
                <w:vAlign w:val="center"/>
              </w:tcPr>
              <w:p w:rsidR="00A86120" w:rsidRDefault="00A86120" w:rsidP="00A8612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A86120" w:rsidRPr="003B67BB" w:rsidTr="00A86120">
        <w:trPr>
          <w:trHeight w:val="397"/>
          <w:jc w:val="center"/>
        </w:trPr>
        <w:tc>
          <w:tcPr>
            <w:tcW w:w="425" w:type="dxa"/>
            <w:vAlign w:val="center"/>
          </w:tcPr>
          <w:p w:rsidR="00A86120" w:rsidRPr="00867BB2" w:rsidRDefault="00A86120" w:rsidP="006867B1">
            <w:pPr>
              <w:rPr>
                <w:rFonts w:ascii="Arial" w:hAnsi="Arial" w:cs="Arial"/>
                <w:sz w:val="16"/>
                <w:szCs w:val="16"/>
              </w:rPr>
            </w:pPr>
            <w:r w:rsidRPr="00867B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sdt>
          <w:sdtPr>
            <w:rPr>
              <w:rFonts w:ascii="Arial" w:hAnsi="Arial" w:cs="Arial"/>
            </w:rPr>
            <w:id w:val="7370535"/>
            <w:placeholder>
              <w:docPart w:val="281D1C0ABBA14AB6A82911FB51E87D31"/>
            </w:placeholder>
          </w:sdtPr>
          <w:sdtEndPr/>
          <w:sdtContent>
            <w:tc>
              <w:tcPr>
                <w:tcW w:w="3686" w:type="dxa"/>
                <w:vAlign w:val="center"/>
              </w:tcPr>
              <w:p w:rsidR="00A86120" w:rsidRDefault="00A86120" w:rsidP="00A8612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0555"/>
            <w:placeholder>
              <w:docPart w:val="281D1C0ABBA14AB6A82911FB51E87D31"/>
            </w:placeholder>
          </w:sdtPr>
          <w:sdtEndPr/>
          <w:sdtContent>
            <w:tc>
              <w:tcPr>
                <w:tcW w:w="2693" w:type="dxa"/>
                <w:vAlign w:val="center"/>
              </w:tcPr>
              <w:p w:rsidR="00A86120" w:rsidRDefault="00A86120" w:rsidP="00A8612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1335"/>
            <w:placeholder>
              <w:docPart w:val="A0F49E313DD04DDD83DFAF12DE94A310"/>
            </w:placeholder>
            <w:date>
              <w:dateFormat w:val="d/MM/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  <w:vAlign w:val="center"/>
              </w:tcPr>
              <w:p w:rsidR="00A86120" w:rsidRDefault="00C27324" w:rsidP="00C2732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0738"/>
            <w:placeholder>
              <w:docPart w:val="463B471EAFDF49E2A846C67AE740E5B5"/>
            </w:placeholder>
          </w:sdtPr>
          <w:sdtEndPr/>
          <w:sdtContent>
            <w:tc>
              <w:tcPr>
                <w:tcW w:w="532" w:type="dxa"/>
                <w:vAlign w:val="center"/>
              </w:tcPr>
              <w:p w:rsidR="00A86120" w:rsidRDefault="00A86120" w:rsidP="00A8612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0763"/>
            <w:placeholder>
              <w:docPart w:val="1030931309B3433D8DF31972143DF0AD"/>
            </w:placeholder>
          </w:sdtPr>
          <w:sdtEndPr/>
          <w:sdtContent>
            <w:tc>
              <w:tcPr>
                <w:tcW w:w="531" w:type="dxa"/>
                <w:vAlign w:val="center"/>
              </w:tcPr>
              <w:p w:rsidR="00A86120" w:rsidRDefault="00A86120" w:rsidP="00A8612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A86120" w:rsidRPr="003B67BB" w:rsidTr="00A86120">
        <w:trPr>
          <w:trHeight w:val="397"/>
          <w:jc w:val="center"/>
        </w:trPr>
        <w:tc>
          <w:tcPr>
            <w:tcW w:w="425" w:type="dxa"/>
            <w:vAlign w:val="center"/>
          </w:tcPr>
          <w:p w:rsidR="00A86120" w:rsidRPr="00867BB2" w:rsidRDefault="00A86120" w:rsidP="006867B1">
            <w:pPr>
              <w:rPr>
                <w:rFonts w:ascii="Arial" w:hAnsi="Arial" w:cs="Arial"/>
                <w:sz w:val="16"/>
                <w:szCs w:val="16"/>
              </w:rPr>
            </w:pPr>
            <w:r w:rsidRPr="00867B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sdt>
          <w:sdtPr>
            <w:rPr>
              <w:rFonts w:ascii="Arial" w:hAnsi="Arial" w:cs="Arial"/>
            </w:rPr>
            <w:id w:val="7370537"/>
            <w:placeholder>
              <w:docPart w:val="3D94D229C7DC4031AEC803EA349EB190"/>
            </w:placeholder>
          </w:sdtPr>
          <w:sdtEndPr/>
          <w:sdtContent>
            <w:tc>
              <w:tcPr>
                <w:tcW w:w="3686" w:type="dxa"/>
                <w:vAlign w:val="center"/>
              </w:tcPr>
              <w:p w:rsidR="00A86120" w:rsidRDefault="00A86120" w:rsidP="00A8612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0557"/>
            <w:placeholder>
              <w:docPart w:val="3D94D229C7DC4031AEC803EA349EB190"/>
            </w:placeholder>
          </w:sdtPr>
          <w:sdtEndPr/>
          <w:sdtContent>
            <w:tc>
              <w:tcPr>
                <w:tcW w:w="2693" w:type="dxa"/>
                <w:vAlign w:val="center"/>
              </w:tcPr>
              <w:p w:rsidR="00A86120" w:rsidRDefault="00A86120" w:rsidP="00A8612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1337"/>
            <w:placeholder>
              <w:docPart w:val="A0F49E313DD04DDD83DFAF12DE94A310"/>
            </w:placeholder>
            <w:date>
              <w:dateFormat w:val="d/MM/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  <w:vAlign w:val="center"/>
              </w:tcPr>
              <w:p w:rsidR="00A86120" w:rsidRDefault="00C27324" w:rsidP="00C2732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0785"/>
            <w:placeholder>
              <w:docPart w:val="160CBA8273DC49AA9F0AE89AA73068E3"/>
            </w:placeholder>
          </w:sdtPr>
          <w:sdtEndPr/>
          <w:sdtContent>
            <w:tc>
              <w:tcPr>
                <w:tcW w:w="532" w:type="dxa"/>
                <w:vAlign w:val="center"/>
              </w:tcPr>
              <w:p w:rsidR="00A86120" w:rsidRDefault="00A86120" w:rsidP="00A8612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0807"/>
            <w:placeholder>
              <w:docPart w:val="BB55E81FCF824A5EA51DC885560A426E"/>
            </w:placeholder>
          </w:sdtPr>
          <w:sdtEndPr/>
          <w:sdtContent>
            <w:tc>
              <w:tcPr>
                <w:tcW w:w="531" w:type="dxa"/>
                <w:vAlign w:val="center"/>
              </w:tcPr>
              <w:p w:rsidR="00A86120" w:rsidRDefault="00A86120" w:rsidP="00A8612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A86120" w:rsidRPr="003B67BB" w:rsidTr="00A86120">
        <w:trPr>
          <w:trHeight w:val="397"/>
          <w:jc w:val="center"/>
        </w:trPr>
        <w:tc>
          <w:tcPr>
            <w:tcW w:w="425" w:type="dxa"/>
            <w:vAlign w:val="center"/>
          </w:tcPr>
          <w:p w:rsidR="00A86120" w:rsidRPr="00867BB2" w:rsidRDefault="00A86120" w:rsidP="006867B1">
            <w:pPr>
              <w:rPr>
                <w:rFonts w:ascii="Arial" w:hAnsi="Arial" w:cs="Arial"/>
                <w:sz w:val="16"/>
                <w:szCs w:val="16"/>
              </w:rPr>
            </w:pPr>
            <w:r w:rsidRPr="00867BB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sdt>
          <w:sdtPr>
            <w:rPr>
              <w:rFonts w:ascii="Arial" w:hAnsi="Arial" w:cs="Arial"/>
            </w:rPr>
            <w:id w:val="7370539"/>
            <w:placeholder>
              <w:docPart w:val="32E3F3E0A21840FF9CE4D3E47D9E2767"/>
            </w:placeholder>
          </w:sdtPr>
          <w:sdtEndPr/>
          <w:sdtContent>
            <w:tc>
              <w:tcPr>
                <w:tcW w:w="3686" w:type="dxa"/>
                <w:vAlign w:val="center"/>
              </w:tcPr>
              <w:p w:rsidR="00A86120" w:rsidRDefault="00A86120" w:rsidP="00A8612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0559"/>
            <w:placeholder>
              <w:docPart w:val="32E3F3E0A21840FF9CE4D3E47D9E2767"/>
            </w:placeholder>
          </w:sdtPr>
          <w:sdtEndPr/>
          <w:sdtContent>
            <w:tc>
              <w:tcPr>
                <w:tcW w:w="2693" w:type="dxa"/>
                <w:vAlign w:val="center"/>
              </w:tcPr>
              <w:p w:rsidR="00A86120" w:rsidRDefault="00A86120" w:rsidP="00A8612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1339"/>
            <w:placeholder>
              <w:docPart w:val="A0F49E313DD04DDD83DFAF12DE94A310"/>
            </w:placeholder>
            <w:date>
              <w:dateFormat w:val="d/MM/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  <w:vAlign w:val="center"/>
              </w:tcPr>
              <w:p w:rsidR="00A86120" w:rsidRDefault="00C27324" w:rsidP="00C2732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0826"/>
            <w:placeholder>
              <w:docPart w:val="F4F2122D95DD40B1828E7617DD355F9B"/>
            </w:placeholder>
          </w:sdtPr>
          <w:sdtEndPr/>
          <w:sdtContent>
            <w:tc>
              <w:tcPr>
                <w:tcW w:w="532" w:type="dxa"/>
                <w:vAlign w:val="center"/>
              </w:tcPr>
              <w:p w:rsidR="00A86120" w:rsidRDefault="00A86120" w:rsidP="00A8612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0845"/>
            <w:placeholder>
              <w:docPart w:val="F63F33627B0C438FB9F8FBFAE14A7A0B"/>
            </w:placeholder>
          </w:sdtPr>
          <w:sdtEndPr/>
          <w:sdtContent>
            <w:tc>
              <w:tcPr>
                <w:tcW w:w="531" w:type="dxa"/>
                <w:vAlign w:val="center"/>
              </w:tcPr>
              <w:p w:rsidR="00A86120" w:rsidRDefault="00A86120" w:rsidP="00A8612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A86120" w:rsidRPr="003B67BB" w:rsidTr="00A86120">
        <w:trPr>
          <w:trHeight w:val="397"/>
          <w:jc w:val="center"/>
        </w:trPr>
        <w:tc>
          <w:tcPr>
            <w:tcW w:w="425" w:type="dxa"/>
            <w:vAlign w:val="center"/>
          </w:tcPr>
          <w:p w:rsidR="00A86120" w:rsidRPr="00867BB2" w:rsidRDefault="00A86120" w:rsidP="006867B1">
            <w:pPr>
              <w:rPr>
                <w:rFonts w:ascii="Arial" w:hAnsi="Arial" w:cs="Arial"/>
                <w:sz w:val="16"/>
                <w:szCs w:val="16"/>
              </w:rPr>
            </w:pPr>
            <w:r w:rsidRPr="00867BB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sdt>
          <w:sdtPr>
            <w:rPr>
              <w:rFonts w:ascii="Arial" w:hAnsi="Arial" w:cs="Arial"/>
            </w:rPr>
            <w:id w:val="7370541"/>
            <w:placeholder>
              <w:docPart w:val="B10C8CDD6F954A4C8F522577799E226F"/>
            </w:placeholder>
          </w:sdtPr>
          <w:sdtEndPr/>
          <w:sdtContent>
            <w:tc>
              <w:tcPr>
                <w:tcW w:w="3686" w:type="dxa"/>
                <w:vAlign w:val="center"/>
              </w:tcPr>
              <w:p w:rsidR="00A86120" w:rsidRDefault="00A86120" w:rsidP="00A8612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0561"/>
            <w:placeholder>
              <w:docPart w:val="B10C8CDD6F954A4C8F522577799E226F"/>
            </w:placeholder>
          </w:sdtPr>
          <w:sdtEndPr/>
          <w:sdtContent>
            <w:tc>
              <w:tcPr>
                <w:tcW w:w="2693" w:type="dxa"/>
                <w:vAlign w:val="center"/>
              </w:tcPr>
              <w:p w:rsidR="00A86120" w:rsidRDefault="00A86120" w:rsidP="00A8612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1341"/>
            <w:placeholder>
              <w:docPart w:val="A0F49E313DD04DDD83DFAF12DE94A310"/>
            </w:placeholder>
            <w:date>
              <w:dateFormat w:val="d/MM/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  <w:vAlign w:val="center"/>
              </w:tcPr>
              <w:p w:rsidR="00A86120" w:rsidRDefault="00C27324" w:rsidP="00C2732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0861"/>
            <w:placeholder>
              <w:docPart w:val="B630B79F479F4C9199B5320F4591BE28"/>
            </w:placeholder>
          </w:sdtPr>
          <w:sdtEndPr/>
          <w:sdtContent>
            <w:tc>
              <w:tcPr>
                <w:tcW w:w="532" w:type="dxa"/>
                <w:vAlign w:val="center"/>
              </w:tcPr>
              <w:p w:rsidR="00A86120" w:rsidRDefault="00A86120" w:rsidP="00A8612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0877"/>
            <w:placeholder>
              <w:docPart w:val="9C19FA4F19C44B869F61273BBF93A8A0"/>
            </w:placeholder>
          </w:sdtPr>
          <w:sdtEndPr/>
          <w:sdtContent>
            <w:tc>
              <w:tcPr>
                <w:tcW w:w="531" w:type="dxa"/>
                <w:vAlign w:val="center"/>
              </w:tcPr>
              <w:p w:rsidR="00A86120" w:rsidRDefault="00A86120" w:rsidP="00A8612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A86120" w:rsidRPr="003B67BB" w:rsidTr="00A86120">
        <w:trPr>
          <w:trHeight w:val="397"/>
          <w:jc w:val="center"/>
        </w:trPr>
        <w:tc>
          <w:tcPr>
            <w:tcW w:w="425" w:type="dxa"/>
            <w:vAlign w:val="center"/>
          </w:tcPr>
          <w:p w:rsidR="00A86120" w:rsidRPr="00867BB2" w:rsidRDefault="00A86120" w:rsidP="006867B1">
            <w:pPr>
              <w:rPr>
                <w:rFonts w:ascii="Arial" w:hAnsi="Arial" w:cs="Arial"/>
                <w:sz w:val="16"/>
                <w:szCs w:val="16"/>
              </w:rPr>
            </w:pPr>
            <w:r w:rsidRPr="00867BB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sdt>
          <w:sdtPr>
            <w:rPr>
              <w:rFonts w:ascii="Arial" w:hAnsi="Arial" w:cs="Arial"/>
            </w:rPr>
            <w:id w:val="7370543"/>
            <w:placeholder>
              <w:docPart w:val="D512BDFF13634E0284C0DA89AA2B85FD"/>
            </w:placeholder>
          </w:sdtPr>
          <w:sdtEndPr/>
          <w:sdtContent>
            <w:tc>
              <w:tcPr>
                <w:tcW w:w="3686" w:type="dxa"/>
                <w:vAlign w:val="center"/>
              </w:tcPr>
              <w:p w:rsidR="00A86120" w:rsidRDefault="00A86120" w:rsidP="00A8612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0563"/>
            <w:placeholder>
              <w:docPart w:val="D512BDFF13634E0284C0DA89AA2B85FD"/>
            </w:placeholder>
          </w:sdtPr>
          <w:sdtEndPr/>
          <w:sdtContent>
            <w:tc>
              <w:tcPr>
                <w:tcW w:w="2693" w:type="dxa"/>
                <w:vAlign w:val="center"/>
              </w:tcPr>
              <w:p w:rsidR="00A86120" w:rsidRDefault="00A86120" w:rsidP="00A8612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1343"/>
            <w:placeholder>
              <w:docPart w:val="A0F49E313DD04DDD83DFAF12DE94A310"/>
            </w:placeholder>
            <w:date>
              <w:dateFormat w:val="d/MM/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  <w:vAlign w:val="center"/>
              </w:tcPr>
              <w:p w:rsidR="00A86120" w:rsidRDefault="00C27324" w:rsidP="00C2732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0890"/>
            <w:placeholder>
              <w:docPart w:val="27F8EA2490F5476B96904F30B21A06C3"/>
            </w:placeholder>
          </w:sdtPr>
          <w:sdtEndPr/>
          <w:sdtContent>
            <w:tc>
              <w:tcPr>
                <w:tcW w:w="532" w:type="dxa"/>
                <w:vAlign w:val="center"/>
              </w:tcPr>
              <w:p w:rsidR="00A86120" w:rsidRDefault="00A86120" w:rsidP="00A8612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0903"/>
            <w:placeholder>
              <w:docPart w:val="45160E491A16488080C015BEEC20DEA2"/>
            </w:placeholder>
          </w:sdtPr>
          <w:sdtEndPr/>
          <w:sdtContent>
            <w:tc>
              <w:tcPr>
                <w:tcW w:w="531" w:type="dxa"/>
                <w:vAlign w:val="center"/>
              </w:tcPr>
              <w:p w:rsidR="00A86120" w:rsidRDefault="00A86120" w:rsidP="00A8612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A86120" w:rsidRPr="003B67BB" w:rsidTr="00A86120">
        <w:trPr>
          <w:trHeight w:val="397"/>
          <w:jc w:val="center"/>
        </w:trPr>
        <w:tc>
          <w:tcPr>
            <w:tcW w:w="425" w:type="dxa"/>
            <w:vAlign w:val="center"/>
          </w:tcPr>
          <w:p w:rsidR="00A86120" w:rsidRPr="00867BB2" w:rsidRDefault="00A86120" w:rsidP="006867B1">
            <w:pPr>
              <w:rPr>
                <w:rFonts w:ascii="Arial" w:hAnsi="Arial" w:cs="Arial"/>
                <w:sz w:val="16"/>
                <w:szCs w:val="16"/>
              </w:rPr>
            </w:pPr>
            <w:r w:rsidRPr="00867BB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sdt>
          <w:sdtPr>
            <w:rPr>
              <w:rFonts w:ascii="Arial" w:hAnsi="Arial" w:cs="Arial"/>
            </w:rPr>
            <w:id w:val="7370545"/>
            <w:placeholder>
              <w:docPart w:val="B155E0B5AAB243059E2F432275DD051F"/>
            </w:placeholder>
          </w:sdtPr>
          <w:sdtEndPr/>
          <w:sdtContent>
            <w:tc>
              <w:tcPr>
                <w:tcW w:w="3686" w:type="dxa"/>
                <w:vAlign w:val="center"/>
              </w:tcPr>
              <w:p w:rsidR="00A86120" w:rsidRDefault="00A86120" w:rsidP="00A8612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0565"/>
            <w:placeholder>
              <w:docPart w:val="B155E0B5AAB243059E2F432275DD051F"/>
            </w:placeholder>
          </w:sdtPr>
          <w:sdtEndPr/>
          <w:sdtContent>
            <w:tc>
              <w:tcPr>
                <w:tcW w:w="2693" w:type="dxa"/>
                <w:vAlign w:val="center"/>
              </w:tcPr>
              <w:p w:rsidR="00A86120" w:rsidRDefault="00A86120" w:rsidP="00A8612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1345"/>
            <w:placeholder>
              <w:docPart w:val="A0F49E313DD04DDD83DFAF12DE94A310"/>
            </w:placeholder>
            <w:date>
              <w:dateFormat w:val="d/MM/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  <w:vAlign w:val="center"/>
              </w:tcPr>
              <w:p w:rsidR="00A86120" w:rsidRDefault="00C27324" w:rsidP="00C2732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0913"/>
            <w:placeholder>
              <w:docPart w:val="46017DB0B10C4CE2A6A4228443386B1D"/>
            </w:placeholder>
          </w:sdtPr>
          <w:sdtEndPr/>
          <w:sdtContent>
            <w:tc>
              <w:tcPr>
                <w:tcW w:w="532" w:type="dxa"/>
                <w:vAlign w:val="center"/>
              </w:tcPr>
              <w:p w:rsidR="00A86120" w:rsidRDefault="00A86120" w:rsidP="00A8612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0923"/>
            <w:placeholder>
              <w:docPart w:val="54626B4D6CF94FC483633D37A00453EB"/>
            </w:placeholder>
          </w:sdtPr>
          <w:sdtEndPr/>
          <w:sdtContent>
            <w:tc>
              <w:tcPr>
                <w:tcW w:w="531" w:type="dxa"/>
                <w:vAlign w:val="center"/>
              </w:tcPr>
              <w:p w:rsidR="00A86120" w:rsidRDefault="00A86120" w:rsidP="00A8612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A86120" w:rsidRPr="003B67BB" w:rsidTr="00A86120">
        <w:trPr>
          <w:trHeight w:val="397"/>
          <w:jc w:val="center"/>
        </w:trPr>
        <w:tc>
          <w:tcPr>
            <w:tcW w:w="425" w:type="dxa"/>
            <w:vAlign w:val="center"/>
          </w:tcPr>
          <w:p w:rsidR="00A86120" w:rsidRPr="00867BB2" w:rsidRDefault="00A86120" w:rsidP="006867B1">
            <w:pPr>
              <w:rPr>
                <w:rFonts w:ascii="Arial" w:hAnsi="Arial" w:cs="Arial"/>
                <w:sz w:val="16"/>
                <w:szCs w:val="16"/>
              </w:rPr>
            </w:pPr>
            <w:r w:rsidRPr="00867BB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sdt>
          <w:sdtPr>
            <w:rPr>
              <w:rFonts w:ascii="Arial" w:hAnsi="Arial" w:cs="Arial"/>
            </w:rPr>
            <w:id w:val="7370547"/>
            <w:placeholder>
              <w:docPart w:val="5DDFD5098B84497F98E6682C50783BCE"/>
            </w:placeholder>
          </w:sdtPr>
          <w:sdtEndPr/>
          <w:sdtContent>
            <w:tc>
              <w:tcPr>
                <w:tcW w:w="3686" w:type="dxa"/>
                <w:vAlign w:val="center"/>
              </w:tcPr>
              <w:p w:rsidR="00A86120" w:rsidRDefault="00A86120" w:rsidP="00A8612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0567"/>
            <w:placeholder>
              <w:docPart w:val="5DDFD5098B84497F98E6682C50783BCE"/>
            </w:placeholder>
          </w:sdtPr>
          <w:sdtEndPr/>
          <w:sdtContent>
            <w:tc>
              <w:tcPr>
                <w:tcW w:w="2693" w:type="dxa"/>
                <w:vAlign w:val="center"/>
              </w:tcPr>
              <w:p w:rsidR="00A86120" w:rsidRDefault="00A86120" w:rsidP="00A8612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1347"/>
            <w:placeholder>
              <w:docPart w:val="A0F49E313DD04DDD83DFAF12DE94A310"/>
            </w:placeholder>
            <w:date>
              <w:dateFormat w:val="d/MM/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  <w:vAlign w:val="center"/>
              </w:tcPr>
              <w:p w:rsidR="00A86120" w:rsidRDefault="00C27324" w:rsidP="00C2732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0930"/>
            <w:placeholder>
              <w:docPart w:val="16FC3040FD004138A11A73DA4C134679"/>
            </w:placeholder>
          </w:sdtPr>
          <w:sdtEndPr/>
          <w:sdtContent>
            <w:tc>
              <w:tcPr>
                <w:tcW w:w="532" w:type="dxa"/>
                <w:vAlign w:val="center"/>
              </w:tcPr>
              <w:p w:rsidR="00A86120" w:rsidRDefault="00A86120" w:rsidP="00A8612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0937"/>
            <w:placeholder>
              <w:docPart w:val="E8D9607E840C42B2BE37A1C5336B5CD9"/>
            </w:placeholder>
          </w:sdtPr>
          <w:sdtEndPr/>
          <w:sdtContent>
            <w:tc>
              <w:tcPr>
                <w:tcW w:w="531" w:type="dxa"/>
                <w:vAlign w:val="center"/>
              </w:tcPr>
              <w:p w:rsidR="00A86120" w:rsidRDefault="00A86120" w:rsidP="00A8612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A86120" w:rsidRPr="003B67BB" w:rsidTr="00A86120">
        <w:trPr>
          <w:trHeight w:val="397"/>
          <w:jc w:val="center"/>
        </w:trPr>
        <w:tc>
          <w:tcPr>
            <w:tcW w:w="425" w:type="dxa"/>
            <w:vAlign w:val="center"/>
          </w:tcPr>
          <w:p w:rsidR="00A86120" w:rsidRPr="00867BB2" w:rsidRDefault="00A86120" w:rsidP="006867B1">
            <w:pPr>
              <w:rPr>
                <w:rFonts w:ascii="Arial" w:hAnsi="Arial" w:cs="Arial"/>
                <w:sz w:val="16"/>
                <w:szCs w:val="16"/>
              </w:rPr>
            </w:pPr>
            <w:r w:rsidRPr="00867B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sdt>
          <w:sdtPr>
            <w:rPr>
              <w:rFonts w:ascii="Arial" w:hAnsi="Arial" w:cs="Arial"/>
            </w:rPr>
            <w:id w:val="7370549"/>
            <w:placeholder>
              <w:docPart w:val="D5890CBBC39F42FD8F8A97FE07AD18C2"/>
            </w:placeholder>
          </w:sdtPr>
          <w:sdtEndPr/>
          <w:sdtContent>
            <w:tc>
              <w:tcPr>
                <w:tcW w:w="3686" w:type="dxa"/>
                <w:vAlign w:val="center"/>
              </w:tcPr>
              <w:p w:rsidR="00A86120" w:rsidRDefault="00A86120" w:rsidP="00A8612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0569"/>
            <w:placeholder>
              <w:docPart w:val="D5890CBBC39F42FD8F8A97FE07AD18C2"/>
            </w:placeholder>
          </w:sdtPr>
          <w:sdtEndPr/>
          <w:sdtContent>
            <w:tc>
              <w:tcPr>
                <w:tcW w:w="2693" w:type="dxa"/>
                <w:vAlign w:val="center"/>
              </w:tcPr>
              <w:p w:rsidR="00A86120" w:rsidRDefault="00A86120" w:rsidP="00A8612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1349"/>
            <w:placeholder>
              <w:docPart w:val="A0F49E313DD04DDD83DFAF12DE94A310"/>
            </w:placeholder>
            <w:date>
              <w:dateFormat w:val="d/MM/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  <w:vAlign w:val="center"/>
              </w:tcPr>
              <w:p w:rsidR="00A86120" w:rsidRDefault="00C27324" w:rsidP="00C2732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0941"/>
            <w:placeholder>
              <w:docPart w:val="D712C0503A2C4B2F9EBB9D8B9021D7E6"/>
            </w:placeholder>
          </w:sdtPr>
          <w:sdtEndPr/>
          <w:sdtContent>
            <w:tc>
              <w:tcPr>
                <w:tcW w:w="532" w:type="dxa"/>
                <w:vAlign w:val="center"/>
              </w:tcPr>
              <w:p w:rsidR="00A86120" w:rsidRDefault="00A86120" w:rsidP="00A8612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0945"/>
            <w:placeholder>
              <w:docPart w:val="37889A86B4B1424CB90877793361F5A4"/>
            </w:placeholder>
          </w:sdtPr>
          <w:sdtEndPr/>
          <w:sdtContent>
            <w:tc>
              <w:tcPr>
                <w:tcW w:w="531" w:type="dxa"/>
                <w:vAlign w:val="center"/>
              </w:tcPr>
              <w:p w:rsidR="00A86120" w:rsidRDefault="00A86120" w:rsidP="00A8612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:rsidR="008A0C33" w:rsidRPr="003B67BB" w:rsidRDefault="008A0C33" w:rsidP="008A0C33">
      <w:pPr>
        <w:rPr>
          <w:rFonts w:ascii="Arial" w:hAnsi="Arial" w:cs="Arial"/>
          <w:sz w:val="4"/>
          <w:szCs w:val="4"/>
        </w:rPr>
      </w:pPr>
    </w:p>
    <w:p w:rsidR="008A0C33" w:rsidRPr="00AD68A2" w:rsidRDefault="008A0C33" w:rsidP="00DE02E5">
      <w:pPr>
        <w:pStyle w:val="NoSpacing"/>
        <w:spacing w:before="60"/>
        <w:rPr>
          <w:rFonts w:ascii="Arial" w:hAnsi="Arial" w:cs="Arial"/>
          <w:b/>
          <w:sz w:val="20"/>
          <w:szCs w:val="20"/>
          <w:lang w:val="de-DE"/>
        </w:rPr>
      </w:pPr>
      <w:r w:rsidRPr="00AD68A2">
        <w:rPr>
          <w:rFonts w:ascii="Arial" w:hAnsi="Arial" w:cs="Arial"/>
          <w:b/>
          <w:sz w:val="20"/>
          <w:szCs w:val="20"/>
          <w:highlight w:val="yellow"/>
          <w:lang w:val="de-DE"/>
        </w:rPr>
        <w:t>(*) EINEN STATUS DER ANTRAG AUF ZUGANG</w:t>
      </w:r>
      <w:r w:rsidR="00CD21BF">
        <w:rPr>
          <w:rFonts w:ascii="Arial" w:hAnsi="Arial" w:cs="Arial"/>
          <w:b/>
          <w:sz w:val="20"/>
          <w:szCs w:val="20"/>
          <w:highlight w:val="yellow"/>
          <w:lang w:val="de-DE"/>
        </w:rPr>
        <w:t xml:space="preserve"> </w:t>
      </w:r>
      <w:r w:rsidRPr="00AD68A2">
        <w:rPr>
          <w:rFonts w:ascii="Arial" w:hAnsi="Arial" w:cs="Arial"/>
          <w:b/>
          <w:sz w:val="20"/>
          <w:szCs w:val="20"/>
          <w:highlight w:val="yellow"/>
          <w:lang w:val="de-DE"/>
        </w:rPr>
        <w:t>:</w:t>
      </w:r>
    </w:p>
    <w:p w:rsidR="008A0C33" w:rsidRPr="00AD68A2" w:rsidRDefault="008A0C33" w:rsidP="00CD21BF">
      <w:pPr>
        <w:pStyle w:val="NoSpacing"/>
        <w:tabs>
          <w:tab w:val="left" w:pos="284"/>
        </w:tabs>
        <w:rPr>
          <w:rFonts w:ascii="Arial" w:hAnsi="Arial" w:cs="Arial"/>
          <w:sz w:val="18"/>
          <w:szCs w:val="18"/>
          <w:lang w:val="de-DE"/>
        </w:rPr>
      </w:pPr>
      <w:r w:rsidRPr="00AD68A2">
        <w:rPr>
          <w:rFonts w:ascii="Arial" w:hAnsi="Arial" w:cs="Arial"/>
          <w:b/>
          <w:sz w:val="18"/>
          <w:szCs w:val="18"/>
          <w:lang w:val="de-DE"/>
        </w:rPr>
        <w:t>T</w:t>
      </w:r>
      <w:r w:rsidRPr="00AD68A2">
        <w:rPr>
          <w:rFonts w:ascii="Arial" w:hAnsi="Arial" w:cs="Arial"/>
          <w:sz w:val="18"/>
          <w:szCs w:val="18"/>
          <w:lang w:val="de-DE"/>
        </w:rPr>
        <w:t xml:space="preserve"> </w:t>
      </w:r>
      <w:r w:rsidR="00CD21BF">
        <w:rPr>
          <w:rFonts w:ascii="Arial" w:hAnsi="Arial" w:cs="Arial"/>
          <w:sz w:val="18"/>
          <w:szCs w:val="18"/>
          <w:lang w:val="de-DE"/>
        </w:rPr>
        <w:tab/>
      </w:r>
      <w:r w:rsidRPr="00AD68A2">
        <w:rPr>
          <w:rFonts w:ascii="Arial" w:hAnsi="Arial" w:cs="Arial"/>
          <w:sz w:val="18"/>
          <w:szCs w:val="18"/>
          <w:lang w:val="de-DE"/>
        </w:rPr>
        <w:t>= TECHNIKER</w:t>
      </w:r>
    </w:p>
    <w:p w:rsidR="008A0C33" w:rsidRPr="00AD68A2" w:rsidRDefault="008A0C33" w:rsidP="008A0C33">
      <w:pPr>
        <w:ind w:left="2127" w:hanging="2127"/>
        <w:rPr>
          <w:rFonts w:ascii="Arial" w:hAnsi="Arial" w:cs="Arial"/>
          <w:b/>
          <w:i/>
          <w:color w:val="FF0000"/>
          <w:sz w:val="18"/>
          <w:szCs w:val="18"/>
          <w:lang w:val="de-DE"/>
        </w:rPr>
      </w:pPr>
      <w:r w:rsidRPr="00AD68A2">
        <w:rPr>
          <w:rFonts w:ascii="Arial" w:hAnsi="Arial" w:cs="Arial"/>
          <w:b/>
          <w:sz w:val="18"/>
          <w:szCs w:val="18"/>
          <w:lang w:val="de-DE"/>
        </w:rPr>
        <w:t>NT</w:t>
      </w:r>
      <w:r w:rsidRPr="00AD68A2">
        <w:rPr>
          <w:rFonts w:ascii="Arial" w:hAnsi="Arial" w:cs="Arial"/>
          <w:sz w:val="18"/>
          <w:szCs w:val="18"/>
          <w:lang w:val="de-DE"/>
        </w:rPr>
        <w:t xml:space="preserve"> = NICHTTECHNISCH (</w:t>
      </w:r>
      <w:r w:rsidRPr="00AD68A2">
        <w:rPr>
          <w:rFonts w:ascii="Arial" w:hAnsi="Arial" w:cs="Arial"/>
          <w:b/>
          <w:i/>
          <w:color w:val="FF0000"/>
          <w:sz w:val="18"/>
          <w:szCs w:val="18"/>
          <w:lang w:val="de-DE"/>
        </w:rPr>
        <w:t>Person, die Arbeit nicht mit der Erzeugung von Strom und stellt kein Risiko für die Gesundheit und Sicherheit).</w:t>
      </w:r>
    </w:p>
    <w:p w:rsidR="008A0C33" w:rsidRDefault="008A0C33" w:rsidP="00CD21BF">
      <w:pPr>
        <w:pStyle w:val="NoSpacing"/>
        <w:spacing w:before="120"/>
        <w:rPr>
          <w:b/>
          <w:sz w:val="18"/>
          <w:szCs w:val="18"/>
          <w:lang w:val="de-DE"/>
        </w:rPr>
      </w:pPr>
      <w:r w:rsidRPr="00AD68A2">
        <w:rPr>
          <w:rFonts w:ascii="Arial" w:eastAsia="Times New Roman" w:hAnsi="Arial" w:cs="Arial"/>
          <w:b/>
          <w:sz w:val="18"/>
          <w:szCs w:val="18"/>
          <w:lang w:val="de-DE"/>
        </w:rPr>
        <w:t xml:space="preserve">Der Arbeitgeber oder sein Vertreter bestätigt, dass diese Arbeiter in Ordnung sind in Bezug auf die sozialen Gesetze , die notwendigen Informationen und Anweisungen für ihre Arbeit besitzen , einschließlich Sicherheit und Umwelt . </w:t>
      </w:r>
      <w:r w:rsidRPr="00CD21BF">
        <w:rPr>
          <w:rFonts w:ascii="Arial" w:eastAsia="Times New Roman" w:hAnsi="Arial" w:cs="Arial"/>
          <w:b/>
          <w:sz w:val="18"/>
          <w:szCs w:val="18"/>
          <w:lang w:val="de-DE"/>
        </w:rPr>
        <w:t>Und die Gültigkeit der oben genannten Informationen bestätigen</w:t>
      </w:r>
      <w:r w:rsidRPr="0046580E">
        <w:rPr>
          <w:b/>
          <w:sz w:val="18"/>
          <w:szCs w:val="18"/>
          <w:lang w:val="de-DE"/>
        </w:rPr>
        <w:t>.</w:t>
      </w:r>
    </w:p>
    <w:p w:rsidR="008A0C33" w:rsidRPr="00CD21BF" w:rsidRDefault="008A0C33" w:rsidP="008A0C33">
      <w:pPr>
        <w:pStyle w:val="NoSpacing"/>
        <w:rPr>
          <w:sz w:val="14"/>
          <w:szCs w:val="14"/>
          <w:lang w:val="de-DE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8A0C33" w:rsidRPr="000139C1" w:rsidTr="00DE02E5">
        <w:trPr>
          <w:trHeight w:val="370"/>
        </w:trPr>
        <w:tc>
          <w:tcPr>
            <w:tcW w:w="5070" w:type="dxa"/>
          </w:tcPr>
          <w:p w:rsidR="008A0C33" w:rsidRPr="00AD68A2" w:rsidRDefault="008A0C33" w:rsidP="006867B1">
            <w:pPr>
              <w:pStyle w:val="NoSpacing"/>
              <w:jc w:val="center"/>
              <w:rPr>
                <w:b/>
                <w:lang w:val="de-DE"/>
              </w:rPr>
            </w:pPr>
            <w:r w:rsidRPr="00AD68A2">
              <w:rPr>
                <w:b/>
                <w:lang w:val="de-DE"/>
              </w:rPr>
              <w:t xml:space="preserve">Name von </w:t>
            </w:r>
            <w:r w:rsidRPr="00AD68A2">
              <w:rPr>
                <w:rFonts w:ascii="Arial" w:eastAsia="Times New Roman" w:hAnsi="Arial" w:cs="Arial"/>
                <w:b/>
                <w:sz w:val="18"/>
                <w:szCs w:val="18"/>
                <w:lang w:val="de-DE"/>
              </w:rPr>
              <w:t>Der Arbeitgeber oder sein Vertreter bestätigt</w:t>
            </w:r>
          </w:p>
        </w:tc>
        <w:tc>
          <w:tcPr>
            <w:tcW w:w="4961" w:type="dxa"/>
          </w:tcPr>
          <w:p w:rsidR="008A0C33" w:rsidRPr="00AD68A2" w:rsidRDefault="008A0C33" w:rsidP="006867B1">
            <w:pPr>
              <w:pStyle w:val="NoSpacing"/>
              <w:jc w:val="center"/>
              <w:rPr>
                <w:b/>
                <w:lang w:val="de-DE"/>
              </w:rPr>
            </w:pPr>
            <w:proofErr w:type="spellStart"/>
            <w:r w:rsidRPr="00AD68A2">
              <w:rPr>
                <w:b/>
                <w:lang w:val="de-DE"/>
              </w:rPr>
              <w:t>Signature</w:t>
            </w:r>
            <w:proofErr w:type="spellEnd"/>
            <w:r w:rsidRPr="00AD68A2">
              <w:rPr>
                <w:b/>
                <w:lang w:val="de-DE"/>
              </w:rPr>
              <w:t xml:space="preserve"> </w:t>
            </w:r>
            <w:r w:rsidRPr="00AD68A2">
              <w:rPr>
                <w:rFonts w:ascii="Arial" w:eastAsia="Times New Roman" w:hAnsi="Arial" w:cs="Arial"/>
                <w:b/>
                <w:sz w:val="18"/>
                <w:szCs w:val="18"/>
                <w:lang w:val="de-DE"/>
              </w:rPr>
              <w:t>Der Arbeitgeber oder sein Vertreter bestätigt</w:t>
            </w:r>
          </w:p>
        </w:tc>
      </w:tr>
      <w:tr w:rsidR="008A0C33" w:rsidRPr="00A86120" w:rsidTr="00460F06">
        <w:trPr>
          <w:trHeight w:val="990"/>
        </w:trPr>
        <w:sdt>
          <w:sdtPr>
            <w:rPr>
              <w:lang w:val="nl-BE"/>
            </w:rPr>
            <w:id w:val="7370946"/>
            <w:placeholder>
              <w:docPart w:val="434316ABBA084867AD73CE895AF86984"/>
            </w:placeholder>
          </w:sdtPr>
          <w:sdtEndPr/>
          <w:sdtContent>
            <w:tc>
              <w:tcPr>
                <w:tcW w:w="5070" w:type="dxa"/>
                <w:vAlign w:val="center"/>
              </w:tcPr>
              <w:p w:rsidR="008A0C33" w:rsidRPr="00A86120" w:rsidRDefault="00A86120" w:rsidP="00A86120">
                <w:pPr>
                  <w:pStyle w:val="NoSpacing"/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lang w:val="fr-BE"/>
                  </w:rPr>
                </w:pPr>
                <w:r>
                  <w:rPr>
                    <w:lang w:val="nl-BE"/>
                  </w:rPr>
                  <w:t xml:space="preserve"> </w:t>
                </w:r>
              </w:p>
            </w:tc>
          </w:sdtContent>
        </w:sdt>
        <w:sdt>
          <w:sdtPr>
            <w:rPr>
              <w:lang w:val="fr-BE"/>
            </w:rPr>
            <w:id w:val="7370949"/>
            <w:placeholder>
              <w:docPart w:val="434316ABBA084867AD73CE895AF86984"/>
            </w:placeholder>
          </w:sdtPr>
          <w:sdtEndPr/>
          <w:sdtContent>
            <w:tc>
              <w:tcPr>
                <w:tcW w:w="4961" w:type="dxa"/>
                <w:vAlign w:val="center"/>
              </w:tcPr>
              <w:p w:rsidR="008A0C33" w:rsidRPr="00A86120" w:rsidRDefault="00A86120" w:rsidP="00A86120">
                <w:pPr>
                  <w:pStyle w:val="NoSpacing"/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lang w:val="fr-BE"/>
                  </w:rPr>
                </w:pPr>
                <w:r>
                  <w:rPr>
                    <w:lang w:val="fr-BE"/>
                  </w:rPr>
                  <w:t xml:space="preserve"> </w:t>
                </w:r>
              </w:p>
            </w:tc>
          </w:sdtContent>
        </w:sdt>
      </w:tr>
    </w:tbl>
    <w:p w:rsidR="00C55BED" w:rsidRPr="00AD68A2" w:rsidRDefault="008A0C33" w:rsidP="00506616">
      <w:pPr>
        <w:pStyle w:val="NoSpacing"/>
        <w:jc w:val="center"/>
        <w:rPr>
          <w:rFonts w:ascii="Arial" w:eastAsia="Times New Roman" w:hAnsi="Arial" w:cs="Arial"/>
          <w:b/>
          <w:i/>
          <w:sz w:val="18"/>
          <w:szCs w:val="18"/>
          <w:u w:val="single"/>
          <w:lang w:val="de-DE"/>
        </w:rPr>
        <w:sectPr w:rsidR="00C55BED" w:rsidRPr="00AD68A2" w:rsidSect="0023759B">
          <w:headerReference w:type="even" r:id="rId9"/>
          <w:headerReference w:type="default" r:id="rId10"/>
          <w:footerReference w:type="default" r:id="rId11"/>
          <w:headerReference w:type="first" r:id="rId12"/>
          <w:pgSz w:w="11907" w:h="16840" w:code="9"/>
          <w:pgMar w:top="397" w:right="992" w:bottom="567" w:left="1134" w:header="284" w:footer="227" w:gutter="0"/>
          <w:pgNumType w:start="1"/>
          <w:cols w:space="720"/>
          <w:docGrid w:linePitch="299"/>
        </w:sectPr>
      </w:pPr>
      <w:r w:rsidRPr="00AD68A2">
        <w:rPr>
          <w:rFonts w:ascii="Arial" w:eastAsia="Times New Roman" w:hAnsi="Arial" w:cs="Arial"/>
          <w:b/>
          <w:i/>
          <w:sz w:val="18"/>
          <w:szCs w:val="18"/>
          <w:u w:val="single"/>
          <w:lang w:val="de-DE"/>
        </w:rPr>
        <w:t xml:space="preserve">Mehr </w:t>
      </w:r>
      <w:proofErr w:type="spellStart"/>
      <w:r w:rsidRPr="00AD68A2">
        <w:rPr>
          <w:rFonts w:ascii="Arial" w:eastAsia="Times New Roman" w:hAnsi="Arial" w:cs="Arial"/>
          <w:b/>
          <w:i/>
          <w:sz w:val="18"/>
          <w:szCs w:val="18"/>
          <w:u w:val="single"/>
          <w:lang w:val="de-DE"/>
        </w:rPr>
        <w:t>informationen</w:t>
      </w:r>
      <w:proofErr w:type="spellEnd"/>
      <w:r w:rsidRPr="00AD68A2">
        <w:rPr>
          <w:rFonts w:ascii="Arial" w:eastAsia="Times New Roman" w:hAnsi="Arial" w:cs="Arial"/>
          <w:b/>
          <w:i/>
          <w:sz w:val="18"/>
          <w:szCs w:val="18"/>
          <w:u w:val="single"/>
          <w:lang w:val="de-DE"/>
        </w:rPr>
        <w:t xml:space="preserve">, wie </w:t>
      </w:r>
      <w:proofErr w:type="spellStart"/>
      <w:r w:rsidRPr="00AD68A2">
        <w:rPr>
          <w:rFonts w:ascii="Arial" w:eastAsia="Times New Roman" w:hAnsi="Arial" w:cs="Arial"/>
          <w:b/>
          <w:i/>
          <w:sz w:val="18"/>
          <w:szCs w:val="18"/>
          <w:u w:val="single"/>
          <w:lang w:val="de-DE"/>
        </w:rPr>
        <w:t>sied</w:t>
      </w:r>
      <w:proofErr w:type="spellEnd"/>
      <w:r w:rsidRPr="00AD68A2">
        <w:rPr>
          <w:rFonts w:ascii="Arial" w:eastAsia="Times New Roman" w:hAnsi="Arial" w:cs="Arial"/>
          <w:b/>
          <w:i/>
          <w:sz w:val="18"/>
          <w:szCs w:val="18"/>
          <w:u w:val="single"/>
          <w:lang w:val="de-DE"/>
        </w:rPr>
        <w:t xml:space="preserve"> </w:t>
      </w:r>
      <w:proofErr w:type="spellStart"/>
      <w:r w:rsidRPr="00AD68A2">
        <w:rPr>
          <w:rFonts w:ascii="Arial" w:eastAsia="Times New Roman" w:hAnsi="Arial" w:cs="Arial"/>
          <w:b/>
          <w:i/>
          <w:sz w:val="18"/>
          <w:szCs w:val="18"/>
          <w:u w:val="single"/>
          <w:lang w:val="de-DE"/>
        </w:rPr>
        <w:t>as</w:t>
      </w:r>
      <w:proofErr w:type="spellEnd"/>
      <w:r w:rsidRPr="00AD68A2">
        <w:rPr>
          <w:rFonts w:ascii="Arial" w:eastAsia="Times New Roman" w:hAnsi="Arial" w:cs="Arial"/>
          <w:b/>
          <w:i/>
          <w:sz w:val="18"/>
          <w:szCs w:val="18"/>
          <w:u w:val="single"/>
          <w:lang w:val="de-DE"/>
        </w:rPr>
        <w:t xml:space="preserve">  </w:t>
      </w:r>
      <w:proofErr w:type="spellStart"/>
      <w:r w:rsidRPr="00AD68A2">
        <w:rPr>
          <w:rFonts w:ascii="Arial" w:eastAsia="Times New Roman" w:hAnsi="Arial" w:cs="Arial"/>
          <w:b/>
          <w:i/>
          <w:sz w:val="18"/>
          <w:szCs w:val="18"/>
          <w:u w:val="single"/>
          <w:lang w:val="de-DE"/>
        </w:rPr>
        <w:t>dokument</w:t>
      </w:r>
      <w:proofErr w:type="spellEnd"/>
      <w:r w:rsidRPr="00AD68A2">
        <w:rPr>
          <w:rFonts w:ascii="Arial" w:eastAsia="Times New Roman" w:hAnsi="Arial" w:cs="Arial"/>
          <w:b/>
          <w:i/>
          <w:sz w:val="18"/>
          <w:szCs w:val="18"/>
          <w:u w:val="single"/>
          <w:lang w:val="de-DE"/>
        </w:rPr>
        <w:t xml:space="preserve"> auf der  </w:t>
      </w:r>
      <w:proofErr w:type="spellStart"/>
      <w:r w:rsidRPr="00AD68A2">
        <w:rPr>
          <w:rFonts w:ascii="Arial" w:eastAsia="Times New Roman" w:hAnsi="Arial" w:cs="Arial"/>
          <w:b/>
          <w:i/>
          <w:sz w:val="18"/>
          <w:szCs w:val="18"/>
          <w:u w:val="single"/>
          <w:lang w:val="de-DE"/>
        </w:rPr>
        <w:t>website</w:t>
      </w:r>
      <w:proofErr w:type="spellEnd"/>
      <w:r w:rsidRPr="00AD68A2">
        <w:rPr>
          <w:rFonts w:ascii="Arial" w:eastAsia="Times New Roman" w:hAnsi="Arial" w:cs="Arial"/>
          <w:b/>
          <w:i/>
          <w:sz w:val="18"/>
          <w:szCs w:val="18"/>
          <w:u w:val="single"/>
          <w:lang w:val="de-DE"/>
        </w:rPr>
        <w:t xml:space="preserve"> vervollständigen</w:t>
      </w:r>
    </w:p>
    <w:p w:rsidR="00A86120" w:rsidRPr="00851C94" w:rsidRDefault="00A86120" w:rsidP="00A86120">
      <w:pPr>
        <w:pStyle w:val="NoSpacing"/>
      </w:pPr>
      <w:r w:rsidRPr="003D0A96">
        <w:rPr>
          <w:b/>
          <w:lang w:val="fr-BE"/>
        </w:rPr>
        <w:lastRenderedPageBreak/>
        <w:t xml:space="preserve">RESERVIERT FÜR </w:t>
      </w:r>
      <w:r w:rsidR="00CD21BF">
        <w:rPr>
          <w:b/>
          <w:lang w:val="fr-BE"/>
        </w:rPr>
        <w:t xml:space="preserve">ENGIE </w:t>
      </w:r>
      <w:r w:rsidRPr="003D0A96">
        <w:rPr>
          <w:b/>
          <w:lang w:val="fr-BE"/>
        </w:rPr>
        <w:t>ELECTRABEL</w:t>
      </w:r>
      <w:r>
        <w:rPr>
          <w:b/>
          <w:lang w:val="fr-BE"/>
        </w:rPr>
        <w:t xml:space="preserve"> (A compléter par le responsable </w:t>
      </w:r>
      <w:r w:rsidR="006306EB">
        <w:rPr>
          <w:b/>
          <w:lang w:val="fr-BE"/>
        </w:rPr>
        <w:t xml:space="preserve">ENGIE </w:t>
      </w:r>
      <w:r>
        <w:rPr>
          <w:b/>
          <w:lang w:val="fr-BE"/>
        </w:rPr>
        <w:t>Electrabel)</w:t>
      </w:r>
    </w:p>
    <w:tbl>
      <w:tblPr>
        <w:tblStyle w:val="TableGrid"/>
        <w:tblW w:w="10093" w:type="dxa"/>
        <w:tblLook w:val="04A0" w:firstRow="1" w:lastRow="0" w:firstColumn="1" w:lastColumn="0" w:noHBand="0" w:noVBand="1"/>
      </w:tblPr>
      <w:tblGrid>
        <w:gridCol w:w="2017"/>
        <w:gridCol w:w="2018"/>
        <w:gridCol w:w="2018"/>
        <w:gridCol w:w="2018"/>
        <w:gridCol w:w="2022"/>
      </w:tblGrid>
      <w:tr w:rsidR="00A86120" w:rsidTr="009A62CD">
        <w:trPr>
          <w:trHeight w:val="863"/>
        </w:trPr>
        <w:tc>
          <w:tcPr>
            <w:tcW w:w="100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FFFFFF" w:themeColor="background1" w:fill="FFFF00"/>
          </w:tcPr>
          <w:p w:rsidR="00A86120" w:rsidRPr="0033736F" w:rsidRDefault="00A86120" w:rsidP="00A86120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33736F">
              <w:rPr>
                <w:rFonts w:ascii="Arial" w:hAnsi="Arial" w:cs="Arial"/>
                <w:b/>
                <w:i/>
                <w:color w:val="FF0000"/>
              </w:rPr>
              <w:t xml:space="preserve">Tout accès doit être </w:t>
            </w:r>
            <w:r w:rsidRPr="0033736F">
              <w:rPr>
                <w:rFonts w:ascii="Arial" w:hAnsi="Arial" w:cs="Arial"/>
                <w:b/>
                <w:i/>
                <w:color w:val="FF0000"/>
                <w:u w:val="single"/>
              </w:rPr>
              <w:t>limité</w:t>
            </w:r>
            <w:r w:rsidRPr="0033736F">
              <w:rPr>
                <w:rFonts w:ascii="Arial" w:hAnsi="Arial" w:cs="Arial"/>
                <w:b/>
                <w:i/>
                <w:color w:val="FF0000"/>
              </w:rPr>
              <w:t xml:space="preserve"> aux locaux nécessaires pour l'intervention ainsi qu'à la durée d'intervention ou d'arrêt de tranche </w:t>
            </w:r>
            <w:r w:rsidRPr="0033736F">
              <w:rPr>
                <w:rFonts w:ascii="Arial" w:hAnsi="Arial" w:cs="Arial"/>
                <w:b/>
                <w:i/>
                <w:color w:val="FF0000"/>
                <w:u w:val="single"/>
              </w:rPr>
              <w:t>uniquement</w:t>
            </w:r>
            <w:r w:rsidRPr="0033736F">
              <w:rPr>
                <w:rFonts w:ascii="Arial" w:hAnsi="Arial" w:cs="Arial"/>
                <w:b/>
                <w:i/>
                <w:color w:val="FF0000"/>
              </w:rPr>
              <w:t>.</w:t>
            </w:r>
          </w:p>
          <w:p w:rsidR="00A86120" w:rsidRPr="0033736F" w:rsidRDefault="00A86120" w:rsidP="00A86120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33736F">
              <w:rPr>
                <w:rFonts w:ascii="Arial" w:hAnsi="Arial" w:cs="Arial"/>
                <w:b/>
                <w:i/>
                <w:color w:val="FF0000"/>
              </w:rPr>
              <w:t xml:space="preserve">Les dates de début et de fin de mission  doivent être apposées </w:t>
            </w:r>
            <w:r w:rsidRPr="0033736F">
              <w:rPr>
                <w:rFonts w:ascii="Arial" w:hAnsi="Arial" w:cs="Arial"/>
                <w:b/>
                <w:i/>
                <w:color w:val="FF0000"/>
                <w:u w:val="single"/>
              </w:rPr>
              <w:t>dans chaque case</w:t>
            </w:r>
            <w:r w:rsidRPr="0033736F">
              <w:rPr>
                <w:rFonts w:ascii="Arial" w:hAnsi="Arial" w:cs="Arial"/>
                <w:b/>
                <w:i/>
                <w:color w:val="FF0000"/>
              </w:rPr>
              <w:t xml:space="preserve"> correspondant à l'accès autorisé.</w:t>
            </w:r>
          </w:p>
        </w:tc>
      </w:tr>
      <w:tr w:rsidR="00A86120" w:rsidTr="009A62CD">
        <w:trPr>
          <w:trHeight w:val="378"/>
        </w:trPr>
        <w:tc>
          <w:tcPr>
            <w:tcW w:w="100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A86120" w:rsidRPr="00877C9E" w:rsidRDefault="00A86120" w:rsidP="00A86120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877C9E">
              <w:rPr>
                <w:rFonts w:ascii="Arial" w:hAnsi="Arial" w:cs="Arial"/>
                <w:b/>
                <w:color w:val="FFFFFF" w:themeColor="background1"/>
              </w:rPr>
              <w:t>ACCES DE BASE</w:t>
            </w:r>
            <w:r w:rsidRPr="00877C9E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877C9E">
              <w:rPr>
                <w:rFonts w:ascii="Arial" w:hAnsi="Arial" w:cs="Arial"/>
                <w:b/>
                <w:color w:val="FFFFFF" w:themeColor="background1"/>
              </w:rPr>
              <w:t>HORS ZONE</w:t>
            </w:r>
            <w:r w:rsidRPr="00877C9E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877C9E">
              <w:rPr>
                <w:rFonts w:ascii="Arial" w:hAnsi="Arial" w:cs="Arial"/>
                <w:color w:val="FFFFFF" w:themeColor="background1"/>
              </w:rPr>
              <w:sym w:font="Wingdings" w:char="F0E0"/>
            </w:r>
            <w:r w:rsidRPr="00877C9E">
              <w:rPr>
                <w:rFonts w:ascii="Arial" w:hAnsi="Arial" w:cs="Arial"/>
                <w:color w:val="FFFFFF" w:themeColor="background1"/>
              </w:rPr>
              <w:t xml:space="preserve">  </w:t>
            </w:r>
            <w:r w:rsidRPr="00877C9E">
              <w:rPr>
                <w:rFonts w:ascii="Arial" w:hAnsi="Arial" w:cs="Arial"/>
                <w:b/>
                <w:color w:val="FFFFFF" w:themeColor="background1"/>
              </w:rPr>
              <w:t>réservés aux NON TECHNICIENS et/ou TECHNICIENS</w:t>
            </w:r>
          </w:p>
        </w:tc>
      </w:tr>
      <w:tr w:rsidR="00A86120" w:rsidTr="009A62CD">
        <w:trPr>
          <w:trHeight w:val="378"/>
        </w:trPr>
        <w:tc>
          <w:tcPr>
            <w:tcW w:w="20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20" w:rsidRPr="0076346E" w:rsidRDefault="00A86120" w:rsidP="00A86120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76346E">
              <w:rPr>
                <w:rFonts w:ascii="Arial" w:hAnsi="Arial" w:cs="Arial"/>
                <w:b/>
                <w:color w:val="0070C0"/>
              </w:rPr>
              <w:t>CFN / BAD</w:t>
            </w:r>
          </w:p>
        </w:tc>
        <w:tc>
          <w:tcPr>
            <w:tcW w:w="20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20" w:rsidRPr="0076346E" w:rsidRDefault="00A86120" w:rsidP="00A86120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BEE</w:t>
            </w:r>
          </w:p>
        </w:tc>
        <w:tc>
          <w:tcPr>
            <w:tcW w:w="20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20" w:rsidRPr="0076346E" w:rsidRDefault="00A86120" w:rsidP="00A86120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76346E">
              <w:rPr>
                <w:rFonts w:ascii="Arial" w:hAnsi="Arial" w:cs="Arial"/>
                <w:b/>
                <w:color w:val="0070C0"/>
              </w:rPr>
              <w:t>Tihange 1</w:t>
            </w:r>
          </w:p>
        </w:tc>
        <w:tc>
          <w:tcPr>
            <w:tcW w:w="20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20" w:rsidRPr="0076346E" w:rsidRDefault="00A86120" w:rsidP="00A86120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76346E">
              <w:rPr>
                <w:rFonts w:ascii="Arial" w:hAnsi="Arial" w:cs="Arial"/>
                <w:b/>
                <w:color w:val="0070C0"/>
              </w:rPr>
              <w:t>Tihange 2</w:t>
            </w:r>
          </w:p>
        </w:tc>
        <w:tc>
          <w:tcPr>
            <w:tcW w:w="20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6120" w:rsidRPr="0076346E" w:rsidRDefault="00A86120" w:rsidP="00A86120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76346E">
              <w:rPr>
                <w:rFonts w:ascii="Arial" w:hAnsi="Arial" w:cs="Arial"/>
                <w:b/>
                <w:color w:val="0070C0"/>
              </w:rPr>
              <w:t>Tihange 3</w:t>
            </w:r>
          </w:p>
        </w:tc>
      </w:tr>
      <w:tr w:rsidR="00A86120" w:rsidTr="009A62CD">
        <w:trPr>
          <w:trHeight w:val="284"/>
        </w:trPr>
        <w:tc>
          <w:tcPr>
            <w:tcW w:w="20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20" w:rsidRDefault="00A86120" w:rsidP="00506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1088"/>
                <w:placeholder>
                  <w:docPart w:val="A0F49E313DD04DDD83DFAF12DE94A310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506616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20" w:rsidRDefault="00A86120" w:rsidP="00506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1092"/>
                <w:placeholder>
                  <w:docPart w:val="A0F49E313DD04DDD83DFAF12DE94A310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506616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20" w:rsidRDefault="00A86120" w:rsidP="00506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1096"/>
                <w:placeholder>
                  <w:docPart w:val="A0F49E313DD04DDD83DFAF12DE94A310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506616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20" w:rsidRDefault="00A86120" w:rsidP="00506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1100"/>
                <w:placeholder>
                  <w:docPart w:val="A0F49E313DD04DDD83DFAF12DE94A310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506616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6120" w:rsidRDefault="00A86120" w:rsidP="00506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1104"/>
                <w:placeholder>
                  <w:docPart w:val="A0F49E313DD04DDD83DFAF12DE94A310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506616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A86120" w:rsidTr="009A62CD">
        <w:trPr>
          <w:trHeight w:val="284"/>
        </w:trPr>
        <w:tc>
          <w:tcPr>
            <w:tcW w:w="20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6120" w:rsidRDefault="00A86120" w:rsidP="00506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</w:t>
            </w:r>
            <w:r w:rsidR="0050661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71090"/>
                <w:placeholder>
                  <w:docPart w:val="A0F49E313DD04DDD83DFAF12DE94A310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506616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6120" w:rsidRDefault="00A86120" w:rsidP="00506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</w:t>
            </w:r>
            <w:r w:rsidR="0050661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71094"/>
                <w:placeholder>
                  <w:docPart w:val="A0F49E313DD04DDD83DFAF12DE94A310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506616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6120" w:rsidRDefault="00A86120" w:rsidP="00506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</w:t>
            </w:r>
            <w:r w:rsidR="0050661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71098"/>
                <w:placeholder>
                  <w:docPart w:val="A0F49E313DD04DDD83DFAF12DE94A310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506616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6120" w:rsidRDefault="00A86120" w:rsidP="00506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</w:t>
            </w:r>
            <w:r w:rsidR="0050661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71102"/>
                <w:placeholder>
                  <w:docPart w:val="A0F49E313DD04DDD83DFAF12DE94A310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506616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6120" w:rsidRDefault="00A86120" w:rsidP="00506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</w:t>
            </w:r>
            <w:r w:rsidR="0050661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71106"/>
                <w:placeholder>
                  <w:docPart w:val="A0F49E313DD04DDD83DFAF12DE94A310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506616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</w:tbl>
    <w:p w:rsidR="00A86120" w:rsidRPr="00877C9E" w:rsidRDefault="00A86120" w:rsidP="00A86120">
      <w:pPr>
        <w:pStyle w:val="NoSpacing"/>
        <w:rPr>
          <w:sz w:val="2"/>
          <w:szCs w:val="2"/>
        </w:rPr>
      </w:pPr>
    </w:p>
    <w:tbl>
      <w:tblPr>
        <w:tblStyle w:val="TableGrid"/>
        <w:tblW w:w="101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19"/>
        <w:gridCol w:w="2268"/>
        <w:gridCol w:w="2268"/>
        <w:gridCol w:w="2494"/>
      </w:tblGrid>
      <w:tr w:rsidR="00A86120" w:rsidTr="009A62CD">
        <w:trPr>
          <w:trHeight w:val="383"/>
        </w:trPr>
        <w:tc>
          <w:tcPr>
            <w:tcW w:w="10149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A86120" w:rsidRPr="00877C9E" w:rsidRDefault="00A86120" w:rsidP="00A86120">
            <w:pPr>
              <w:pStyle w:val="NoSpacing"/>
              <w:jc w:val="center"/>
              <w:rPr>
                <w:color w:val="FFFFFF" w:themeColor="background1"/>
                <w:sz w:val="20"/>
                <w:szCs w:val="20"/>
              </w:rPr>
            </w:pPr>
            <w:r w:rsidRPr="00877C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ACCES DE BASE  EN ZONE CONTROLEE</w:t>
            </w:r>
            <w:r w:rsidRPr="00877C9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877C9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sym w:font="Wingdings" w:char="F0E0"/>
            </w:r>
            <w:r w:rsidRPr="00877C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réservés aux TECHNICIENS</w:t>
            </w:r>
          </w:p>
        </w:tc>
      </w:tr>
      <w:tr w:rsidR="00A86120" w:rsidTr="009A62CD">
        <w:tc>
          <w:tcPr>
            <w:tcW w:w="311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6120" w:rsidRPr="00DC0F95" w:rsidRDefault="00A86120" w:rsidP="00A8612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C0F95">
              <w:rPr>
                <w:rFonts w:ascii="Arial" w:hAnsi="Arial" w:cs="Arial"/>
                <w:b/>
              </w:rPr>
              <w:t>Lieu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6120" w:rsidRPr="0076346E" w:rsidRDefault="00A86120" w:rsidP="00A86120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76346E">
              <w:rPr>
                <w:rFonts w:ascii="Arial" w:hAnsi="Arial" w:cs="Arial"/>
                <w:b/>
                <w:color w:val="0070C0"/>
              </w:rPr>
              <w:t>Tihange 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6120" w:rsidRPr="0076346E" w:rsidRDefault="00A86120" w:rsidP="00A86120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76346E">
              <w:rPr>
                <w:rFonts w:ascii="Arial" w:hAnsi="Arial" w:cs="Arial"/>
                <w:b/>
                <w:color w:val="0070C0"/>
              </w:rPr>
              <w:t>Tihange 2 + DCE</w:t>
            </w:r>
          </w:p>
        </w:tc>
        <w:tc>
          <w:tcPr>
            <w:tcW w:w="24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A86120" w:rsidRPr="0076346E" w:rsidRDefault="00A86120" w:rsidP="00A86120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76346E">
              <w:rPr>
                <w:rFonts w:ascii="Arial" w:hAnsi="Arial" w:cs="Arial"/>
                <w:b/>
                <w:color w:val="0070C0"/>
              </w:rPr>
              <w:t>Tihange 3</w:t>
            </w:r>
          </w:p>
        </w:tc>
      </w:tr>
      <w:tr w:rsidR="00A86120" w:rsidTr="009A62CD">
        <w:trPr>
          <w:trHeight w:val="284"/>
        </w:trPr>
        <w:tc>
          <w:tcPr>
            <w:tcW w:w="3119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86120" w:rsidRPr="009A115E" w:rsidRDefault="00A86120" w:rsidP="00A8612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Zone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20" w:rsidRDefault="00A86120" w:rsidP="000E1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</w:t>
            </w:r>
            <w:r w:rsidR="000E1B7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71192"/>
                <w:placeholder>
                  <w:docPart w:val="A0F49E313DD04DDD83DFAF12DE94A310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0E1B75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20" w:rsidRDefault="00A86120" w:rsidP="000E1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</w:t>
            </w:r>
            <w:r w:rsidR="000E1B7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71202"/>
                <w:placeholder>
                  <w:docPart w:val="A0F49E313DD04DDD83DFAF12DE94A310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0E1B75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4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6120" w:rsidRDefault="00A86120" w:rsidP="000E1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</w:t>
            </w:r>
            <w:r w:rsidR="000E1B7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71208"/>
                <w:placeholder>
                  <w:docPart w:val="A0F49E313DD04DDD83DFAF12DE94A310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0E1B75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A86120" w:rsidTr="009A62CD">
        <w:trPr>
          <w:trHeight w:val="284"/>
        </w:trPr>
        <w:tc>
          <w:tcPr>
            <w:tcW w:w="311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6120" w:rsidRPr="009A115E" w:rsidRDefault="00A86120" w:rsidP="00A86120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20" w:rsidRDefault="00A86120" w:rsidP="000E1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</w:t>
            </w:r>
            <w:r w:rsidR="000E1B7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71196"/>
                <w:placeholder>
                  <w:docPart w:val="A0F49E313DD04DDD83DFAF12DE94A310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0E1B75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20" w:rsidRDefault="00A86120" w:rsidP="000E1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</w:t>
            </w:r>
            <w:r w:rsidR="000E1B7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71206"/>
                <w:placeholder>
                  <w:docPart w:val="A0F49E313DD04DDD83DFAF12DE94A310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0E1B75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6120" w:rsidRDefault="00A86120" w:rsidP="000E1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</w:t>
            </w:r>
            <w:r w:rsidR="000E1B7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71210"/>
                <w:placeholder>
                  <w:docPart w:val="A0F49E313DD04DDD83DFAF12DE94A310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0E1B75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A86120" w:rsidTr="009A62CD">
        <w:trPr>
          <w:trHeight w:val="284"/>
        </w:trPr>
        <w:tc>
          <w:tcPr>
            <w:tcW w:w="31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6120" w:rsidRPr="009A115E" w:rsidRDefault="00A86120" w:rsidP="00A8612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Via </w:t>
            </w:r>
            <w:r w:rsidRPr="009A115E">
              <w:rPr>
                <w:rFonts w:ascii="Arial" w:hAnsi="Arial" w:cs="Arial"/>
                <w:b/>
                <w:color w:val="FF0000"/>
              </w:rPr>
              <w:t xml:space="preserve">Passerelle DCE vers </w:t>
            </w:r>
            <w:proofErr w:type="spellStart"/>
            <w:r w:rsidRPr="009A115E">
              <w:rPr>
                <w:rFonts w:ascii="Arial" w:hAnsi="Arial" w:cs="Arial"/>
                <w:b/>
                <w:color w:val="FF0000"/>
              </w:rPr>
              <w:t>Tih</w:t>
            </w:r>
            <w:proofErr w:type="spellEnd"/>
            <w:r w:rsidRPr="009A115E">
              <w:rPr>
                <w:rFonts w:ascii="Arial" w:hAnsi="Arial" w:cs="Arial"/>
                <w:b/>
                <w:color w:val="FF0000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20" w:rsidRDefault="00A86120" w:rsidP="000E1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</w:t>
            </w:r>
            <w:r w:rsidR="000E1B7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71198"/>
                <w:placeholder>
                  <w:docPart w:val="A0F49E313DD04DDD83DFAF12DE94A310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0E1B75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A86120" w:rsidRDefault="00A86120" w:rsidP="00A86120">
            <w:pPr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thinDiagStripe" w:color="auto" w:fill="auto"/>
            <w:vAlign w:val="center"/>
          </w:tcPr>
          <w:p w:rsidR="00A86120" w:rsidRDefault="00A86120" w:rsidP="00A86120">
            <w:pPr>
              <w:rPr>
                <w:rFonts w:ascii="Arial" w:hAnsi="Arial" w:cs="Arial"/>
              </w:rPr>
            </w:pPr>
          </w:p>
        </w:tc>
      </w:tr>
      <w:tr w:rsidR="00A86120" w:rsidTr="009A62CD">
        <w:trPr>
          <w:trHeight w:val="284"/>
        </w:trPr>
        <w:tc>
          <w:tcPr>
            <w:tcW w:w="311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6120" w:rsidRPr="009A115E" w:rsidRDefault="00A86120" w:rsidP="00A86120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20" w:rsidRDefault="00A86120" w:rsidP="000E1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</w:t>
            </w:r>
            <w:r w:rsidR="000E1B7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71200"/>
                <w:placeholder>
                  <w:docPart w:val="A0F49E313DD04DDD83DFAF12DE94A310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0E1B75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A86120" w:rsidRDefault="00A86120" w:rsidP="00A86120">
            <w:pPr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thinDiagStripe" w:color="auto" w:fill="auto"/>
            <w:vAlign w:val="center"/>
          </w:tcPr>
          <w:p w:rsidR="00A86120" w:rsidRDefault="00A86120" w:rsidP="00A86120">
            <w:pPr>
              <w:rPr>
                <w:rFonts w:ascii="Arial" w:hAnsi="Arial" w:cs="Arial"/>
              </w:rPr>
            </w:pPr>
          </w:p>
        </w:tc>
      </w:tr>
      <w:tr w:rsidR="00A86120" w:rsidTr="009A62CD">
        <w:trPr>
          <w:trHeight w:val="284"/>
        </w:trPr>
        <w:tc>
          <w:tcPr>
            <w:tcW w:w="31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6120" w:rsidRPr="009A115E" w:rsidRDefault="00A86120" w:rsidP="00A86120">
            <w:pPr>
              <w:rPr>
                <w:rFonts w:ascii="Arial" w:hAnsi="Arial" w:cs="Arial"/>
                <w:b/>
                <w:color w:val="FF0000"/>
              </w:rPr>
            </w:pPr>
            <w:r w:rsidRPr="009A115E">
              <w:rPr>
                <w:rFonts w:ascii="Arial" w:hAnsi="Arial" w:cs="Arial"/>
                <w:b/>
                <w:color w:val="FF0000"/>
              </w:rPr>
              <w:t xml:space="preserve">Passerelle DCE vers </w:t>
            </w:r>
            <w:proofErr w:type="spellStart"/>
            <w:r w:rsidRPr="009A115E">
              <w:rPr>
                <w:rFonts w:ascii="Arial" w:hAnsi="Arial" w:cs="Arial"/>
                <w:b/>
                <w:color w:val="FF0000"/>
              </w:rPr>
              <w:t>Tih</w:t>
            </w:r>
            <w:proofErr w:type="spellEnd"/>
            <w:r w:rsidRPr="009A115E">
              <w:rPr>
                <w:rFonts w:ascii="Arial" w:hAnsi="Arial" w:cs="Arial"/>
                <w:b/>
                <w:color w:val="FF0000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A86120" w:rsidRDefault="00A86120" w:rsidP="00A8612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20" w:rsidRDefault="00A86120" w:rsidP="000E1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</w:t>
            </w:r>
            <w:r w:rsidR="000E1B7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71216"/>
                <w:placeholder>
                  <w:docPart w:val="A0F49E313DD04DDD83DFAF12DE94A310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0E1B75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thinDiagStripe" w:color="auto" w:fill="auto"/>
            <w:vAlign w:val="center"/>
          </w:tcPr>
          <w:p w:rsidR="00A86120" w:rsidRDefault="00A86120" w:rsidP="00A86120">
            <w:pPr>
              <w:rPr>
                <w:rFonts w:ascii="Arial" w:hAnsi="Arial" w:cs="Arial"/>
              </w:rPr>
            </w:pPr>
          </w:p>
        </w:tc>
      </w:tr>
      <w:tr w:rsidR="00A86120" w:rsidTr="009A62CD">
        <w:trPr>
          <w:trHeight w:val="284"/>
        </w:trPr>
        <w:tc>
          <w:tcPr>
            <w:tcW w:w="3119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A86120" w:rsidRDefault="00A86120" w:rsidP="00A8612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A86120" w:rsidRDefault="00A86120" w:rsidP="00A8612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6120" w:rsidRDefault="00A86120" w:rsidP="000E1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</w:t>
            </w:r>
            <w:r w:rsidR="000E1B7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71218"/>
                <w:placeholder>
                  <w:docPart w:val="A0F49E313DD04DDD83DFAF12DE94A310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0E1B75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thinDiagStripe" w:color="auto" w:fill="auto"/>
            <w:vAlign w:val="center"/>
          </w:tcPr>
          <w:p w:rsidR="00A86120" w:rsidRDefault="00A86120" w:rsidP="00A86120">
            <w:pPr>
              <w:rPr>
                <w:rFonts w:ascii="Arial" w:hAnsi="Arial" w:cs="Arial"/>
              </w:rPr>
            </w:pPr>
          </w:p>
        </w:tc>
      </w:tr>
    </w:tbl>
    <w:p w:rsidR="00A86120" w:rsidRPr="00372377" w:rsidRDefault="00A86120" w:rsidP="00A86120">
      <w:pPr>
        <w:pStyle w:val="NoSpacing"/>
        <w:rPr>
          <w:sz w:val="6"/>
          <w:szCs w:val="6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3096"/>
        <w:gridCol w:w="2268"/>
        <w:gridCol w:w="2268"/>
        <w:gridCol w:w="2527"/>
      </w:tblGrid>
      <w:tr w:rsidR="00A86120" w:rsidRPr="0076346E" w:rsidTr="009A62CD">
        <w:trPr>
          <w:trHeight w:val="334"/>
        </w:trPr>
        <w:tc>
          <w:tcPr>
            <w:tcW w:w="1015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A86120" w:rsidRPr="00877C9E" w:rsidRDefault="00A86120" w:rsidP="00A86120">
            <w:pPr>
              <w:jc w:val="center"/>
              <w:rPr>
                <w:rFonts w:ascii="Arial" w:hAnsi="Arial" w:cs="Arial"/>
                <w:b/>
              </w:rPr>
            </w:pPr>
            <w:r w:rsidRPr="00877C9E">
              <w:rPr>
                <w:rFonts w:ascii="Arial" w:hAnsi="Arial" w:cs="Arial"/>
                <w:b/>
              </w:rPr>
              <w:t xml:space="preserve">ACCES RESTRICTIFS </w:t>
            </w:r>
            <w:r w:rsidRPr="00877C9E">
              <w:rPr>
                <w:rFonts w:ascii="Arial" w:hAnsi="Arial" w:cs="Arial"/>
              </w:rPr>
              <w:sym w:font="Wingdings" w:char="F0E0"/>
            </w:r>
            <w:r w:rsidRPr="00877C9E">
              <w:rPr>
                <w:rFonts w:ascii="Arial" w:hAnsi="Arial" w:cs="Arial"/>
                <w:b/>
              </w:rPr>
              <w:t xml:space="preserve"> réservés aux TECHNICIENS</w:t>
            </w:r>
          </w:p>
        </w:tc>
      </w:tr>
      <w:tr w:rsidR="00A86120" w:rsidRPr="0076346E" w:rsidTr="009A62CD">
        <w:trPr>
          <w:trHeight w:val="334"/>
        </w:trPr>
        <w:tc>
          <w:tcPr>
            <w:tcW w:w="30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86120" w:rsidRPr="0076346E" w:rsidRDefault="00A86120" w:rsidP="00A86120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A86120" w:rsidRPr="0076346E" w:rsidRDefault="00A86120" w:rsidP="00A86120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76346E">
              <w:rPr>
                <w:rFonts w:ascii="Arial" w:hAnsi="Arial" w:cs="Arial"/>
                <w:b/>
                <w:color w:val="0070C0"/>
              </w:rPr>
              <w:t>Tihange 1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A86120" w:rsidRPr="0076346E" w:rsidRDefault="00A86120" w:rsidP="00A86120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76346E">
              <w:rPr>
                <w:rFonts w:ascii="Arial" w:hAnsi="Arial" w:cs="Arial"/>
                <w:b/>
                <w:color w:val="0070C0"/>
              </w:rPr>
              <w:t>Tihange 2 + DCE</w:t>
            </w:r>
          </w:p>
        </w:tc>
        <w:tc>
          <w:tcPr>
            <w:tcW w:w="252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86120" w:rsidRPr="0076346E" w:rsidRDefault="00A86120" w:rsidP="00A86120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76346E">
              <w:rPr>
                <w:rFonts w:ascii="Arial" w:hAnsi="Arial" w:cs="Arial"/>
                <w:b/>
                <w:color w:val="0070C0"/>
              </w:rPr>
              <w:t>Tihange 3</w:t>
            </w:r>
          </w:p>
        </w:tc>
      </w:tr>
      <w:tr w:rsidR="00A86120" w:rsidTr="009A62CD">
        <w:trPr>
          <w:trHeight w:val="284"/>
        </w:trPr>
        <w:tc>
          <w:tcPr>
            <w:tcW w:w="3096" w:type="dxa"/>
            <w:vMerge w:val="restart"/>
            <w:tcBorders>
              <w:left w:val="single" w:sz="18" w:space="0" w:color="auto"/>
            </w:tcBorders>
            <w:vAlign w:val="center"/>
          </w:tcPr>
          <w:p w:rsidR="00A86120" w:rsidRPr="00B41207" w:rsidRDefault="00A86120" w:rsidP="00A86120">
            <w:pPr>
              <w:rPr>
                <w:rFonts w:ascii="Arial" w:hAnsi="Arial" w:cs="Arial"/>
                <w:b/>
                <w:color w:val="0070C0"/>
              </w:rPr>
            </w:pPr>
            <w:r w:rsidRPr="00B41207">
              <w:rPr>
                <w:rFonts w:ascii="Arial" w:hAnsi="Arial" w:cs="Arial"/>
                <w:b/>
                <w:color w:val="0070C0"/>
              </w:rPr>
              <w:t>Locaux électriques + CGL</w:t>
            </w:r>
          </w:p>
        </w:tc>
        <w:tc>
          <w:tcPr>
            <w:tcW w:w="2268" w:type="dxa"/>
            <w:vAlign w:val="center"/>
          </w:tcPr>
          <w:p w:rsidR="00A86120" w:rsidRDefault="00A86120" w:rsidP="000E1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</w:t>
            </w:r>
            <w:r w:rsidR="000E1B7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71220"/>
                <w:placeholder>
                  <w:docPart w:val="A0F49E313DD04DDD83DFAF12DE94A310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0E1B75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vAlign w:val="center"/>
          </w:tcPr>
          <w:p w:rsidR="00A86120" w:rsidRDefault="00A86120" w:rsidP="000E1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</w:t>
            </w:r>
            <w:r w:rsidR="000E1B7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71240"/>
                <w:placeholder>
                  <w:docPart w:val="A0F49E313DD04DDD83DFAF12DE94A310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0E1B75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527" w:type="dxa"/>
            <w:tcBorders>
              <w:right w:val="single" w:sz="18" w:space="0" w:color="auto"/>
            </w:tcBorders>
            <w:vAlign w:val="center"/>
          </w:tcPr>
          <w:p w:rsidR="00A86120" w:rsidRDefault="00A86120" w:rsidP="000E1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</w:t>
            </w:r>
            <w:r w:rsidR="000E1B7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71264"/>
                <w:placeholder>
                  <w:docPart w:val="A0F49E313DD04DDD83DFAF12DE94A310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0E1B75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A86120" w:rsidTr="009A62CD">
        <w:trPr>
          <w:trHeight w:val="284"/>
        </w:trPr>
        <w:tc>
          <w:tcPr>
            <w:tcW w:w="3096" w:type="dxa"/>
            <w:vMerge/>
            <w:tcBorders>
              <w:left w:val="single" w:sz="18" w:space="0" w:color="auto"/>
            </w:tcBorders>
            <w:vAlign w:val="center"/>
          </w:tcPr>
          <w:p w:rsidR="00A86120" w:rsidRPr="00B41207" w:rsidRDefault="00A86120" w:rsidP="00A86120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268" w:type="dxa"/>
            <w:vAlign w:val="center"/>
          </w:tcPr>
          <w:p w:rsidR="00A86120" w:rsidRDefault="00A86120" w:rsidP="000E1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</w:t>
            </w:r>
            <w:r w:rsidR="000E1B7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71222"/>
                <w:placeholder>
                  <w:docPart w:val="A0F49E313DD04DDD83DFAF12DE94A310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0E1B75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vAlign w:val="center"/>
          </w:tcPr>
          <w:p w:rsidR="00A86120" w:rsidRDefault="00A86120" w:rsidP="000E1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</w:t>
            </w:r>
            <w:r w:rsidR="000E1B7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71242"/>
                <w:placeholder>
                  <w:docPart w:val="A0F49E313DD04DDD83DFAF12DE94A310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0E1B75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527" w:type="dxa"/>
            <w:tcBorders>
              <w:right w:val="single" w:sz="18" w:space="0" w:color="auto"/>
            </w:tcBorders>
            <w:vAlign w:val="center"/>
          </w:tcPr>
          <w:p w:rsidR="00A86120" w:rsidRDefault="00A86120" w:rsidP="000E1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</w:t>
            </w:r>
            <w:r w:rsidR="000E1B7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71266"/>
                <w:placeholder>
                  <w:docPart w:val="A0F49E313DD04DDD83DFAF12DE94A310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0E1B75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A86120" w:rsidTr="009A62CD">
        <w:trPr>
          <w:trHeight w:val="284"/>
        </w:trPr>
        <w:tc>
          <w:tcPr>
            <w:tcW w:w="3096" w:type="dxa"/>
            <w:vMerge w:val="restart"/>
            <w:tcBorders>
              <w:left w:val="single" w:sz="18" w:space="0" w:color="auto"/>
            </w:tcBorders>
            <w:vAlign w:val="center"/>
          </w:tcPr>
          <w:p w:rsidR="00A86120" w:rsidRPr="00B41207" w:rsidRDefault="00A86120" w:rsidP="00A86120">
            <w:pPr>
              <w:rPr>
                <w:rFonts w:ascii="Arial" w:hAnsi="Arial" w:cs="Arial"/>
                <w:b/>
                <w:color w:val="0070C0"/>
              </w:rPr>
            </w:pPr>
            <w:r w:rsidRPr="00B41207">
              <w:rPr>
                <w:rFonts w:ascii="Arial" w:hAnsi="Arial" w:cs="Arial"/>
                <w:b/>
                <w:color w:val="0070C0"/>
              </w:rPr>
              <w:t>Diesels</w:t>
            </w:r>
          </w:p>
        </w:tc>
        <w:tc>
          <w:tcPr>
            <w:tcW w:w="2268" w:type="dxa"/>
            <w:vAlign w:val="center"/>
          </w:tcPr>
          <w:p w:rsidR="00A86120" w:rsidRDefault="00A86120" w:rsidP="000E1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</w:t>
            </w:r>
            <w:r w:rsidR="000E1B7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71224"/>
                <w:placeholder>
                  <w:docPart w:val="A0F49E313DD04DDD83DFAF12DE94A310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0E1B75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vAlign w:val="center"/>
          </w:tcPr>
          <w:p w:rsidR="00A86120" w:rsidRDefault="00A86120" w:rsidP="000E1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</w:t>
            </w:r>
            <w:r w:rsidR="000E1B7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71244"/>
                <w:placeholder>
                  <w:docPart w:val="A0F49E313DD04DDD83DFAF12DE94A310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0E1B75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527" w:type="dxa"/>
            <w:tcBorders>
              <w:right w:val="single" w:sz="18" w:space="0" w:color="auto"/>
            </w:tcBorders>
            <w:vAlign w:val="center"/>
          </w:tcPr>
          <w:p w:rsidR="00A86120" w:rsidRDefault="00A86120" w:rsidP="000E1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</w:t>
            </w:r>
            <w:r w:rsidR="000E1B7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71268"/>
                <w:placeholder>
                  <w:docPart w:val="A0F49E313DD04DDD83DFAF12DE94A310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0E1B75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A86120" w:rsidTr="009A62CD">
        <w:trPr>
          <w:trHeight w:val="284"/>
        </w:trPr>
        <w:tc>
          <w:tcPr>
            <w:tcW w:w="3096" w:type="dxa"/>
            <w:vMerge/>
            <w:tcBorders>
              <w:left w:val="single" w:sz="18" w:space="0" w:color="auto"/>
            </w:tcBorders>
            <w:vAlign w:val="center"/>
          </w:tcPr>
          <w:p w:rsidR="00A86120" w:rsidRPr="00B41207" w:rsidRDefault="00A86120" w:rsidP="00A86120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268" w:type="dxa"/>
            <w:vAlign w:val="center"/>
          </w:tcPr>
          <w:p w:rsidR="00A86120" w:rsidRDefault="00A86120" w:rsidP="000E1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</w:t>
            </w:r>
            <w:r w:rsidR="000E1B7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71226"/>
                <w:placeholder>
                  <w:docPart w:val="A0F49E313DD04DDD83DFAF12DE94A310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0E1B75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vAlign w:val="center"/>
          </w:tcPr>
          <w:p w:rsidR="00A86120" w:rsidRDefault="00A86120" w:rsidP="000E1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</w:t>
            </w:r>
            <w:r w:rsidR="000E1B7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71246"/>
                <w:placeholder>
                  <w:docPart w:val="A0F49E313DD04DDD83DFAF12DE94A310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0E1B75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527" w:type="dxa"/>
            <w:tcBorders>
              <w:right w:val="single" w:sz="18" w:space="0" w:color="auto"/>
            </w:tcBorders>
            <w:vAlign w:val="center"/>
          </w:tcPr>
          <w:p w:rsidR="00A86120" w:rsidRDefault="00A86120" w:rsidP="000E1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</w:t>
            </w:r>
            <w:r w:rsidR="000E1B7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71270"/>
                <w:placeholder>
                  <w:docPart w:val="A0F49E313DD04DDD83DFAF12DE94A310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0E1B75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A86120" w:rsidTr="00040277">
        <w:trPr>
          <w:trHeight w:val="284"/>
        </w:trPr>
        <w:tc>
          <w:tcPr>
            <w:tcW w:w="3096" w:type="dxa"/>
            <w:vMerge w:val="restart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A86120" w:rsidRPr="00B41207" w:rsidRDefault="00040277" w:rsidP="00A86120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* </w:t>
            </w:r>
            <w:r w:rsidR="00A86120" w:rsidRPr="00B41207">
              <w:rPr>
                <w:rFonts w:ascii="Arial" w:hAnsi="Arial" w:cs="Arial"/>
                <w:b/>
                <w:color w:val="0070C0"/>
              </w:rPr>
              <w:t>EAS ou EAA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A86120" w:rsidRDefault="00A86120" w:rsidP="000E1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</w:t>
            </w:r>
            <w:r w:rsidR="000E1B7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71228"/>
                <w:placeholder>
                  <w:docPart w:val="A0F49E313DD04DDD83DFAF12DE94A310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0E1B75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shd w:val="clear" w:color="auto" w:fill="FFFF00"/>
            <w:vAlign w:val="center"/>
          </w:tcPr>
          <w:p w:rsidR="00A86120" w:rsidRDefault="00A86120" w:rsidP="000E1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</w:t>
            </w:r>
            <w:r w:rsidR="000E1B7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71248"/>
                <w:placeholder>
                  <w:docPart w:val="A0F49E313DD04DDD83DFAF12DE94A310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0E1B75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527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86120" w:rsidRDefault="00A86120" w:rsidP="000E1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</w:t>
            </w:r>
            <w:r w:rsidR="000E1B7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71272"/>
                <w:placeholder>
                  <w:docPart w:val="A0F49E313DD04DDD83DFAF12DE94A310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0E1B75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A86120" w:rsidTr="00040277">
        <w:trPr>
          <w:trHeight w:val="284"/>
        </w:trPr>
        <w:tc>
          <w:tcPr>
            <w:tcW w:w="3096" w:type="dxa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A86120" w:rsidRPr="00B41207" w:rsidRDefault="00A86120" w:rsidP="00A86120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86120" w:rsidRDefault="00A86120" w:rsidP="000E1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</w:t>
            </w:r>
            <w:r w:rsidR="000E1B7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71230"/>
                <w:placeholder>
                  <w:docPart w:val="A0F49E313DD04DDD83DFAF12DE94A310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0E1B75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shd w:val="clear" w:color="auto" w:fill="FFFF00"/>
            <w:vAlign w:val="center"/>
          </w:tcPr>
          <w:p w:rsidR="00A86120" w:rsidRDefault="00A86120" w:rsidP="000E1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</w:t>
            </w:r>
            <w:r w:rsidR="000E1B7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71250"/>
                <w:placeholder>
                  <w:docPart w:val="A0F49E313DD04DDD83DFAF12DE94A310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0E1B75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527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86120" w:rsidRDefault="00A86120" w:rsidP="000E1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</w:t>
            </w:r>
            <w:r w:rsidR="000E1B7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371274"/>
                <w:placeholder>
                  <w:docPart w:val="A0F49E313DD04DDD83DFAF12DE94A310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0E1B75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2507E7" w:rsidTr="00040277">
        <w:trPr>
          <w:trHeight w:val="284"/>
        </w:trPr>
        <w:tc>
          <w:tcPr>
            <w:tcW w:w="3096" w:type="dxa"/>
            <w:vMerge w:val="restart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2507E7" w:rsidRPr="002507E7" w:rsidRDefault="00040277" w:rsidP="00A86120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* </w:t>
            </w:r>
            <w:r w:rsidR="002507E7" w:rsidRPr="002507E7">
              <w:rPr>
                <w:rFonts w:ascii="Arial" w:hAnsi="Arial" w:cs="Arial"/>
                <w:b/>
                <w:color w:val="0070C0"/>
              </w:rPr>
              <w:t>BUS</w:t>
            </w:r>
          </w:p>
        </w:tc>
        <w:tc>
          <w:tcPr>
            <w:tcW w:w="2268" w:type="dxa"/>
            <w:shd w:val="diagStripe" w:color="auto" w:fill="FFFF00"/>
            <w:vAlign w:val="center"/>
          </w:tcPr>
          <w:p w:rsidR="002507E7" w:rsidRDefault="002507E7" w:rsidP="00A8612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2507E7" w:rsidRDefault="002507E7" w:rsidP="00400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264967048"/>
                <w:placeholder>
                  <w:docPart w:val="D5BC2CBF055E48F9844B91BB4FEAEEB6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527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2507E7" w:rsidRDefault="002507E7" w:rsidP="00400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264967169"/>
                <w:placeholder>
                  <w:docPart w:val="56AA0A4360E94F8EA67066ED30B2B404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2507E7" w:rsidTr="00040277">
        <w:trPr>
          <w:trHeight w:val="284"/>
        </w:trPr>
        <w:tc>
          <w:tcPr>
            <w:tcW w:w="3096" w:type="dxa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2507E7" w:rsidRPr="00B41207" w:rsidRDefault="002507E7" w:rsidP="00A86120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diagStripe" w:color="auto" w:fill="FFFF00"/>
            <w:vAlign w:val="center"/>
          </w:tcPr>
          <w:p w:rsidR="002507E7" w:rsidRDefault="002507E7" w:rsidP="00A8612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2507E7" w:rsidRDefault="002507E7" w:rsidP="00400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264967049"/>
                <w:placeholder>
                  <w:docPart w:val="09484CF927DA4A9F874508E8A5FE035E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527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2507E7" w:rsidRDefault="002507E7" w:rsidP="00400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264967170"/>
                <w:placeholder>
                  <w:docPart w:val="D83F2993D1AF47D499C70E1D09C7BBB8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2507E7" w:rsidTr="002507E7">
        <w:trPr>
          <w:trHeight w:val="284"/>
        </w:trPr>
        <w:tc>
          <w:tcPr>
            <w:tcW w:w="3096" w:type="dxa"/>
            <w:vMerge w:val="restart"/>
            <w:tcBorders>
              <w:left w:val="single" w:sz="18" w:space="0" w:color="auto"/>
            </w:tcBorders>
            <w:vAlign w:val="center"/>
          </w:tcPr>
          <w:p w:rsidR="002507E7" w:rsidRPr="00B41207" w:rsidRDefault="002507E7" w:rsidP="00A86120">
            <w:pPr>
              <w:rPr>
                <w:rFonts w:ascii="Arial" w:hAnsi="Arial" w:cs="Arial"/>
                <w:b/>
                <w:color w:val="0070C0"/>
              </w:rPr>
            </w:pPr>
            <w:r w:rsidRPr="00B41207">
              <w:rPr>
                <w:rFonts w:ascii="Arial" w:hAnsi="Arial" w:cs="Arial"/>
                <w:b/>
                <w:color w:val="FF0000"/>
              </w:rPr>
              <w:t>ZONE: BR + Espace annulaire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07E7" w:rsidRDefault="002507E7" w:rsidP="00400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264967036"/>
                <w:placeholder>
                  <w:docPart w:val="0809E778EAE84C089B28CA80E4511571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vAlign w:val="center"/>
          </w:tcPr>
          <w:p w:rsidR="002507E7" w:rsidRDefault="002507E7" w:rsidP="000E1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1252"/>
                <w:placeholder>
                  <w:docPart w:val="16304993533045C3A1824779AA626FAE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527" w:type="dxa"/>
            <w:tcBorders>
              <w:right w:val="single" w:sz="18" w:space="0" w:color="auto"/>
            </w:tcBorders>
            <w:vAlign w:val="center"/>
          </w:tcPr>
          <w:p w:rsidR="002507E7" w:rsidRDefault="002507E7" w:rsidP="000E1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1276"/>
                <w:placeholder>
                  <w:docPart w:val="16304993533045C3A1824779AA626FAE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2507E7" w:rsidTr="002507E7">
        <w:trPr>
          <w:trHeight w:val="284"/>
        </w:trPr>
        <w:tc>
          <w:tcPr>
            <w:tcW w:w="3096" w:type="dxa"/>
            <w:vMerge/>
            <w:tcBorders>
              <w:left w:val="single" w:sz="18" w:space="0" w:color="auto"/>
            </w:tcBorders>
            <w:vAlign w:val="center"/>
          </w:tcPr>
          <w:p w:rsidR="002507E7" w:rsidRPr="00B41207" w:rsidRDefault="002507E7" w:rsidP="00A86120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07E7" w:rsidRDefault="002507E7" w:rsidP="00400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264967037"/>
                <w:placeholder>
                  <w:docPart w:val="46B423E5BE504460A2B5920DC97C2A85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vAlign w:val="center"/>
          </w:tcPr>
          <w:p w:rsidR="002507E7" w:rsidRDefault="002507E7" w:rsidP="000E1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7371254"/>
                <w:placeholder>
                  <w:docPart w:val="16304993533045C3A1824779AA626FAE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527" w:type="dxa"/>
            <w:tcBorders>
              <w:right w:val="single" w:sz="18" w:space="0" w:color="auto"/>
            </w:tcBorders>
            <w:vAlign w:val="center"/>
          </w:tcPr>
          <w:p w:rsidR="002507E7" w:rsidRDefault="002507E7" w:rsidP="000E1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7371278"/>
                <w:placeholder>
                  <w:docPart w:val="16304993533045C3A1824779AA626FAE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2507E7" w:rsidTr="002507E7">
        <w:trPr>
          <w:trHeight w:val="284"/>
        </w:trPr>
        <w:tc>
          <w:tcPr>
            <w:tcW w:w="3096" w:type="dxa"/>
            <w:vMerge w:val="restart"/>
            <w:tcBorders>
              <w:left w:val="single" w:sz="18" w:space="0" w:color="auto"/>
            </w:tcBorders>
            <w:vAlign w:val="center"/>
          </w:tcPr>
          <w:p w:rsidR="002507E7" w:rsidRPr="00B41207" w:rsidRDefault="002507E7" w:rsidP="00A86120">
            <w:pPr>
              <w:rPr>
                <w:rFonts w:ascii="Arial" w:hAnsi="Arial" w:cs="Arial"/>
                <w:b/>
                <w:color w:val="FF0000"/>
                <w:lang w:val="it-IT"/>
              </w:rPr>
            </w:pPr>
            <w:r w:rsidRPr="00B41207">
              <w:rPr>
                <w:rFonts w:ascii="Arial" w:hAnsi="Arial" w:cs="Arial"/>
                <w:b/>
                <w:color w:val="FF0000"/>
                <w:lang w:val="it-IT"/>
              </w:rPr>
              <w:t xml:space="preserve">ZONE: BAN piscine + </w:t>
            </w:r>
            <w:r w:rsidR="00040277">
              <w:rPr>
                <w:rFonts w:ascii="Arial" w:hAnsi="Arial" w:cs="Arial"/>
                <w:b/>
                <w:color w:val="FF0000"/>
                <w:lang w:val="it-IT"/>
              </w:rPr>
              <w:br/>
              <w:t xml:space="preserve">            </w:t>
            </w:r>
            <w:r w:rsidRPr="00B41207">
              <w:rPr>
                <w:rFonts w:ascii="Arial" w:hAnsi="Arial" w:cs="Arial"/>
                <w:b/>
                <w:color w:val="FF0000"/>
                <w:lang w:val="it-IT"/>
              </w:rPr>
              <w:t>BAN D</w:t>
            </w:r>
            <w:r w:rsidR="00040277">
              <w:rPr>
                <w:rFonts w:ascii="Arial" w:hAnsi="Arial" w:cs="Arial"/>
                <w:b/>
                <w:color w:val="FF0000"/>
                <w:lang w:val="it-IT"/>
              </w:rPr>
              <w:t xml:space="preserve"> **</w:t>
            </w:r>
          </w:p>
        </w:tc>
        <w:tc>
          <w:tcPr>
            <w:tcW w:w="2268" w:type="dxa"/>
            <w:vAlign w:val="center"/>
          </w:tcPr>
          <w:p w:rsidR="002507E7" w:rsidRDefault="002507E7" w:rsidP="000E1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1236"/>
                <w:placeholder>
                  <w:docPart w:val="49884F06450249F982CEB7AA7D852E71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shd w:val="clear" w:color="auto" w:fill="FFFF00"/>
            <w:vAlign w:val="center"/>
          </w:tcPr>
          <w:p w:rsidR="002507E7" w:rsidRDefault="002507E7" w:rsidP="00040277">
            <w:pPr>
              <w:rPr>
                <w:rFonts w:ascii="Arial" w:hAnsi="Arial" w:cs="Arial"/>
              </w:rPr>
            </w:pPr>
            <w:r w:rsidRPr="002507E7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</w:rPr>
              <w:t xml:space="preserve"> Du </w:t>
            </w:r>
            <w:sdt>
              <w:sdtPr>
                <w:rPr>
                  <w:rFonts w:ascii="Arial" w:hAnsi="Arial" w:cs="Arial"/>
                </w:rPr>
                <w:id w:val="264967177"/>
                <w:placeholder>
                  <w:docPart w:val="4FAB269D5A3A408C97E9B00D68130F53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527" w:type="dxa"/>
            <w:tcBorders>
              <w:right w:val="single" w:sz="18" w:space="0" w:color="auto"/>
            </w:tcBorders>
            <w:vAlign w:val="center"/>
          </w:tcPr>
          <w:p w:rsidR="002507E7" w:rsidRDefault="002507E7" w:rsidP="000E1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sdt>
              <w:sdtPr>
                <w:rPr>
                  <w:rFonts w:ascii="Arial" w:hAnsi="Arial" w:cs="Arial"/>
                </w:rPr>
                <w:id w:val="7371284"/>
                <w:placeholder>
                  <w:docPart w:val="49884F06450249F982CEB7AA7D852E71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2507E7" w:rsidTr="002507E7">
        <w:trPr>
          <w:trHeight w:val="284"/>
        </w:trPr>
        <w:tc>
          <w:tcPr>
            <w:tcW w:w="309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507E7" w:rsidRDefault="002507E7" w:rsidP="00A8612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2507E7" w:rsidRDefault="002507E7" w:rsidP="000E1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7371238"/>
                <w:placeholder>
                  <w:docPart w:val="49884F06450249F982CEB7AA7D852E71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2507E7" w:rsidRDefault="002507E7" w:rsidP="00400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Au </w:t>
            </w:r>
            <w:sdt>
              <w:sdtPr>
                <w:rPr>
                  <w:rFonts w:ascii="Arial" w:hAnsi="Arial" w:cs="Arial"/>
                </w:rPr>
                <w:id w:val="264967178"/>
                <w:placeholder>
                  <w:docPart w:val="89DE7062C8754C0998DA0871A2369B6B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5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507E7" w:rsidRDefault="002507E7" w:rsidP="000E1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sdt>
              <w:sdtPr>
                <w:rPr>
                  <w:rFonts w:ascii="Arial" w:hAnsi="Arial" w:cs="Arial"/>
                </w:rPr>
                <w:id w:val="7371286"/>
                <w:placeholder>
                  <w:docPart w:val="49884F06450249F982CEB7AA7D852E71"/>
                </w:placeholder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</w:tbl>
    <w:p w:rsidR="00A86120" w:rsidRPr="00372377" w:rsidRDefault="00A86120" w:rsidP="00A86120">
      <w:pPr>
        <w:pStyle w:val="NoSpacing"/>
        <w:rPr>
          <w:sz w:val="10"/>
          <w:szCs w:val="10"/>
        </w:rPr>
      </w:pPr>
    </w:p>
    <w:p w:rsidR="00A86120" w:rsidRPr="00040277" w:rsidRDefault="00506616" w:rsidP="00A86120">
      <w:pPr>
        <w:pStyle w:val="NoSpacing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40277">
        <w:rPr>
          <w:rFonts w:ascii="Arial" w:hAnsi="Arial" w:cs="Arial"/>
          <w:b/>
          <w:color w:val="FF0000"/>
          <w:sz w:val="20"/>
          <w:szCs w:val="20"/>
        </w:rPr>
        <w:t>Les accès aux Salles de C</w:t>
      </w:r>
      <w:r w:rsidR="00A86120" w:rsidRPr="00040277">
        <w:rPr>
          <w:rFonts w:ascii="Arial" w:hAnsi="Arial" w:cs="Arial"/>
          <w:b/>
          <w:color w:val="FF0000"/>
          <w:sz w:val="20"/>
          <w:szCs w:val="20"/>
        </w:rPr>
        <w:t>o</w:t>
      </w:r>
      <w:r w:rsidR="000E1B75" w:rsidRPr="00040277">
        <w:rPr>
          <w:rFonts w:ascii="Arial" w:hAnsi="Arial" w:cs="Arial"/>
          <w:b/>
          <w:color w:val="FF0000"/>
          <w:sz w:val="20"/>
          <w:szCs w:val="20"/>
        </w:rPr>
        <w:t>mmande, informatiques et/ou la Salle d'A</w:t>
      </w:r>
      <w:r w:rsidR="00A86120" w:rsidRPr="00040277">
        <w:rPr>
          <w:rFonts w:ascii="Arial" w:hAnsi="Arial" w:cs="Arial"/>
          <w:b/>
          <w:color w:val="FF0000"/>
          <w:sz w:val="20"/>
          <w:szCs w:val="20"/>
        </w:rPr>
        <w:t>larmes font l'objet d'un document spécifique de demande d'autorisation d'accès aux LOCAUX SENSIBLES (P4).</w:t>
      </w:r>
    </w:p>
    <w:p w:rsidR="002507E7" w:rsidRPr="00040277" w:rsidRDefault="002507E7" w:rsidP="00A86120">
      <w:pPr>
        <w:pStyle w:val="NoSpacing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40277">
        <w:rPr>
          <w:rFonts w:ascii="Arial" w:hAnsi="Arial" w:cs="Arial"/>
          <w:b/>
          <w:color w:val="FF0000"/>
          <w:sz w:val="20"/>
          <w:szCs w:val="20"/>
        </w:rPr>
        <w:t xml:space="preserve">* </w:t>
      </w:r>
      <w:r w:rsidRPr="00040277">
        <w:rPr>
          <w:rFonts w:ascii="Arial" w:hAnsi="Arial" w:cs="Arial"/>
          <w:b/>
          <w:color w:val="FF0000"/>
          <w:sz w:val="20"/>
          <w:szCs w:val="20"/>
          <w:highlight w:val="yellow"/>
        </w:rPr>
        <w:t>Une habilitation de niveau SECRET est requise pour accéder à ces locaux.</w:t>
      </w:r>
    </w:p>
    <w:p w:rsidR="00040277" w:rsidRPr="00040277" w:rsidRDefault="00040277" w:rsidP="00A86120">
      <w:pPr>
        <w:pStyle w:val="NoSpacing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40277">
        <w:rPr>
          <w:rFonts w:ascii="Arial" w:hAnsi="Arial" w:cs="Arial"/>
          <w:b/>
          <w:color w:val="FF0000"/>
          <w:sz w:val="20"/>
          <w:szCs w:val="20"/>
          <w:highlight w:val="yellow"/>
        </w:rPr>
        <w:t>** Uniquement Piscine de Tihange 2</w:t>
      </w:r>
      <w:r w:rsidR="00AA43FE" w:rsidRPr="0046189A">
        <w:rPr>
          <w:rFonts w:ascii="Arial" w:hAnsi="Arial" w:cs="Arial"/>
          <w:color w:val="FF0000"/>
          <w:sz w:val="20"/>
          <w:szCs w:val="20"/>
          <w:highlight w:val="yellow"/>
        </w:rPr>
        <w:t>.</w:t>
      </w:r>
    </w:p>
    <w:p w:rsidR="00A86120" w:rsidRPr="00877C9E" w:rsidRDefault="00A86120" w:rsidP="00A86120">
      <w:pPr>
        <w:pStyle w:val="NoSpacing"/>
        <w:rPr>
          <w:rFonts w:ascii="Arial" w:hAnsi="Arial" w:cs="Arial"/>
          <w:b/>
          <w:color w:val="FF0000"/>
          <w:sz w:val="10"/>
          <w:szCs w:val="10"/>
        </w:rPr>
      </w:pPr>
    </w:p>
    <w:p w:rsidR="00A86120" w:rsidRPr="009A115E" w:rsidRDefault="00A86120" w:rsidP="00A86120">
      <w:pPr>
        <w:pStyle w:val="NoSpacing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Validation de la demande d’accès</w:t>
      </w:r>
      <w:r w:rsidR="0090362F" w:rsidRPr="0090362F">
        <w:rPr>
          <w:rFonts w:ascii="Arial" w:hAnsi="Arial" w:cs="Arial"/>
          <w:b/>
          <w:color w:val="0070C0"/>
        </w:rPr>
        <w:t xml:space="preserve"> </w:t>
      </w:r>
      <w:r w:rsidRPr="000E1B75">
        <w:rPr>
          <w:rFonts w:ascii="Arial" w:hAnsi="Arial" w:cs="Arial"/>
          <w:color w:val="0070C0"/>
        </w:rPr>
        <w:t>:</w:t>
      </w:r>
    </w:p>
    <w:p w:rsidR="00A86120" w:rsidRPr="009A115E" w:rsidRDefault="00A86120" w:rsidP="00506616">
      <w:pPr>
        <w:pStyle w:val="NoSpacing"/>
        <w:tabs>
          <w:tab w:val="left" w:leader="dot" w:pos="7938"/>
        </w:tabs>
        <w:rPr>
          <w:rFonts w:ascii="Arial" w:hAnsi="Arial" w:cs="Arial"/>
        </w:rPr>
      </w:pPr>
      <w:r w:rsidRPr="009A115E">
        <w:rPr>
          <w:rFonts w:ascii="Arial" w:hAnsi="Arial" w:cs="Arial"/>
        </w:rPr>
        <w:t xml:space="preserve">Je soussigné, </w:t>
      </w:r>
      <w:sdt>
        <w:sdtPr>
          <w:rPr>
            <w:rFonts w:ascii="Arial" w:hAnsi="Arial" w:cs="Arial"/>
          </w:rPr>
          <w:id w:val="97120651"/>
          <w:placeholder>
            <w:docPart w:val="4BBDBB7A5C78481EA4F32CDE97BEABA5"/>
          </w:placeholder>
        </w:sdtPr>
        <w:sdtEndPr/>
        <w:sdtContent>
          <w:r w:rsidR="00506616">
            <w:rPr>
              <w:rFonts w:ascii="Arial" w:hAnsi="Arial" w:cs="Arial"/>
            </w:rPr>
            <w:tab/>
          </w:r>
        </w:sdtContent>
      </w:sdt>
      <w:r w:rsidRPr="009A115E">
        <w:rPr>
          <w:rFonts w:ascii="Arial" w:hAnsi="Arial" w:cs="Arial"/>
        </w:rPr>
        <w:t xml:space="preserve">, cadre ou maîtrise, autorise, après vérification notamment des règles d'accès concernant les intérimaires et jeunes travailleurs, les personnes reprises sur cette demande d'accès à travailler sur le site de la centrale de Tihange dans les lieux et aux dates </w:t>
      </w:r>
      <w:proofErr w:type="spellStart"/>
      <w:r w:rsidRPr="009A115E">
        <w:rPr>
          <w:rFonts w:ascii="Arial" w:hAnsi="Arial" w:cs="Arial"/>
        </w:rPr>
        <w:t>indiqués</w:t>
      </w:r>
      <w:proofErr w:type="spellEnd"/>
      <w:r w:rsidRPr="009A115E">
        <w:rPr>
          <w:rFonts w:ascii="Arial" w:hAnsi="Arial" w:cs="Arial"/>
        </w:rPr>
        <w:t xml:space="preserve"> ci-avant.</w:t>
      </w:r>
    </w:p>
    <w:p w:rsidR="00A86120" w:rsidRPr="00877C9E" w:rsidRDefault="00A86120" w:rsidP="00A86120">
      <w:pPr>
        <w:pStyle w:val="NoSpacing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307"/>
        <w:gridCol w:w="3307"/>
        <w:gridCol w:w="3417"/>
      </w:tblGrid>
      <w:tr w:rsidR="00A86120" w:rsidRPr="00EA7C84" w:rsidTr="00701D1D">
        <w:tc>
          <w:tcPr>
            <w:tcW w:w="3307" w:type="dxa"/>
            <w:shd w:val="clear" w:color="auto" w:fill="D9D9D9" w:themeFill="background1" w:themeFillShade="D9"/>
          </w:tcPr>
          <w:p w:rsidR="00A86120" w:rsidRPr="00EA7C84" w:rsidRDefault="00A86120" w:rsidP="00A8612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A7C84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A86120" w:rsidRPr="00EA7C84" w:rsidRDefault="00A86120" w:rsidP="00A8612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A7C84">
              <w:rPr>
                <w:rFonts w:ascii="Arial" w:hAnsi="Arial" w:cs="Arial"/>
                <w:b/>
              </w:rPr>
              <w:t>Trigramme</w:t>
            </w:r>
          </w:p>
        </w:tc>
        <w:tc>
          <w:tcPr>
            <w:tcW w:w="3417" w:type="dxa"/>
            <w:shd w:val="clear" w:color="auto" w:fill="D9D9D9" w:themeFill="background1" w:themeFillShade="D9"/>
          </w:tcPr>
          <w:p w:rsidR="00A86120" w:rsidRPr="00EA7C84" w:rsidRDefault="00A86120" w:rsidP="00A8612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A7C84">
              <w:rPr>
                <w:rFonts w:ascii="Arial" w:hAnsi="Arial" w:cs="Arial"/>
                <w:b/>
              </w:rPr>
              <w:t>Signature</w:t>
            </w:r>
          </w:p>
        </w:tc>
      </w:tr>
      <w:tr w:rsidR="00A86120" w:rsidTr="00701D1D">
        <w:trPr>
          <w:trHeight w:val="647"/>
        </w:trPr>
        <w:sdt>
          <w:sdtPr>
            <w:rPr>
              <w:rFonts w:ascii="Arial" w:hAnsi="Arial" w:cs="Arial"/>
            </w:rPr>
            <w:id w:val="7371288"/>
            <w:placeholder>
              <w:docPart w:val="A0F49E313DD04DDD83DFAF12DE94A310"/>
            </w:placeholder>
            <w:date>
              <w:dateFormat w:val="d/MM/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3307" w:type="dxa"/>
                <w:vAlign w:val="center"/>
              </w:tcPr>
              <w:p w:rsidR="00A86120" w:rsidRDefault="00D60BF1" w:rsidP="00D60BF1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1290"/>
            <w:placeholder>
              <w:docPart w:val="434316ABBA084867AD73CE895AF86984"/>
            </w:placeholder>
          </w:sdtPr>
          <w:sdtEndPr/>
          <w:sdtContent>
            <w:tc>
              <w:tcPr>
                <w:tcW w:w="3307" w:type="dxa"/>
                <w:vAlign w:val="center"/>
              </w:tcPr>
              <w:p w:rsidR="00A86120" w:rsidRDefault="00D60BF1" w:rsidP="00D60BF1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1292"/>
            <w:placeholder>
              <w:docPart w:val="434316ABBA084867AD73CE895AF86984"/>
            </w:placeholder>
          </w:sdtPr>
          <w:sdtEndPr/>
          <w:sdtContent>
            <w:tc>
              <w:tcPr>
                <w:tcW w:w="3417" w:type="dxa"/>
                <w:vAlign w:val="center"/>
              </w:tcPr>
              <w:p w:rsidR="00A86120" w:rsidRDefault="00D60BF1" w:rsidP="00D60BF1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:rsidR="00A86120" w:rsidRPr="00372377" w:rsidRDefault="00A86120" w:rsidP="00A86120">
      <w:pPr>
        <w:rPr>
          <w:rFonts w:ascii="Arial" w:hAnsi="Arial" w:cs="Arial"/>
          <w:sz w:val="6"/>
          <w:szCs w:val="6"/>
        </w:rPr>
      </w:pPr>
      <w:r w:rsidRPr="00372377">
        <w:rPr>
          <w:rFonts w:ascii="Arial" w:hAnsi="Arial" w:cs="Arial"/>
          <w:sz w:val="6"/>
          <w:szCs w:val="6"/>
        </w:rPr>
        <w:t xml:space="preserve"> </w:t>
      </w:r>
    </w:p>
    <w:p w:rsidR="00A86120" w:rsidRPr="00372377" w:rsidRDefault="00A86120" w:rsidP="00A8612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A43FE">
        <w:rPr>
          <w:rFonts w:ascii="Arial" w:hAnsi="Arial" w:cs="Arial"/>
          <w:b/>
          <w:sz w:val="22"/>
          <w:szCs w:val="22"/>
          <w:highlight w:val="yellow"/>
        </w:rPr>
        <w:t>Ce document complet et validé doit être retourné aux accès par le responsable</w:t>
      </w:r>
      <w:r w:rsidR="00E9620E">
        <w:rPr>
          <w:rFonts w:ascii="Arial" w:hAnsi="Arial" w:cs="Arial"/>
          <w:b/>
          <w:sz w:val="22"/>
          <w:szCs w:val="22"/>
          <w:highlight w:val="yellow"/>
        </w:rPr>
        <w:br/>
      </w:r>
      <w:r w:rsidR="0046189A">
        <w:rPr>
          <w:rFonts w:ascii="Arial" w:hAnsi="Arial" w:cs="Arial"/>
          <w:b/>
          <w:sz w:val="22"/>
          <w:szCs w:val="22"/>
          <w:highlight w:val="yellow"/>
        </w:rPr>
        <w:t>ENGIE</w:t>
      </w:r>
      <w:r w:rsidRPr="00AA43FE">
        <w:rPr>
          <w:rFonts w:ascii="Arial" w:hAnsi="Arial" w:cs="Arial"/>
          <w:b/>
          <w:sz w:val="22"/>
          <w:szCs w:val="22"/>
          <w:highlight w:val="yellow"/>
        </w:rPr>
        <w:t xml:space="preserve"> EBL-CNT </w:t>
      </w:r>
      <w:r w:rsidRPr="00AA43FE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OBLIGATOIREMENT par mail via la boite CNT </w:t>
      </w:r>
      <w:proofErr w:type="spellStart"/>
      <w:r w:rsidRPr="00AA43FE">
        <w:rPr>
          <w:rFonts w:ascii="Arial" w:hAnsi="Arial" w:cs="Arial"/>
          <w:b/>
          <w:sz w:val="22"/>
          <w:szCs w:val="22"/>
          <w:highlight w:val="yellow"/>
          <w:u w:val="single"/>
        </w:rPr>
        <w:t>Acces</w:t>
      </w:r>
      <w:proofErr w:type="spellEnd"/>
    </w:p>
    <w:p w:rsidR="00A86120" w:rsidRDefault="00BA7B35" w:rsidP="00A86120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18"/>
          <w:szCs w:val="18"/>
          <w:lang w:val="fr-BE"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41910</wp:posOffset>
                </wp:positionV>
                <wp:extent cx="6366510" cy="342900"/>
                <wp:effectExtent l="9525" t="13335" r="15240" b="1524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651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3.75pt;margin-top:3.3pt;width:501.3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hBegIAAP0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" filled="f" strokeweight="1.5pt"/>
            </w:pict>
          </mc:Fallback>
        </mc:AlternateContent>
      </w:r>
    </w:p>
    <w:p w:rsidR="00506616" w:rsidRPr="00506616" w:rsidRDefault="00A86120" w:rsidP="00573179">
      <w:pPr>
        <w:tabs>
          <w:tab w:val="left" w:leader="dot" w:pos="5670"/>
        </w:tabs>
      </w:pPr>
      <w:r w:rsidRPr="009A115E">
        <w:rPr>
          <w:rFonts w:ascii="Arial" w:hAnsi="Arial" w:cs="Arial"/>
          <w:b/>
        </w:rPr>
        <w:t>Encodage PPA effectué par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7371415"/>
          <w:placeholder>
            <w:docPart w:val="434316ABBA084867AD73CE895AF86984"/>
          </w:placeholder>
        </w:sdtPr>
        <w:sdtEndPr/>
        <w:sdtContent>
          <w:r w:rsidR="00573179">
            <w:rPr>
              <w:rFonts w:ascii="Arial" w:hAnsi="Arial" w:cs="Arial"/>
              <w:b/>
            </w:rPr>
            <w:tab/>
          </w:r>
        </w:sdtContent>
      </w:sdt>
      <w:r>
        <w:rPr>
          <w:rFonts w:ascii="Arial" w:hAnsi="Arial" w:cs="Arial"/>
          <w:b/>
        </w:rPr>
        <w:t xml:space="preserve">, </w:t>
      </w:r>
      <w:r w:rsidRPr="009A115E">
        <w:rPr>
          <w:rFonts w:ascii="Arial" w:hAnsi="Arial" w:cs="Arial"/>
          <w:b/>
        </w:rPr>
        <w:t xml:space="preserve">le  </w:t>
      </w:r>
      <w:sdt>
        <w:sdtPr>
          <w:rPr>
            <w:rFonts w:ascii="Arial" w:eastAsiaTheme="minorHAnsi" w:hAnsi="Arial" w:cs="Arial"/>
            <w:b/>
            <w:sz w:val="22"/>
            <w:szCs w:val="22"/>
          </w:rPr>
          <w:id w:val="97120653"/>
          <w:placeholder>
            <w:docPart w:val="4BBDBB7A5C78481EA4F32CDE97BEABA5"/>
          </w:placeholder>
        </w:sdtPr>
        <w:sdtEndPr/>
        <w:sdtContent>
          <w:r>
            <w:rPr>
              <w:rFonts w:ascii="Arial" w:hAnsi="Arial" w:cs="Arial"/>
              <w:b/>
            </w:rPr>
            <w:t>_</w:t>
          </w:r>
          <w:r w:rsidRPr="009A115E"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>_</w:t>
          </w:r>
        </w:sdtContent>
      </w:sdt>
      <w:r w:rsidRPr="009A115E">
        <w:rPr>
          <w:rFonts w:ascii="Arial" w:hAnsi="Arial" w:cs="Arial"/>
          <w:b/>
        </w:rPr>
        <w:t xml:space="preserve">  / </w:t>
      </w:r>
      <w:sdt>
        <w:sdtPr>
          <w:rPr>
            <w:rFonts w:ascii="Arial" w:eastAsiaTheme="minorHAnsi" w:hAnsi="Arial" w:cs="Arial"/>
            <w:b/>
            <w:sz w:val="22"/>
            <w:szCs w:val="22"/>
          </w:rPr>
          <w:id w:val="97120654"/>
          <w:placeholder>
            <w:docPart w:val="4BBDBB7A5C78481EA4F32CDE97BEABA5"/>
          </w:placeholder>
        </w:sdtPr>
        <w:sdtEndPr/>
        <w:sdtContent>
          <w:r>
            <w:rPr>
              <w:rFonts w:ascii="Arial" w:hAnsi="Arial" w:cs="Arial"/>
              <w:b/>
            </w:rPr>
            <w:t>_</w:t>
          </w:r>
          <w:r w:rsidRPr="009A115E"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>_</w:t>
          </w:r>
        </w:sdtContent>
      </w:sdt>
      <w:r>
        <w:rPr>
          <w:rFonts w:ascii="Arial" w:hAnsi="Arial" w:cs="Arial"/>
          <w:b/>
        </w:rPr>
        <w:t xml:space="preserve">  </w:t>
      </w:r>
      <w:r w:rsidRPr="009A115E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20 </w:t>
      </w:r>
      <w:sdt>
        <w:sdtPr>
          <w:rPr>
            <w:rFonts w:ascii="Arial" w:eastAsiaTheme="minorHAnsi" w:hAnsi="Arial" w:cs="Arial"/>
            <w:b/>
            <w:sz w:val="22"/>
            <w:szCs w:val="22"/>
          </w:rPr>
          <w:id w:val="97120655"/>
          <w:placeholder>
            <w:docPart w:val="4BBDBB7A5C78481EA4F32CDE97BEABA5"/>
          </w:placeholder>
        </w:sdtPr>
        <w:sdtEndPr/>
        <w:sdtContent>
          <w:r>
            <w:rPr>
              <w:rFonts w:ascii="Arial" w:hAnsi="Arial" w:cs="Arial"/>
              <w:b/>
            </w:rPr>
            <w:t>_ _</w:t>
          </w:r>
        </w:sdtContent>
      </w:sdt>
      <w:r w:rsidRPr="009A115E">
        <w:rPr>
          <w:rFonts w:ascii="Arial" w:hAnsi="Arial" w:cs="Arial"/>
          <w:b/>
        </w:rPr>
        <w:t xml:space="preserve">       VISA :  </w:t>
      </w:r>
      <w:sdt>
        <w:sdtPr>
          <w:rPr>
            <w:rFonts w:ascii="Arial" w:hAnsi="Arial" w:cs="Arial"/>
            <w:b/>
          </w:rPr>
          <w:id w:val="7371424"/>
          <w:placeholder>
            <w:docPart w:val="434316ABBA084867AD73CE895AF86984"/>
          </w:placeholder>
        </w:sdtPr>
        <w:sdtEndPr/>
        <w:sdtContent>
          <w:r w:rsidR="00573179">
            <w:rPr>
              <w:rFonts w:ascii="Arial" w:hAnsi="Arial" w:cs="Arial"/>
              <w:b/>
            </w:rPr>
            <w:t xml:space="preserve"> </w:t>
          </w:r>
        </w:sdtContent>
      </w:sdt>
      <w:r w:rsidRPr="009A115E">
        <w:rPr>
          <w:rFonts w:ascii="Arial" w:hAnsi="Arial" w:cs="Arial"/>
          <w:b/>
        </w:rPr>
        <w:t xml:space="preserve">  </w:t>
      </w:r>
    </w:p>
    <w:p w:rsidR="00506616" w:rsidRDefault="00506616" w:rsidP="00F06D31">
      <w:pPr>
        <w:pStyle w:val="NoSpacing"/>
        <w:rPr>
          <w:lang w:val="fr-BE"/>
        </w:rPr>
      </w:pPr>
    </w:p>
    <w:sectPr w:rsidR="00506616" w:rsidSect="0023759B">
      <w:headerReference w:type="even" r:id="rId13"/>
      <w:headerReference w:type="default" r:id="rId14"/>
      <w:headerReference w:type="first" r:id="rId15"/>
      <w:pgSz w:w="11907" w:h="16840" w:code="9"/>
      <w:pgMar w:top="397" w:right="992" w:bottom="567" w:left="1134" w:header="284" w:footer="22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C1C" w:rsidRDefault="00FE3C1C" w:rsidP="00785898">
      <w:pPr>
        <w:pStyle w:val="subdiv3"/>
      </w:pPr>
      <w:r>
        <w:separator/>
      </w:r>
    </w:p>
  </w:endnote>
  <w:endnote w:type="continuationSeparator" w:id="0">
    <w:p w:rsidR="00FE3C1C" w:rsidRDefault="00FE3C1C" w:rsidP="00785898">
      <w:pPr>
        <w:pStyle w:val="subdiv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E5" w:rsidRDefault="00F06D31" w:rsidP="00F06D31">
    <w:pPr>
      <w:pStyle w:val="Footer"/>
      <w:jc w:val="center"/>
    </w:pPr>
    <w:r w:rsidRPr="00CD21BF">
      <w:rPr>
        <w:sz w:val="16"/>
        <w:szCs w:val="16"/>
        <w:lang w:val="en-US"/>
      </w:rPr>
      <w:t>ZNO</w:t>
    </w:r>
    <w:r w:rsidR="00460F06" w:rsidRPr="00CD21BF">
      <w:rPr>
        <w:sz w:val="16"/>
        <w:szCs w:val="16"/>
        <w:lang w:val="en-US"/>
      </w:rPr>
      <w:t>.</w:t>
    </w:r>
    <w:r w:rsidRPr="00CD21BF">
      <w:rPr>
        <w:sz w:val="16"/>
        <w:szCs w:val="16"/>
        <w:lang w:val="en-US"/>
      </w:rPr>
      <w:t>10010040860.000.0</w:t>
    </w:r>
    <w:r w:rsidR="00CD21BF" w:rsidRPr="00CD21BF">
      <w:rPr>
        <w:sz w:val="16"/>
        <w:szCs w:val="16"/>
        <w:lang w:val="en-US"/>
      </w:rPr>
      <w:t>9</w:t>
    </w:r>
    <w:r w:rsidRPr="00CD21BF">
      <w:rPr>
        <w:sz w:val="16"/>
        <w:szCs w:val="16"/>
        <w:lang w:val="en-US"/>
      </w:rPr>
      <w:t xml:space="preserve"> – Date :</w:t>
    </w:r>
    <w:r w:rsidR="000139C1">
      <w:rPr>
        <w:sz w:val="16"/>
        <w:szCs w:val="16"/>
        <w:lang w:val="en-US"/>
      </w:rPr>
      <w:t>30/05/2016</w:t>
    </w:r>
    <w:r w:rsidR="00CD21BF" w:rsidRPr="00CD21BF">
      <w:rPr>
        <w:sz w:val="16"/>
        <w:szCs w:val="16"/>
        <w:lang w:val="en-US"/>
      </w:rPr>
      <w:t xml:space="preserve"> </w:t>
    </w:r>
    <w:r w:rsidR="006D7DEC" w:rsidRPr="00CD21BF">
      <w:rPr>
        <w:sz w:val="16"/>
        <w:szCs w:val="16"/>
        <w:lang w:val="en-US"/>
      </w:rPr>
      <w:t xml:space="preserve">– </w:t>
    </w:r>
    <w:proofErr w:type="spellStart"/>
    <w:r w:rsidR="006D7DEC" w:rsidRPr="00CD21BF">
      <w:rPr>
        <w:sz w:val="16"/>
        <w:szCs w:val="16"/>
        <w:lang w:val="en-US"/>
      </w:rPr>
      <w:t>Editeur</w:t>
    </w:r>
    <w:proofErr w:type="spellEnd"/>
    <w:r w:rsidR="006D7DEC" w:rsidRPr="00CD21BF">
      <w:rPr>
        <w:sz w:val="16"/>
        <w:szCs w:val="16"/>
        <w:lang w:val="en-US"/>
      </w:rPr>
      <w:t xml:space="preserve"> : BECT Care Protec. </w:t>
    </w:r>
    <w:proofErr w:type="spellStart"/>
    <w:r w:rsidRPr="002905DB">
      <w:rPr>
        <w:sz w:val="16"/>
        <w:szCs w:val="16"/>
      </w:rPr>
      <w:t>Phys</w:t>
    </w:r>
    <w:proofErr w:type="spellEnd"/>
    <w:r w:rsidRPr="002905DB">
      <w:rPr>
        <w:sz w:val="16"/>
        <w:szCs w:val="16"/>
      </w:rPr>
      <w:t xml:space="preserve"> &amp; Accès</w:t>
    </w:r>
    <w:r w:rsidRPr="0023759B">
      <w:rPr>
        <w:sz w:val="16"/>
        <w:szCs w:val="16"/>
      </w:rPr>
      <w:t xml:space="preserve"> – Doc. mère : </w:t>
    </w:r>
    <w:r>
      <w:rPr>
        <w:sz w:val="16"/>
        <w:szCs w:val="16"/>
      </w:rPr>
      <w:t>PROT/00/012 (</w:t>
    </w:r>
    <w:r w:rsidRPr="0023759B">
      <w:rPr>
        <w:sz w:val="16"/>
        <w:szCs w:val="16"/>
      </w:rPr>
      <w:t>ZST</w:t>
    </w:r>
    <w:r>
      <w:rPr>
        <w:sz w:val="16"/>
        <w:szCs w:val="16"/>
      </w:rPr>
      <w:t>.10001452531.000</w:t>
    </w:r>
    <w:r w:rsidRPr="0023759B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C1C" w:rsidRDefault="00FE3C1C" w:rsidP="00785898">
      <w:pPr>
        <w:pStyle w:val="subdiv3"/>
      </w:pPr>
      <w:r>
        <w:separator/>
      </w:r>
    </w:p>
  </w:footnote>
  <w:footnote w:type="continuationSeparator" w:id="0">
    <w:p w:rsidR="00FE3C1C" w:rsidRDefault="00FE3C1C" w:rsidP="00785898">
      <w:pPr>
        <w:pStyle w:val="subdiv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E5" w:rsidRPr="005F491D" w:rsidRDefault="00E9620E" w:rsidP="005F491D">
    <w:pPr>
      <w:pStyle w:val="Header"/>
    </w:pPr>
    <w:r w:rsidRPr="007D48C5">
      <w:rPr>
        <w:noProof/>
        <w:lang w:val="fr-BE" w:eastAsia="fr-BE"/>
      </w:rPr>
      <w:drawing>
        <wp:anchor distT="0" distB="0" distL="114300" distR="114300" simplePos="0" relativeHeight="251683840" behindDoc="0" locked="0" layoutInCell="1" allowOverlap="1" wp14:anchorId="5FCB7504" wp14:editId="1B55035B">
          <wp:simplePos x="0" y="0"/>
          <wp:positionH relativeFrom="column">
            <wp:posOffset>-243840</wp:posOffset>
          </wp:positionH>
          <wp:positionV relativeFrom="paragraph">
            <wp:posOffset>-142240</wp:posOffset>
          </wp:positionV>
          <wp:extent cx="1590675" cy="866775"/>
          <wp:effectExtent l="0" t="0" r="0" b="0"/>
          <wp:wrapNone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d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51" t="33775" r="15309" b="5960"/>
                  <a:stretch>
                    <a:fillRect/>
                  </a:stretch>
                </pic:blipFill>
                <pic:spPr>
                  <a:xfrm>
                    <a:off x="0" y="0"/>
                    <a:ext cx="159067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3402" w:type="dxa"/>
      <w:tblInd w:w="6833" w:type="dxa"/>
      <w:tblLook w:val="04A0" w:firstRow="1" w:lastRow="0" w:firstColumn="1" w:lastColumn="0" w:noHBand="0" w:noVBand="1"/>
    </w:tblPr>
    <w:tblGrid>
      <w:gridCol w:w="1843"/>
      <w:gridCol w:w="1559"/>
    </w:tblGrid>
    <w:tr w:rsidR="00DE02E5" w:rsidTr="001F49DA"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E02E5" w:rsidRPr="005010A3" w:rsidRDefault="00DE02E5">
          <w:pPr>
            <w:pStyle w:val="ListParagraph"/>
            <w:ind w:left="0"/>
            <w:rPr>
              <w:b/>
            </w:rPr>
          </w:pPr>
          <w:r w:rsidRPr="00CF2675">
            <w:rPr>
              <w:b/>
            </w:rPr>
            <w:t xml:space="preserve">Code </w:t>
          </w:r>
          <w:proofErr w:type="spellStart"/>
          <w:r w:rsidRPr="00CF2675">
            <w:rPr>
              <w:b/>
            </w:rPr>
            <w:t>Clas</w:t>
          </w:r>
          <w:proofErr w:type="spellEnd"/>
          <w:r w:rsidRPr="00CF2675">
            <w:rPr>
              <w:b/>
            </w:rPr>
            <w:t>. (Réf)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E02E5" w:rsidRDefault="00DE02E5" w:rsidP="0072336A">
          <w:pPr>
            <w:pStyle w:val="ListParagraph"/>
            <w:ind w:left="0"/>
            <w:jc w:val="center"/>
          </w:pPr>
          <w:r>
            <w:t>FORM_0227</w:t>
          </w:r>
        </w:p>
      </w:tc>
    </w:tr>
    <w:tr w:rsidR="00DE02E5" w:rsidTr="001F49DA">
      <w:trPr>
        <w:trHeight w:val="70"/>
      </w:trPr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E02E5" w:rsidRPr="005010A3" w:rsidRDefault="00DE02E5">
          <w:pPr>
            <w:pStyle w:val="ListParagraph"/>
            <w:ind w:left="0"/>
            <w:rPr>
              <w:b/>
            </w:rPr>
          </w:pPr>
          <w:r w:rsidRPr="005010A3">
            <w:rPr>
              <w:b/>
            </w:rPr>
            <w:t>Page</w:t>
          </w:r>
          <w:r>
            <w:rPr>
              <w:b/>
            </w:rPr>
            <w:t>(</w:t>
          </w:r>
          <w:r w:rsidRPr="005010A3">
            <w:rPr>
              <w:b/>
            </w:rPr>
            <w:t>s</w:t>
          </w:r>
          <w:r>
            <w:rPr>
              <w:b/>
            </w:rPr>
            <w:t>)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E02E5" w:rsidRDefault="00C55BED" w:rsidP="0023759B">
          <w:pPr>
            <w:pStyle w:val="ListParagraph"/>
            <w:ind w:left="0"/>
            <w:jc w:val="center"/>
          </w:pPr>
          <w:r>
            <w:t>1</w:t>
          </w:r>
          <w:r w:rsidR="00F06D31">
            <w:t>/2</w:t>
          </w:r>
        </w:p>
      </w:tc>
    </w:tr>
    <w:tr w:rsidR="00DE02E5" w:rsidTr="001F49DA">
      <w:trPr>
        <w:trHeight w:val="70"/>
      </w:trPr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E02E5" w:rsidRPr="005010A3" w:rsidRDefault="00DE02E5">
          <w:pPr>
            <w:pStyle w:val="ListParagraph"/>
            <w:ind w:left="0"/>
            <w:rPr>
              <w:b/>
            </w:rPr>
          </w:pPr>
          <w:r>
            <w:rPr>
              <w:b/>
            </w:rPr>
            <w:t>Confidentialité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E02E5" w:rsidRDefault="00DE02E5" w:rsidP="007649BC">
          <w:pPr>
            <w:pStyle w:val="ListParagraph"/>
            <w:ind w:left="0"/>
            <w:jc w:val="center"/>
          </w:pPr>
          <w:r>
            <w:t>Libre</w:t>
          </w:r>
        </w:p>
      </w:tc>
    </w:tr>
  </w:tbl>
  <w:p w:rsidR="00DE02E5" w:rsidRPr="005F491D" w:rsidRDefault="00DE02E5" w:rsidP="005F49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96" w:rsidRDefault="0069129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BED" w:rsidRPr="005F491D" w:rsidRDefault="00E9620E" w:rsidP="005F491D">
    <w:pPr>
      <w:pStyle w:val="Header"/>
    </w:pPr>
    <w:r w:rsidRPr="007D48C5">
      <w:rPr>
        <w:noProof/>
        <w:lang w:val="fr-BE" w:eastAsia="fr-BE"/>
      </w:rPr>
      <w:drawing>
        <wp:anchor distT="0" distB="0" distL="114300" distR="114300" simplePos="0" relativeHeight="251685888" behindDoc="0" locked="0" layoutInCell="1" allowOverlap="1" wp14:anchorId="5FCB7504" wp14:editId="1B55035B">
          <wp:simplePos x="0" y="0"/>
          <wp:positionH relativeFrom="column">
            <wp:posOffset>-310515</wp:posOffset>
          </wp:positionH>
          <wp:positionV relativeFrom="paragraph">
            <wp:posOffset>-142240</wp:posOffset>
          </wp:positionV>
          <wp:extent cx="1590675" cy="86677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d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51" t="33775" r="15309" b="5960"/>
                  <a:stretch>
                    <a:fillRect/>
                  </a:stretch>
                </pic:blipFill>
                <pic:spPr>
                  <a:xfrm>
                    <a:off x="0" y="0"/>
                    <a:ext cx="159067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3402" w:type="dxa"/>
      <w:tblInd w:w="6833" w:type="dxa"/>
      <w:tblLook w:val="04A0" w:firstRow="1" w:lastRow="0" w:firstColumn="1" w:lastColumn="0" w:noHBand="0" w:noVBand="1"/>
    </w:tblPr>
    <w:tblGrid>
      <w:gridCol w:w="1843"/>
      <w:gridCol w:w="1559"/>
    </w:tblGrid>
    <w:tr w:rsidR="00C55BED" w:rsidTr="001F49DA"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55BED" w:rsidRPr="005010A3" w:rsidRDefault="00C55BED">
          <w:pPr>
            <w:pStyle w:val="ListParagraph"/>
            <w:ind w:left="0"/>
            <w:rPr>
              <w:b/>
            </w:rPr>
          </w:pPr>
          <w:r w:rsidRPr="00CF2675">
            <w:rPr>
              <w:b/>
            </w:rPr>
            <w:t xml:space="preserve">Code </w:t>
          </w:r>
          <w:proofErr w:type="spellStart"/>
          <w:r w:rsidRPr="00CF2675">
            <w:rPr>
              <w:b/>
            </w:rPr>
            <w:t>Clas</w:t>
          </w:r>
          <w:proofErr w:type="spellEnd"/>
          <w:r w:rsidRPr="00CF2675">
            <w:rPr>
              <w:b/>
            </w:rPr>
            <w:t>. (Réf)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55BED" w:rsidRDefault="00C55BED" w:rsidP="0072336A">
          <w:pPr>
            <w:pStyle w:val="ListParagraph"/>
            <w:ind w:left="0"/>
            <w:jc w:val="center"/>
          </w:pPr>
          <w:r>
            <w:t>FORM_0227</w:t>
          </w:r>
        </w:p>
      </w:tc>
    </w:tr>
    <w:tr w:rsidR="00C55BED" w:rsidTr="001F49DA">
      <w:trPr>
        <w:trHeight w:val="70"/>
      </w:trPr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55BED" w:rsidRPr="005010A3" w:rsidRDefault="00C55BED">
          <w:pPr>
            <w:pStyle w:val="ListParagraph"/>
            <w:ind w:left="0"/>
            <w:rPr>
              <w:b/>
            </w:rPr>
          </w:pPr>
          <w:r w:rsidRPr="005010A3">
            <w:rPr>
              <w:b/>
            </w:rPr>
            <w:t>Page</w:t>
          </w:r>
          <w:r>
            <w:rPr>
              <w:b/>
            </w:rPr>
            <w:t>(</w:t>
          </w:r>
          <w:r w:rsidRPr="005010A3">
            <w:rPr>
              <w:b/>
            </w:rPr>
            <w:t>s</w:t>
          </w:r>
          <w:r>
            <w:rPr>
              <w:b/>
            </w:rPr>
            <w:t>)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55BED" w:rsidRDefault="00C55BED" w:rsidP="0023759B">
          <w:pPr>
            <w:pStyle w:val="ListParagraph"/>
            <w:ind w:left="0"/>
            <w:jc w:val="center"/>
          </w:pPr>
          <w:r>
            <w:t>2/2</w:t>
          </w:r>
        </w:p>
      </w:tc>
    </w:tr>
    <w:tr w:rsidR="00C55BED" w:rsidTr="001F49DA">
      <w:trPr>
        <w:trHeight w:val="70"/>
      </w:trPr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55BED" w:rsidRPr="005010A3" w:rsidRDefault="00C55BED">
          <w:pPr>
            <w:pStyle w:val="ListParagraph"/>
            <w:ind w:left="0"/>
            <w:rPr>
              <w:b/>
            </w:rPr>
          </w:pPr>
          <w:r>
            <w:rPr>
              <w:b/>
            </w:rPr>
            <w:t>Confidentialité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55BED" w:rsidRDefault="00C55BED" w:rsidP="007649BC">
          <w:pPr>
            <w:pStyle w:val="ListParagraph"/>
            <w:ind w:left="0"/>
            <w:jc w:val="center"/>
          </w:pPr>
          <w:r>
            <w:t>Libre</w:t>
          </w:r>
        </w:p>
      </w:tc>
    </w:tr>
  </w:tbl>
  <w:p w:rsidR="00C55BED" w:rsidRPr="005F491D" w:rsidRDefault="00C55BED" w:rsidP="005F491D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96" w:rsidRDefault="006912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1061790"/>
    <w:lvl w:ilvl="0">
      <w:numFmt w:val="decimal"/>
      <w:lvlRestart w:val="0"/>
      <w:pStyle w:val="Heading1"/>
      <w:lvlText w:val="%1."/>
      <w:lvlJc w:val="left"/>
      <w:pPr>
        <w:tabs>
          <w:tab w:val="num" w:pos="992"/>
        </w:tabs>
        <w:ind w:left="992" w:hanging="709"/>
      </w:pPr>
      <w:rPr>
        <w:rFonts w:hint="default"/>
        <w:u w:val="no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92"/>
        </w:tabs>
        <w:ind w:left="992" w:hanging="709"/>
      </w:pPr>
      <w:rPr>
        <w:rFonts w:hint="default"/>
        <w:u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92"/>
        </w:tabs>
        <w:ind w:left="992" w:hanging="709"/>
      </w:pPr>
      <w:rPr>
        <w:rFonts w:hint="default"/>
        <w:u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366"/>
        </w:tabs>
        <w:ind w:left="992" w:hanging="709"/>
      </w:pPr>
      <w:rPr>
        <w:rFonts w:hint="default"/>
        <w:u w:val="none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366"/>
        </w:tabs>
        <w:ind w:left="992" w:hanging="709"/>
      </w:pPr>
      <w:rPr>
        <w:rFonts w:hint="default"/>
        <w:u w:val="none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-992"/>
        </w:tabs>
        <w:ind w:left="3254" w:hanging="708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-992"/>
        </w:tabs>
        <w:ind w:left="3963" w:hanging="709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-992"/>
        </w:tabs>
        <w:ind w:left="4671" w:hanging="708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-992"/>
        </w:tabs>
        <w:ind w:left="5374" w:hanging="703"/>
      </w:pPr>
      <w:rPr>
        <w:rFonts w:hint="default"/>
      </w:rPr>
    </w:lvl>
  </w:abstractNum>
  <w:abstractNum w:abstractNumId="1">
    <w:nsid w:val="2A397794"/>
    <w:multiLevelType w:val="hybridMultilevel"/>
    <w:tmpl w:val="F8160E62"/>
    <w:lvl w:ilvl="0" w:tplc="098A6294">
      <w:start w:val="1"/>
      <w:numFmt w:val="bullet"/>
      <w:pStyle w:val="subdiv2"/>
      <w:lvlText w:val=""/>
      <w:legacy w:legacy="1" w:legacySpace="0" w:legacyIndent="283"/>
      <w:lvlJc w:val="left"/>
      <w:pPr>
        <w:ind w:left="1842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subdiv2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">
    <w:nsid w:val="2F6B46D2"/>
    <w:multiLevelType w:val="multilevel"/>
    <w:tmpl w:val="88B60FD6"/>
    <w:lvl w:ilvl="0">
      <w:start w:val="1"/>
      <w:numFmt w:val="decimal"/>
      <w:lvlText w:val="%1."/>
      <w:lvlJc w:val="left"/>
      <w:pPr>
        <w:tabs>
          <w:tab w:val="num" w:pos="-4671"/>
        </w:tabs>
        <w:ind w:left="-4671" w:hanging="708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-5664"/>
        </w:tabs>
        <w:ind w:left="-4671" w:hanging="708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-5664"/>
        </w:tabs>
        <w:ind w:left="-4671" w:hanging="708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-5664"/>
        </w:tabs>
        <w:ind w:left="-4671" w:hanging="70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-5664"/>
        </w:tabs>
        <w:ind w:left="-4501" w:hanging="708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-5664"/>
        </w:tabs>
        <w:ind w:left="-141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5664"/>
        </w:tabs>
        <w:ind w:left="-70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664"/>
        </w:tabs>
        <w:ind w:left="0" w:hanging="708"/>
      </w:pPr>
      <w:rPr>
        <w:rFonts w:hint="default"/>
      </w:rPr>
    </w:lvl>
    <w:lvl w:ilvl="8">
      <w:numFmt w:val="decimal"/>
      <w:suff w:val="space"/>
      <w:lvlText w:val="ANNEXE %9"/>
      <w:lvlJc w:val="left"/>
      <w:pPr>
        <w:ind w:left="708" w:hanging="708"/>
      </w:pPr>
      <w:rPr>
        <w:rFonts w:hint="default"/>
        <w:u w:val="single"/>
      </w:rPr>
    </w:lvl>
  </w:abstractNum>
  <w:abstractNum w:abstractNumId="3">
    <w:nsid w:val="44FE76CD"/>
    <w:multiLevelType w:val="hybridMultilevel"/>
    <w:tmpl w:val="D882AA3A"/>
    <w:lvl w:ilvl="0" w:tplc="349466C8">
      <w:start w:val="1"/>
      <w:numFmt w:val="bullet"/>
      <w:pStyle w:val="subdiv1"/>
      <w:lvlText w:val=""/>
      <w:lvlJc w:val="left"/>
      <w:pPr>
        <w:tabs>
          <w:tab w:val="num" w:pos="1352"/>
        </w:tabs>
        <w:ind w:left="1276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subdiv1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4">
    <w:nsid w:val="4B76226E"/>
    <w:multiLevelType w:val="hybridMultilevel"/>
    <w:tmpl w:val="1736FA7C"/>
    <w:lvl w:ilvl="0" w:tplc="04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5">
    <w:nsid w:val="4EE03B4C"/>
    <w:multiLevelType w:val="hybridMultilevel"/>
    <w:tmpl w:val="B55CFFB8"/>
    <w:lvl w:ilvl="0" w:tplc="A5B21B30">
      <w:start w:val="1"/>
      <w:numFmt w:val="bullet"/>
      <w:pStyle w:val="subdiv3"/>
      <w:lvlText w:val=""/>
      <w:lvlJc w:val="left"/>
      <w:pPr>
        <w:tabs>
          <w:tab w:val="num" w:pos="0"/>
        </w:tabs>
        <w:ind w:left="1843" w:hanging="283"/>
      </w:pPr>
      <w:rPr>
        <w:rFonts w:ascii="Symbol" w:hAnsi="Symbol" w:hint="default"/>
      </w:rPr>
    </w:lvl>
    <w:lvl w:ilvl="1" w:tplc="F5A698FA">
      <w:start w:val="1"/>
      <w:numFmt w:val="bullet"/>
      <w:pStyle w:val="subdiv4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subdiv3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6">
    <w:nsid w:val="65B81315"/>
    <w:multiLevelType w:val="multilevel"/>
    <w:tmpl w:val="318632D4"/>
    <w:lvl w:ilvl="0">
      <w:start w:val="1"/>
      <w:numFmt w:val="decimal"/>
      <w:lvlText w:val="%1."/>
      <w:lvlJc w:val="left"/>
      <w:pPr>
        <w:tabs>
          <w:tab w:val="num" w:pos="-4671"/>
        </w:tabs>
        <w:ind w:left="-4671" w:hanging="708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-5664"/>
        </w:tabs>
        <w:ind w:left="-4671" w:hanging="708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-5664"/>
        </w:tabs>
        <w:ind w:left="-4671" w:hanging="708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-5664"/>
        </w:tabs>
        <w:ind w:left="-4671" w:hanging="70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-5664"/>
        </w:tabs>
        <w:ind w:left="-4501" w:hanging="708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-5664"/>
        </w:tabs>
        <w:ind w:left="-141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5664"/>
        </w:tabs>
        <w:ind w:left="-70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664"/>
        </w:tabs>
        <w:ind w:left="0" w:hanging="708"/>
      </w:pPr>
      <w:rPr>
        <w:rFonts w:hint="default"/>
      </w:rPr>
    </w:lvl>
    <w:lvl w:ilvl="8">
      <w:numFmt w:val="decimal"/>
      <w:pStyle w:val="ANNEXE"/>
      <w:suff w:val="space"/>
      <w:lvlText w:val="ANNEXE %9 :"/>
      <w:lvlJc w:val="left"/>
      <w:pPr>
        <w:ind w:left="708" w:hanging="708"/>
      </w:pPr>
      <w:rPr>
        <w:rFonts w:hint="default"/>
        <w:u w:val="single"/>
      </w:rPr>
    </w:lvl>
  </w:abstractNum>
  <w:abstractNum w:abstractNumId="7">
    <w:nsid w:val="67481282"/>
    <w:multiLevelType w:val="hybridMultilevel"/>
    <w:tmpl w:val="CBCCEEB0"/>
    <w:lvl w:ilvl="0" w:tplc="57B659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3"/>
  </w:num>
  <w:num w:numId="15">
    <w:abstractNumId w:val="1"/>
  </w:num>
  <w:num w:numId="16">
    <w:abstractNumId w:val="5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77"/>
    <w:rsid w:val="000025AF"/>
    <w:rsid w:val="0000654B"/>
    <w:rsid w:val="000139C1"/>
    <w:rsid w:val="000237A2"/>
    <w:rsid w:val="0003338E"/>
    <w:rsid w:val="000341EF"/>
    <w:rsid w:val="00040277"/>
    <w:rsid w:val="00051E90"/>
    <w:rsid w:val="00064075"/>
    <w:rsid w:val="00097EA6"/>
    <w:rsid w:val="000B6848"/>
    <w:rsid w:val="000D3B6D"/>
    <w:rsid w:val="000E1B75"/>
    <w:rsid w:val="000F63F9"/>
    <w:rsid w:val="00100E13"/>
    <w:rsid w:val="00100F83"/>
    <w:rsid w:val="00102E40"/>
    <w:rsid w:val="001076E8"/>
    <w:rsid w:val="00121000"/>
    <w:rsid w:val="00137CC6"/>
    <w:rsid w:val="00154259"/>
    <w:rsid w:val="001571AC"/>
    <w:rsid w:val="001609F0"/>
    <w:rsid w:val="00161CA1"/>
    <w:rsid w:val="00164688"/>
    <w:rsid w:val="001734FE"/>
    <w:rsid w:val="00183165"/>
    <w:rsid w:val="001919B0"/>
    <w:rsid w:val="001B53A6"/>
    <w:rsid w:val="001B6003"/>
    <w:rsid w:val="001B74F4"/>
    <w:rsid w:val="001C439C"/>
    <w:rsid w:val="001E140C"/>
    <w:rsid w:val="001F49DA"/>
    <w:rsid w:val="00203324"/>
    <w:rsid w:val="00217245"/>
    <w:rsid w:val="00225AE1"/>
    <w:rsid w:val="00232145"/>
    <w:rsid w:val="0023555D"/>
    <w:rsid w:val="0023759B"/>
    <w:rsid w:val="002507E7"/>
    <w:rsid w:val="0025168E"/>
    <w:rsid w:val="0027301F"/>
    <w:rsid w:val="0027509D"/>
    <w:rsid w:val="002905DB"/>
    <w:rsid w:val="002A3950"/>
    <w:rsid w:val="002A50B6"/>
    <w:rsid w:val="002C0BC1"/>
    <w:rsid w:val="002E44E7"/>
    <w:rsid w:val="002F0919"/>
    <w:rsid w:val="002F6DA0"/>
    <w:rsid w:val="003074E8"/>
    <w:rsid w:val="00320C70"/>
    <w:rsid w:val="003418B8"/>
    <w:rsid w:val="003864DA"/>
    <w:rsid w:val="003C5C0C"/>
    <w:rsid w:val="003C7E8E"/>
    <w:rsid w:val="003E7DE8"/>
    <w:rsid w:val="003F6F6F"/>
    <w:rsid w:val="003F7326"/>
    <w:rsid w:val="004039FF"/>
    <w:rsid w:val="0041401A"/>
    <w:rsid w:val="0043075A"/>
    <w:rsid w:val="00432B19"/>
    <w:rsid w:val="00460AF2"/>
    <w:rsid w:val="00460F06"/>
    <w:rsid w:val="0046189A"/>
    <w:rsid w:val="0046580E"/>
    <w:rsid w:val="00473415"/>
    <w:rsid w:val="00480196"/>
    <w:rsid w:val="004928C2"/>
    <w:rsid w:val="004960D2"/>
    <w:rsid w:val="004A05B5"/>
    <w:rsid w:val="004B4C95"/>
    <w:rsid w:val="004C79D0"/>
    <w:rsid w:val="004D4FB3"/>
    <w:rsid w:val="004E1EB0"/>
    <w:rsid w:val="004F62B3"/>
    <w:rsid w:val="004F6830"/>
    <w:rsid w:val="004F7ACA"/>
    <w:rsid w:val="005010A3"/>
    <w:rsid w:val="00506616"/>
    <w:rsid w:val="00515D9F"/>
    <w:rsid w:val="00525C9E"/>
    <w:rsid w:val="00534E99"/>
    <w:rsid w:val="005379D9"/>
    <w:rsid w:val="005407A4"/>
    <w:rsid w:val="0054268A"/>
    <w:rsid w:val="00542BD2"/>
    <w:rsid w:val="00543657"/>
    <w:rsid w:val="00544538"/>
    <w:rsid w:val="00547FE2"/>
    <w:rsid w:val="005543C3"/>
    <w:rsid w:val="0055588B"/>
    <w:rsid w:val="00555E1D"/>
    <w:rsid w:val="0057031C"/>
    <w:rsid w:val="00573179"/>
    <w:rsid w:val="00577356"/>
    <w:rsid w:val="00577FE3"/>
    <w:rsid w:val="00586F1A"/>
    <w:rsid w:val="00596341"/>
    <w:rsid w:val="005A61CD"/>
    <w:rsid w:val="005A68F3"/>
    <w:rsid w:val="005B63F2"/>
    <w:rsid w:val="005F2731"/>
    <w:rsid w:val="005F491D"/>
    <w:rsid w:val="006051AF"/>
    <w:rsid w:val="00605B20"/>
    <w:rsid w:val="006106B6"/>
    <w:rsid w:val="0062032C"/>
    <w:rsid w:val="006306EB"/>
    <w:rsid w:val="00636547"/>
    <w:rsid w:val="00644B18"/>
    <w:rsid w:val="00657090"/>
    <w:rsid w:val="00685B71"/>
    <w:rsid w:val="006867B1"/>
    <w:rsid w:val="00691296"/>
    <w:rsid w:val="00693277"/>
    <w:rsid w:val="006D64EA"/>
    <w:rsid w:val="006D7DEC"/>
    <w:rsid w:val="006E1B5A"/>
    <w:rsid w:val="00701D1D"/>
    <w:rsid w:val="00702CC5"/>
    <w:rsid w:val="00704866"/>
    <w:rsid w:val="007053D2"/>
    <w:rsid w:val="0072336A"/>
    <w:rsid w:val="00731616"/>
    <w:rsid w:val="0073567A"/>
    <w:rsid w:val="00737CF3"/>
    <w:rsid w:val="00740D78"/>
    <w:rsid w:val="007649BC"/>
    <w:rsid w:val="00773DDA"/>
    <w:rsid w:val="00775469"/>
    <w:rsid w:val="00783151"/>
    <w:rsid w:val="00785898"/>
    <w:rsid w:val="007B5077"/>
    <w:rsid w:val="007D11ED"/>
    <w:rsid w:val="007D2FED"/>
    <w:rsid w:val="00870E41"/>
    <w:rsid w:val="00886444"/>
    <w:rsid w:val="00886D75"/>
    <w:rsid w:val="008A0C33"/>
    <w:rsid w:val="008B1038"/>
    <w:rsid w:val="008C0BA8"/>
    <w:rsid w:val="008E4BFD"/>
    <w:rsid w:val="008F64C3"/>
    <w:rsid w:val="0090362F"/>
    <w:rsid w:val="009552AB"/>
    <w:rsid w:val="0095620C"/>
    <w:rsid w:val="00956464"/>
    <w:rsid w:val="0096595F"/>
    <w:rsid w:val="00971D9C"/>
    <w:rsid w:val="009732BA"/>
    <w:rsid w:val="00973D34"/>
    <w:rsid w:val="00993C3C"/>
    <w:rsid w:val="009A62CD"/>
    <w:rsid w:val="009B0131"/>
    <w:rsid w:val="009D1843"/>
    <w:rsid w:val="009D2920"/>
    <w:rsid w:val="009E2F5F"/>
    <w:rsid w:val="009E6610"/>
    <w:rsid w:val="00A32756"/>
    <w:rsid w:val="00A342CF"/>
    <w:rsid w:val="00A4109A"/>
    <w:rsid w:val="00A65CEF"/>
    <w:rsid w:val="00A7506F"/>
    <w:rsid w:val="00A801F7"/>
    <w:rsid w:val="00A86120"/>
    <w:rsid w:val="00A8714A"/>
    <w:rsid w:val="00A95741"/>
    <w:rsid w:val="00AA43FE"/>
    <w:rsid w:val="00AB0C82"/>
    <w:rsid w:val="00AC20BB"/>
    <w:rsid w:val="00AD57F1"/>
    <w:rsid w:val="00AD68A2"/>
    <w:rsid w:val="00B215F8"/>
    <w:rsid w:val="00B2451A"/>
    <w:rsid w:val="00B416C0"/>
    <w:rsid w:val="00B4424B"/>
    <w:rsid w:val="00B54AF3"/>
    <w:rsid w:val="00B72C9E"/>
    <w:rsid w:val="00B733EA"/>
    <w:rsid w:val="00B843C5"/>
    <w:rsid w:val="00B9261B"/>
    <w:rsid w:val="00BA7B35"/>
    <w:rsid w:val="00BF3983"/>
    <w:rsid w:val="00C01FD1"/>
    <w:rsid w:val="00C036F2"/>
    <w:rsid w:val="00C10938"/>
    <w:rsid w:val="00C14529"/>
    <w:rsid w:val="00C15F61"/>
    <w:rsid w:val="00C2246F"/>
    <w:rsid w:val="00C24B58"/>
    <w:rsid w:val="00C25A64"/>
    <w:rsid w:val="00C27324"/>
    <w:rsid w:val="00C37721"/>
    <w:rsid w:val="00C50810"/>
    <w:rsid w:val="00C55BED"/>
    <w:rsid w:val="00C626C8"/>
    <w:rsid w:val="00C63284"/>
    <w:rsid w:val="00CA11A2"/>
    <w:rsid w:val="00CA4FC9"/>
    <w:rsid w:val="00CA79D4"/>
    <w:rsid w:val="00CC3CD6"/>
    <w:rsid w:val="00CC3E0B"/>
    <w:rsid w:val="00CC7AE1"/>
    <w:rsid w:val="00CD21BF"/>
    <w:rsid w:val="00CE6471"/>
    <w:rsid w:val="00CF2675"/>
    <w:rsid w:val="00D14238"/>
    <w:rsid w:val="00D47D47"/>
    <w:rsid w:val="00D5012A"/>
    <w:rsid w:val="00D52C9C"/>
    <w:rsid w:val="00D552C1"/>
    <w:rsid w:val="00D60BF1"/>
    <w:rsid w:val="00D71373"/>
    <w:rsid w:val="00D90BB0"/>
    <w:rsid w:val="00D933EC"/>
    <w:rsid w:val="00D97042"/>
    <w:rsid w:val="00DA0650"/>
    <w:rsid w:val="00DE02E5"/>
    <w:rsid w:val="00E04CF5"/>
    <w:rsid w:val="00E0506C"/>
    <w:rsid w:val="00E12C1A"/>
    <w:rsid w:val="00E157C8"/>
    <w:rsid w:val="00E15AB2"/>
    <w:rsid w:val="00E31B32"/>
    <w:rsid w:val="00E357F6"/>
    <w:rsid w:val="00E40FC9"/>
    <w:rsid w:val="00E507D0"/>
    <w:rsid w:val="00E560D9"/>
    <w:rsid w:val="00E67C17"/>
    <w:rsid w:val="00E717DB"/>
    <w:rsid w:val="00E76134"/>
    <w:rsid w:val="00E94628"/>
    <w:rsid w:val="00E9620E"/>
    <w:rsid w:val="00EA142A"/>
    <w:rsid w:val="00EA7CC3"/>
    <w:rsid w:val="00EB0FC2"/>
    <w:rsid w:val="00EC6745"/>
    <w:rsid w:val="00EF4283"/>
    <w:rsid w:val="00F06D31"/>
    <w:rsid w:val="00F15215"/>
    <w:rsid w:val="00F15D36"/>
    <w:rsid w:val="00F202A6"/>
    <w:rsid w:val="00F60844"/>
    <w:rsid w:val="00F97194"/>
    <w:rsid w:val="00FD7F17"/>
    <w:rsid w:val="00FE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6A"/>
    <w:pPr>
      <w:overflowPunct w:val="0"/>
      <w:autoSpaceDE w:val="0"/>
      <w:autoSpaceDN w:val="0"/>
      <w:adjustRightInd w:val="0"/>
      <w:textAlignment w:val="baseline"/>
    </w:pPr>
    <w:rPr>
      <w:lang w:val="fr-FR" w:eastAsia="en-US"/>
    </w:rPr>
  </w:style>
  <w:style w:type="paragraph" w:styleId="Heading1">
    <w:name w:val="heading 1"/>
    <w:basedOn w:val="Normal"/>
    <w:next w:val="texte"/>
    <w:qFormat/>
    <w:rsid w:val="000341EF"/>
    <w:pPr>
      <w:keepNext/>
      <w:numPr>
        <w:numId w:val="30"/>
      </w:numPr>
      <w:spacing w:before="480" w:after="120"/>
      <w:ind w:right="283"/>
      <w:jc w:val="both"/>
      <w:outlineLvl w:val="0"/>
    </w:pPr>
    <w:rPr>
      <w:b/>
      <w:caps/>
      <w:color w:val="000000"/>
      <w:sz w:val="28"/>
      <w:u w:val="single"/>
    </w:rPr>
  </w:style>
  <w:style w:type="paragraph" w:styleId="Heading2">
    <w:name w:val="heading 2"/>
    <w:basedOn w:val="Heading1"/>
    <w:next w:val="texte"/>
    <w:qFormat/>
    <w:rsid w:val="000341EF"/>
    <w:pPr>
      <w:numPr>
        <w:ilvl w:val="1"/>
      </w:numPr>
      <w:spacing w:before="360"/>
      <w:outlineLvl w:val="1"/>
    </w:pPr>
    <w:rPr>
      <w:b w:val="0"/>
      <w:sz w:val="24"/>
    </w:rPr>
  </w:style>
  <w:style w:type="paragraph" w:styleId="Heading3">
    <w:name w:val="heading 3"/>
    <w:basedOn w:val="Heading2"/>
    <w:next w:val="texte"/>
    <w:qFormat/>
    <w:rsid w:val="000341EF"/>
    <w:pPr>
      <w:numPr>
        <w:ilvl w:val="2"/>
      </w:numPr>
      <w:spacing w:before="240"/>
      <w:outlineLvl w:val="2"/>
    </w:pPr>
    <w:rPr>
      <w:caps w:val="0"/>
      <w:sz w:val="22"/>
    </w:rPr>
  </w:style>
  <w:style w:type="paragraph" w:styleId="Heading4">
    <w:name w:val="heading 4"/>
    <w:basedOn w:val="Heading3"/>
    <w:next w:val="texte"/>
    <w:qFormat/>
    <w:rsid w:val="000341EF"/>
    <w:pPr>
      <w:numPr>
        <w:ilvl w:val="3"/>
      </w:numPr>
      <w:spacing w:before="120"/>
      <w:outlineLvl w:val="3"/>
    </w:pPr>
    <w:rPr>
      <w:b/>
      <w:color w:val="000080"/>
      <w:u w:val="dotted"/>
    </w:rPr>
  </w:style>
  <w:style w:type="paragraph" w:styleId="Heading5">
    <w:name w:val="heading 5"/>
    <w:basedOn w:val="Normal"/>
    <w:next w:val="texte2"/>
    <w:qFormat/>
    <w:rsid w:val="000341EF"/>
    <w:pPr>
      <w:numPr>
        <w:ilvl w:val="4"/>
        <w:numId w:val="30"/>
      </w:numPr>
      <w:spacing w:before="120" w:after="120"/>
      <w:jc w:val="both"/>
      <w:outlineLvl w:val="4"/>
    </w:pPr>
    <w:rPr>
      <w:b/>
    </w:rPr>
  </w:style>
  <w:style w:type="paragraph" w:styleId="Heading6">
    <w:name w:val="heading 6"/>
    <w:basedOn w:val="Normal"/>
    <w:next w:val="NormalIndent"/>
    <w:qFormat/>
    <w:rsid w:val="000341EF"/>
    <w:pPr>
      <w:numPr>
        <w:ilvl w:val="5"/>
        <w:numId w:val="30"/>
      </w:numPr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0341EF"/>
    <w:pPr>
      <w:numPr>
        <w:ilvl w:val="6"/>
        <w:numId w:val="30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341EF"/>
    <w:pPr>
      <w:numPr>
        <w:ilvl w:val="7"/>
        <w:numId w:val="30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0341EF"/>
    <w:pPr>
      <w:numPr>
        <w:ilvl w:val="8"/>
        <w:numId w:val="30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basedOn w:val="Heading4"/>
    <w:rsid w:val="00785898"/>
    <w:pPr>
      <w:keepNext w:val="0"/>
      <w:keepLines/>
      <w:numPr>
        <w:ilvl w:val="0"/>
        <w:numId w:val="0"/>
      </w:numPr>
      <w:spacing w:before="0"/>
      <w:ind w:left="992"/>
      <w:outlineLvl w:val="9"/>
    </w:pPr>
    <w:rPr>
      <w:b w:val="0"/>
      <w:color w:val="000000"/>
      <w:u w:val="none"/>
    </w:rPr>
  </w:style>
  <w:style w:type="paragraph" w:customStyle="1" w:styleId="texte2">
    <w:name w:val="texte 2"/>
    <w:basedOn w:val="NormalIndent"/>
    <w:rsid w:val="005B63F2"/>
    <w:pPr>
      <w:spacing w:after="120"/>
      <w:ind w:left="1191"/>
      <w:jc w:val="both"/>
    </w:pPr>
  </w:style>
  <w:style w:type="paragraph" w:styleId="NormalIndent">
    <w:name w:val="Normal Indent"/>
    <w:basedOn w:val="Normal"/>
    <w:semiHidden/>
    <w:rsid w:val="005B63F2"/>
    <w:pPr>
      <w:ind w:left="708"/>
    </w:pPr>
  </w:style>
  <w:style w:type="paragraph" w:customStyle="1" w:styleId="gras">
    <w:name w:val="gras"/>
    <w:basedOn w:val="Normal"/>
    <w:rsid w:val="005B63F2"/>
    <w:rPr>
      <w:rFonts w:ascii="Arial" w:hAnsi="Arial"/>
      <w:b/>
      <w:sz w:val="12"/>
    </w:rPr>
  </w:style>
  <w:style w:type="paragraph" w:styleId="Header">
    <w:name w:val="header"/>
    <w:basedOn w:val="Normal"/>
    <w:link w:val="HeaderChar"/>
    <w:uiPriority w:val="99"/>
    <w:semiHidden/>
    <w:rsid w:val="005B63F2"/>
    <w:pPr>
      <w:tabs>
        <w:tab w:val="center" w:pos="4819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5B63F2"/>
    <w:pPr>
      <w:tabs>
        <w:tab w:val="center" w:pos="4819"/>
        <w:tab w:val="right" w:pos="9071"/>
      </w:tabs>
    </w:pPr>
  </w:style>
  <w:style w:type="paragraph" w:customStyle="1" w:styleId="remarque">
    <w:name w:val="remarque"/>
    <w:basedOn w:val="Normal"/>
    <w:next w:val="texte"/>
    <w:rsid w:val="005B63F2"/>
    <w:pPr>
      <w:keepLines/>
      <w:spacing w:before="240"/>
      <w:ind w:left="1418" w:hanging="709"/>
      <w:jc w:val="both"/>
    </w:pPr>
    <w:rPr>
      <w:i/>
      <w:u w:val="single"/>
    </w:rPr>
  </w:style>
  <w:style w:type="paragraph" w:customStyle="1" w:styleId="subdiv1">
    <w:name w:val="subdiv.1"/>
    <w:basedOn w:val="texte"/>
    <w:rsid w:val="005B63F2"/>
    <w:pPr>
      <w:numPr>
        <w:numId w:val="14"/>
      </w:numPr>
      <w:tabs>
        <w:tab w:val="clear" w:pos="1352"/>
        <w:tab w:val="left" w:pos="1276"/>
      </w:tabs>
    </w:pPr>
  </w:style>
  <w:style w:type="paragraph" w:customStyle="1" w:styleId="subdiv2">
    <w:name w:val="subdiv.2"/>
    <w:basedOn w:val="subdiv1"/>
    <w:rsid w:val="005B63F2"/>
    <w:pPr>
      <w:numPr>
        <w:numId w:val="15"/>
      </w:numPr>
      <w:tabs>
        <w:tab w:val="clear" w:pos="1276"/>
        <w:tab w:val="left" w:pos="1559"/>
      </w:tabs>
      <w:ind w:left="1560" w:hanging="284"/>
    </w:pPr>
  </w:style>
  <w:style w:type="paragraph" w:customStyle="1" w:styleId="subdiv3">
    <w:name w:val="subdiv.3"/>
    <w:basedOn w:val="subdiv2"/>
    <w:rsid w:val="005B63F2"/>
    <w:pPr>
      <w:numPr>
        <w:numId w:val="16"/>
      </w:numPr>
      <w:tabs>
        <w:tab w:val="clear" w:pos="0"/>
        <w:tab w:val="clear" w:pos="1559"/>
        <w:tab w:val="left" w:pos="1843"/>
      </w:tabs>
      <w:ind w:hanging="284"/>
    </w:pPr>
  </w:style>
  <w:style w:type="paragraph" w:customStyle="1" w:styleId="titreprinc">
    <w:name w:val="titreprinc."/>
    <w:basedOn w:val="Normal"/>
    <w:rsid w:val="005B63F2"/>
    <w:pPr>
      <w:ind w:left="425" w:right="284"/>
      <w:jc w:val="center"/>
    </w:pPr>
    <w:rPr>
      <w:b/>
      <w:caps/>
      <w:sz w:val="32"/>
      <w:u w:val="single"/>
    </w:rPr>
  </w:style>
  <w:style w:type="paragraph" w:styleId="TOC4">
    <w:name w:val="toc 4"/>
    <w:basedOn w:val="Normal"/>
    <w:next w:val="Normal"/>
    <w:semiHidden/>
    <w:rsid w:val="005B63F2"/>
    <w:pPr>
      <w:tabs>
        <w:tab w:val="right" w:leader="dot" w:pos="9781"/>
      </w:tabs>
      <w:spacing w:before="40"/>
      <w:ind w:left="709"/>
    </w:pPr>
  </w:style>
  <w:style w:type="paragraph" w:styleId="TOC3">
    <w:name w:val="toc 3"/>
    <w:basedOn w:val="Normal"/>
    <w:next w:val="Normal"/>
    <w:uiPriority w:val="39"/>
    <w:qFormat/>
    <w:rsid w:val="000341EF"/>
    <w:pPr>
      <w:ind w:left="1332" w:hanging="890"/>
    </w:pPr>
    <w:rPr>
      <w:i/>
      <w:iCs/>
    </w:rPr>
  </w:style>
  <w:style w:type="paragraph" w:styleId="TOC2">
    <w:name w:val="toc 2"/>
    <w:basedOn w:val="Normal"/>
    <w:next w:val="Normal"/>
    <w:uiPriority w:val="39"/>
    <w:qFormat/>
    <w:rsid w:val="000341EF"/>
    <w:pPr>
      <w:ind w:left="884" w:hanging="663"/>
    </w:pPr>
    <w:rPr>
      <w:smallCaps/>
    </w:rPr>
  </w:style>
  <w:style w:type="paragraph" w:styleId="TOC1">
    <w:name w:val="toc 1"/>
    <w:basedOn w:val="Normal"/>
    <w:next w:val="Normal"/>
    <w:uiPriority w:val="39"/>
    <w:qFormat/>
    <w:rsid w:val="000341EF"/>
    <w:pPr>
      <w:spacing w:before="120" w:after="120"/>
      <w:ind w:left="448" w:hanging="448"/>
    </w:pPr>
    <w:rPr>
      <w:b/>
      <w:bCs/>
      <w:caps/>
    </w:rPr>
  </w:style>
  <w:style w:type="character" w:styleId="FootnoteReference">
    <w:name w:val="footnote reference"/>
    <w:basedOn w:val="DefaultParagraphFont"/>
    <w:semiHidden/>
    <w:rsid w:val="005B63F2"/>
    <w:rPr>
      <w:position w:val="6"/>
      <w:sz w:val="16"/>
    </w:rPr>
  </w:style>
  <w:style w:type="paragraph" w:styleId="FootnoteText">
    <w:name w:val="footnote text"/>
    <w:basedOn w:val="Normal"/>
    <w:semiHidden/>
    <w:rsid w:val="005B63F2"/>
  </w:style>
  <w:style w:type="paragraph" w:styleId="TOC5">
    <w:name w:val="toc 5"/>
    <w:basedOn w:val="Normal"/>
    <w:next w:val="Normal"/>
    <w:semiHidden/>
    <w:rsid w:val="005B63F2"/>
    <w:pPr>
      <w:tabs>
        <w:tab w:val="right" w:leader="dot" w:pos="9781"/>
      </w:tabs>
      <w:ind w:left="709"/>
    </w:pPr>
    <w:rPr>
      <w:i/>
    </w:rPr>
  </w:style>
  <w:style w:type="paragraph" w:styleId="TOC6">
    <w:name w:val="toc 6"/>
    <w:basedOn w:val="Normal"/>
    <w:next w:val="Normal"/>
    <w:semiHidden/>
    <w:rsid w:val="005B63F2"/>
    <w:pPr>
      <w:tabs>
        <w:tab w:val="right" w:leader="underscore" w:pos="9922"/>
      </w:tabs>
      <w:ind w:left="800"/>
    </w:pPr>
  </w:style>
  <w:style w:type="paragraph" w:styleId="TOC7">
    <w:name w:val="toc 7"/>
    <w:basedOn w:val="Normal"/>
    <w:next w:val="Normal"/>
    <w:semiHidden/>
    <w:rsid w:val="005B63F2"/>
    <w:pPr>
      <w:tabs>
        <w:tab w:val="right" w:leader="underscore" w:pos="9922"/>
      </w:tabs>
      <w:ind w:left="1000"/>
    </w:pPr>
  </w:style>
  <w:style w:type="paragraph" w:styleId="TOC8">
    <w:name w:val="toc 8"/>
    <w:basedOn w:val="Normal"/>
    <w:next w:val="Normal"/>
    <w:semiHidden/>
    <w:rsid w:val="005B63F2"/>
    <w:pPr>
      <w:tabs>
        <w:tab w:val="right" w:leader="underscore" w:pos="9922"/>
      </w:tabs>
      <w:ind w:left="1200"/>
    </w:pPr>
  </w:style>
  <w:style w:type="paragraph" w:styleId="TOC9">
    <w:name w:val="toc 9"/>
    <w:basedOn w:val="Normal"/>
    <w:next w:val="Normal"/>
    <w:semiHidden/>
    <w:rsid w:val="005B63F2"/>
    <w:pPr>
      <w:tabs>
        <w:tab w:val="right" w:leader="underscore" w:pos="9922"/>
      </w:tabs>
      <w:ind w:left="1400"/>
    </w:pPr>
  </w:style>
  <w:style w:type="character" w:styleId="PageNumber">
    <w:name w:val="page number"/>
    <w:basedOn w:val="DefaultParagraphFont"/>
    <w:semiHidden/>
    <w:rsid w:val="005B63F2"/>
  </w:style>
  <w:style w:type="paragraph" w:styleId="Caption">
    <w:name w:val="caption"/>
    <w:basedOn w:val="Normal"/>
    <w:next w:val="Normal"/>
    <w:qFormat/>
    <w:rsid w:val="000341EF"/>
    <w:pPr>
      <w:spacing w:before="60" w:after="60"/>
      <w:jc w:val="center"/>
    </w:pPr>
    <w:rPr>
      <w:rFonts w:ascii="Arial" w:hAnsi="Arial"/>
      <w:b/>
      <w:i/>
      <w:sz w:val="24"/>
    </w:rPr>
  </w:style>
  <w:style w:type="paragraph" w:styleId="DocumentMap">
    <w:name w:val="Document Map"/>
    <w:basedOn w:val="Normal"/>
    <w:semiHidden/>
    <w:rsid w:val="005B63F2"/>
    <w:pPr>
      <w:shd w:val="clear" w:color="auto" w:fill="000080"/>
    </w:pPr>
    <w:rPr>
      <w:rFonts w:ascii="Tahoma" w:hAnsi="Tahoma" w:cs="Tahoma"/>
    </w:rPr>
  </w:style>
  <w:style w:type="paragraph" w:customStyle="1" w:styleId="ANNEXE">
    <w:name w:val="ANNEXE"/>
    <w:rsid w:val="005B63F2"/>
    <w:pPr>
      <w:numPr>
        <w:ilvl w:val="8"/>
        <w:numId w:val="9"/>
      </w:numPr>
      <w:jc w:val="center"/>
      <w:outlineLvl w:val="8"/>
    </w:pPr>
    <w:rPr>
      <w:b/>
      <w:sz w:val="32"/>
      <w:u w:val="single"/>
      <w:lang w:val="en-US" w:eastAsia="en-US"/>
    </w:rPr>
  </w:style>
  <w:style w:type="paragraph" w:styleId="BalloonText">
    <w:name w:val="Balloon Text"/>
    <w:basedOn w:val="Normal"/>
    <w:semiHidden/>
    <w:rsid w:val="005B63F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44538"/>
    <w:rPr>
      <w:sz w:val="22"/>
      <w:lang w:val="fr-FR" w:eastAsia="en-US"/>
    </w:rPr>
  </w:style>
  <w:style w:type="paragraph" w:customStyle="1" w:styleId="subdiv4">
    <w:name w:val="subdiv.4"/>
    <w:basedOn w:val="subdiv3"/>
    <w:link w:val="subdiv4Car"/>
    <w:qFormat/>
    <w:rsid w:val="00E357F6"/>
    <w:pPr>
      <w:numPr>
        <w:ilvl w:val="1"/>
        <w:numId w:val="2"/>
      </w:numPr>
      <w:tabs>
        <w:tab w:val="clear" w:pos="1843"/>
        <w:tab w:val="clear" w:pos="2432"/>
        <w:tab w:val="num" w:pos="2127"/>
      </w:tabs>
      <w:ind w:left="2127" w:hanging="284"/>
    </w:pPr>
    <w:rPr>
      <w:szCs w:val="22"/>
    </w:rPr>
  </w:style>
  <w:style w:type="character" w:customStyle="1" w:styleId="subdiv4Car">
    <w:name w:val="subdiv.4 Car"/>
    <w:basedOn w:val="DefaultParagraphFont"/>
    <w:link w:val="subdiv4"/>
    <w:rsid w:val="00E357F6"/>
    <w:rPr>
      <w:color w:val="000000"/>
      <w:sz w:val="22"/>
      <w:szCs w:val="22"/>
      <w:lang w:val="fr-FR" w:eastAsia="en-US"/>
    </w:rPr>
  </w:style>
  <w:style w:type="table" w:styleId="TableGrid">
    <w:name w:val="Table Grid"/>
    <w:basedOn w:val="TableNormal"/>
    <w:uiPriority w:val="59"/>
    <w:rsid w:val="0021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7245"/>
    <w:pPr>
      <w:ind w:left="720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6580E"/>
    <w:rPr>
      <w:lang w:val="fr-FR" w:eastAsia="en-US"/>
    </w:rPr>
  </w:style>
  <w:style w:type="paragraph" w:styleId="NoSpacing">
    <w:name w:val="No Spacing"/>
    <w:uiPriority w:val="1"/>
    <w:qFormat/>
    <w:rsid w:val="0046580E"/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hps">
    <w:name w:val="hps"/>
    <w:basedOn w:val="DefaultParagraphFont"/>
    <w:rsid w:val="0046580E"/>
  </w:style>
  <w:style w:type="character" w:styleId="PlaceholderText">
    <w:name w:val="Placeholder Text"/>
    <w:basedOn w:val="DefaultParagraphFont"/>
    <w:uiPriority w:val="99"/>
    <w:semiHidden/>
    <w:rsid w:val="00971D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6A"/>
    <w:pPr>
      <w:overflowPunct w:val="0"/>
      <w:autoSpaceDE w:val="0"/>
      <w:autoSpaceDN w:val="0"/>
      <w:adjustRightInd w:val="0"/>
      <w:textAlignment w:val="baseline"/>
    </w:pPr>
    <w:rPr>
      <w:lang w:val="fr-FR" w:eastAsia="en-US"/>
    </w:rPr>
  </w:style>
  <w:style w:type="paragraph" w:styleId="Heading1">
    <w:name w:val="heading 1"/>
    <w:basedOn w:val="Normal"/>
    <w:next w:val="texte"/>
    <w:qFormat/>
    <w:rsid w:val="000341EF"/>
    <w:pPr>
      <w:keepNext/>
      <w:numPr>
        <w:numId w:val="30"/>
      </w:numPr>
      <w:spacing w:before="480" w:after="120"/>
      <w:ind w:right="283"/>
      <w:jc w:val="both"/>
      <w:outlineLvl w:val="0"/>
    </w:pPr>
    <w:rPr>
      <w:b/>
      <w:caps/>
      <w:color w:val="000000"/>
      <w:sz w:val="28"/>
      <w:u w:val="single"/>
    </w:rPr>
  </w:style>
  <w:style w:type="paragraph" w:styleId="Heading2">
    <w:name w:val="heading 2"/>
    <w:basedOn w:val="Heading1"/>
    <w:next w:val="texte"/>
    <w:qFormat/>
    <w:rsid w:val="000341EF"/>
    <w:pPr>
      <w:numPr>
        <w:ilvl w:val="1"/>
      </w:numPr>
      <w:spacing w:before="360"/>
      <w:outlineLvl w:val="1"/>
    </w:pPr>
    <w:rPr>
      <w:b w:val="0"/>
      <w:sz w:val="24"/>
    </w:rPr>
  </w:style>
  <w:style w:type="paragraph" w:styleId="Heading3">
    <w:name w:val="heading 3"/>
    <w:basedOn w:val="Heading2"/>
    <w:next w:val="texte"/>
    <w:qFormat/>
    <w:rsid w:val="000341EF"/>
    <w:pPr>
      <w:numPr>
        <w:ilvl w:val="2"/>
      </w:numPr>
      <w:spacing w:before="240"/>
      <w:outlineLvl w:val="2"/>
    </w:pPr>
    <w:rPr>
      <w:caps w:val="0"/>
      <w:sz w:val="22"/>
    </w:rPr>
  </w:style>
  <w:style w:type="paragraph" w:styleId="Heading4">
    <w:name w:val="heading 4"/>
    <w:basedOn w:val="Heading3"/>
    <w:next w:val="texte"/>
    <w:qFormat/>
    <w:rsid w:val="000341EF"/>
    <w:pPr>
      <w:numPr>
        <w:ilvl w:val="3"/>
      </w:numPr>
      <w:spacing w:before="120"/>
      <w:outlineLvl w:val="3"/>
    </w:pPr>
    <w:rPr>
      <w:b/>
      <w:color w:val="000080"/>
      <w:u w:val="dotted"/>
    </w:rPr>
  </w:style>
  <w:style w:type="paragraph" w:styleId="Heading5">
    <w:name w:val="heading 5"/>
    <w:basedOn w:val="Normal"/>
    <w:next w:val="texte2"/>
    <w:qFormat/>
    <w:rsid w:val="000341EF"/>
    <w:pPr>
      <w:numPr>
        <w:ilvl w:val="4"/>
        <w:numId w:val="30"/>
      </w:numPr>
      <w:spacing w:before="120" w:after="120"/>
      <w:jc w:val="both"/>
      <w:outlineLvl w:val="4"/>
    </w:pPr>
    <w:rPr>
      <w:b/>
    </w:rPr>
  </w:style>
  <w:style w:type="paragraph" w:styleId="Heading6">
    <w:name w:val="heading 6"/>
    <w:basedOn w:val="Normal"/>
    <w:next w:val="NormalIndent"/>
    <w:qFormat/>
    <w:rsid w:val="000341EF"/>
    <w:pPr>
      <w:numPr>
        <w:ilvl w:val="5"/>
        <w:numId w:val="30"/>
      </w:numPr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0341EF"/>
    <w:pPr>
      <w:numPr>
        <w:ilvl w:val="6"/>
        <w:numId w:val="30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341EF"/>
    <w:pPr>
      <w:numPr>
        <w:ilvl w:val="7"/>
        <w:numId w:val="30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0341EF"/>
    <w:pPr>
      <w:numPr>
        <w:ilvl w:val="8"/>
        <w:numId w:val="30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basedOn w:val="Heading4"/>
    <w:rsid w:val="00785898"/>
    <w:pPr>
      <w:keepNext w:val="0"/>
      <w:keepLines/>
      <w:numPr>
        <w:ilvl w:val="0"/>
        <w:numId w:val="0"/>
      </w:numPr>
      <w:spacing w:before="0"/>
      <w:ind w:left="992"/>
      <w:outlineLvl w:val="9"/>
    </w:pPr>
    <w:rPr>
      <w:b w:val="0"/>
      <w:color w:val="000000"/>
      <w:u w:val="none"/>
    </w:rPr>
  </w:style>
  <w:style w:type="paragraph" w:customStyle="1" w:styleId="texte2">
    <w:name w:val="texte 2"/>
    <w:basedOn w:val="NormalIndent"/>
    <w:rsid w:val="005B63F2"/>
    <w:pPr>
      <w:spacing w:after="120"/>
      <w:ind w:left="1191"/>
      <w:jc w:val="both"/>
    </w:pPr>
  </w:style>
  <w:style w:type="paragraph" w:styleId="NormalIndent">
    <w:name w:val="Normal Indent"/>
    <w:basedOn w:val="Normal"/>
    <w:semiHidden/>
    <w:rsid w:val="005B63F2"/>
    <w:pPr>
      <w:ind w:left="708"/>
    </w:pPr>
  </w:style>
  <w:style w:type="paragraph" w:customStyle="1" w:styleId="gras">
    <w:name w:val="gras"/>
    <w:basedOn w:val="Normal"/>
    <w:rsid w:val="005B63F2"/>
    <w:rPr>
      <w:rFonts w:ascii="Arial" w:hAnsi="Arial"/>
      <w:b/>
      <w:sz w:val="12"/>
    </w:rPr>
  </w:style>
  <w:style w:type="paragraph" w:styleId="Header">
    <w:name w:val="header"/>
    <w:basedOn w:val="Normal"/>
    <w:link w:val="HeaderChar"/>
    <w:uiPriority w:val="99"/>
    <w:semiHidden/>
    <w:rsid w:val="005B63F2"/>
    <w:pPr>
      <w:tabs>
        <w:tab w:val="center" w:pos="4819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5B63F2"/>
    <w:pPr>
      <w:tabs>
        <w:tab w:val="center" w:pos="4819"/>
        <w:tab w:val="right" w:pos="9071"/>
      </w:tabs>
    </w:pPr>
  </w:style>
  <w:style w:type="paragraph" w:customStyle="1" w:styleId="remarque">
    <w:name w:val="remarque"/>
    <w:basedOn w:val="Normal"/>
    <w:next w:val="texte"/>
    <w:rsid w:val="005B63F2"/>
    <w:pPr>
      <w:keepLines/>
      <w:spacing w:before="240"/>
      <w:ind w:left="1418" w:hanging="709"/>
      <w:jc w:val="both"/>
    </w:pPr>
    <w:rPr>
      <w:i/>
      <w:u w:val="single"/>
    </w:rPr>
  </w:style>
  <w:style w:type="paragraph" w:customStyle="1" w:styleId="subdiv1">
    <w:name w:val="subdiv.1"/>
    <w:basedOn w:val="texte"/>
    <w:rsid w:val="005B63F2"/>
    <w:pPr>
      <w:numPr>
        <w:numId w:val="14"/>
      </w:numPr>
      <w:tabs>
        <w:tab w:val="clear" w:pos="1352"/>
        <w:tab w:val="left" w:pos="1276"/>
      </w:tabs>
    </w:pPr>
  </w:style>
  <w:style w:type="paragraph" w:customStyle="1" w:styleId="subdiv2">
    <w:name w:val="subdiv.2"/>
    <w:basedOn w:val="subdiv1"/>
    <w:rsid w:val="005B63F2"/>
    <w:pPr>
      <w:numPr>
        <w:numId w:val="15"/>
      </w:numPr>
      <w:tabs>
        <w:tab w:val="clear" w:pos="1276"/>
        <w:tab w:val="left" w:pos="1559"/>
      </w:tabs>
      <w:ind w:left="1560" w:hanging="284"/>
    </w:pPr>
  </w:style>
  <w:style w:type="paragraph" w:customStyle="1" w:styleId="subdiv3">
    <w:name w:val="subdiv.3"/>
    <w:basedOn w:val="subdiv2"/>
    <w:rsid w:val="005B63F2"/>
    <w:pPr>
      <w:numPr>
        <w:numId w:val="16"/>
      </w:numPr>
      <w:tabs>
        <w:tab w:val="clear" w:pos="0"/>
        <w:tab w:val="clear" w:pos="1559"/>
        <w:tab w:val="left" w:pos="1843"/>
      </w:tabs>
      <w:ind w:hanging="284"/>
    </w:pPr>
  </w:style>
  <w:style w:type="paragraph" w:customStyle="1" w:styleId="titreprinc">
    <w:name w:val="titreprinc."/>
    <w:basedOn w:val="Normal"/>
    <w:rsid w:val="005B63F2"/>
    <w:pPr>
      <w:ind w:left="425" w:right="284"/>
      <w:jc w:val="center"/>
    </w:pPr>
    <w:rPr>
      <w:b/>
      <w:caps/>
      <w:sz w:val="32"/>
      <w:u w:val="single"/>
    </w:rPr>
  </w:style>
  <w:style w:type="paragraph" w:styleId="TOC4">
    <w:name w:val="toc 4"/>
    <w:basedOn w:val="Normal"/>
    <w:next w:val="Normal"/>
    <w:semiHidden/>
    <w:rsid w:val="005B63F2"/>
    <w:pPr>
      <w:tabs>
        <w:tab w:val="right" w:leader="dot" w:pos="9781"/>
      </w:tabs>
      <w:spacing w:before="40"/>
      <w:ind w:left="709"/>
    </w:pPr>
  </w:style>
  <w:style w:type="paragraph" w:styleId="TOC3">
    <w:name w:val="toc 3"/>
    <w:basedOn w:val="Normal"/>
    <w:next w:val="Normal"/>
    <w:uiPriority w:val="39"/>
    <w:qFormat/>
    <w:rsid w:val="000341EF"/>
    <w:pPr>
      <w:ind w:left="1332" w:hanging="890"/>
    </w:pPr>
    <w:rPr>
      <w:i/>
      <w:iCs/>
    </w:rPr>
  </w:style>
  <w:style w:type="paragraph" w:styleId="TOC2">
    <w:name w:val="toc 2"/>
    <w:basedOn w:val="Normal"/>
    <w:next w:val="Normal"/>
    <w:uiPriority w:val="39"/>
    <w:qFormat/>
    <w:rsid w:val="000341EF"/>
    <w:pPr>
      <w:ind w:left="884" w:hanging="663"/>
    </w:pPr>
    <w:rPr>
      <w:smallCaps/>
    </w:rPr>
  </w:style>
  <w:style w:type="paragraph" w:styleId="TOC1">
    <w:name w:val="toc 1"/>
    <w:basedOn w:val="Normal"/>
    <w:next w:val="Normal"/>
    <w:uiPriority w:val="39"/>
    <w:qFormat/>
    <w:rsid w:val="000341EF"/>
    <w:pPr>
      <w:spacing w:before="120" w:after="120"/>
      <w:ind w:left="448" w:hanging="448"/>
    </w:pPr>
    <w:rPr>
      <w:b/>
      <w:bCs/>
      <w:caps/>
    </w:rPr>
  </w:style>
  <w:style w:type="character" w:styleId="FootnoteReference">
    <w:name w:val="footnote reference"/>
    <w:basedOn w:val="DefaultParagraphFont"/>
    <w:semiHidden/>
    <w:rsid w:val="005B63F2"/>
    <w:rPr>
      <w:position w:val="6"/>
      <w:sz w:val="16"/>
    </w:rPr>
  </w:style>
  <w:style w:type="paragraph" w:styleId="FootnoteText">
    <w:name w:val="footnote text"/>
    <w:basedOn w:val="Normal"/>
    <w:semiHidden/>
    <w:rsid w:val="005B63F2"/>
  </w:style>
  <w:style w:type="paragraph" w:styleId="TOC5">
    <w:name w:val="toc 5"/>
    <w:basedOn w:val="Normal"/>
    <w:next w:val="Normal"/>
    <w:semiHidden/>
    <w:rsid w:val="005B63F2"/>
    <w:pPr>
      <w:tabs>
        <w:tab w:val="right" w:leader="dot" w:pos="9781"/>
      </w:tabs>
      <w:ind w:left="709"/>
    </w:pPr>
    <w:rPr>
      <w:i/>
    </w:rPr>
  </w:style>
  <w:style w:type="paragraph" w:styleId="TOC6">
    <w:name w:val="toc 6"/>
    <w:basedOn w:val="Normal"/>
    <w:next w:val="Normal"/>
    <w:semiHidden/>
    <w:rsid w:val="005B63F2"/>
    <w:pPr>
      <w:tabs>
        <w:tab w:val="right" w:leader="underscore" w:pos="9922"/>
      </w:tabs>
      <w:ind w:left="800"/>
    </w:pPr>
  </w:style>
  <w:style w:type="paragraph" w:styleId="TOC7">
    <w:name w:val="toc 7"/>
    <w:basedOn w:val="Normal"/>
    <w:next w:val="Normal"/>
    <w:semiHidden/>
    <w:rsid w:val="005B63F2"/>
    <w:pPr>
      <w:tabs>
        <w:tab w:val="right" w:leader="underscore" w:pos="9922"/>
      </w:tabs>
      <w:ind w:left="1000"/>
    </w:pPr>
  </w:style>
  <w:style w:type="paragraph" w:styleId="TOC8">
    <w:name w:val="toc 8"/>
    <w:basedOn w:val="Normal"/>
    <w:next w:val="Normal"/>
    <w:semiHidden/>
    <w:rsid w:val="005B63F2"/>
    <w:pPr>
      <w:tabs>
        <w:tab w:val="right" w:leader="underscore" w:pos="9922"/>
      </w:tabs>
      <w:ind w:left="1200"/>
    </w:pPr>
  </w:style>
  <w:style w:type="paragraph" w:styleId="TOC9">
    <w:name w:val="toc 9"/>
    <w:basedOn w:val="Normal"/>
    <w:next w:val="Normal"/>
    <w:semiHidden/>
    <w:rsid w:val="005B63F2"/>
    <w:pPr>
      <w:tabs>
        <w:tab w:val="right" w:leader="underscore" w:pos="9922"/>
      </w:tabs>
      <w:ind w:left="1400"/>
    </w:pPr>
  </w:style>
  <w:style w:type="character" w:styleId="PageNumber">
    <w:name w:val="page number"/>
    <w:basedOn w:val="DefaultParagraphFont"/>
    <w:semiHidden/>
    <w:rsid w:val="005B63F2"/>
  </w:style>
  <w:style w:type="paragraph" w:styleId="Caption">
    <w:name w:val="caption"/>
    <w:basedOn w:val="Normal"/>
    <w:next w:val="Normal"/>
    <w:qFormat/>
    <w:rsid w:val="000341EF"/>
    <w:pPr>
      <w:spacing w:before="60" w:after="60"/>
      <w:jc w:val="center"/>
    </w:pPr>
    <w:rPr>
      <w:rFonts w:ascii="Arial" w:hAnsi="Arial"/>
      <w:b/>
      <w:i/>
      <w:sz w:val="24"/>
    </w:rPr>
  </w:style>
  <w:style w:type="paragraph" w:styleId="DocumentMap">
    <w:name w:val="Document Map"/>
    <w:basedOn w:val="Normal"/>
    <w:semiHidden/>
    <w:rsid w:val="005B63F2"/>
    <w:pPr>
      <w:shd w:val="clear" w:color="auto" w:fill="000080"/>
    </w:pPr>
    <w:rPr>
      <w:rFonts w:ascii="Tahoma" w:hAnsi="Tahoma" w:cs="Tahoma"/>
    </w:rPr>
  </w:style>
  <w:style w:type="paragraph" w:customStyle="1" w:styleId="ANNEXE">
    <w:name w:val="ANNEXE"/>
    <w:rsid w:val="005B63F2"/>
    <w:pPr>
      <w:numPr>
        <w:ilvl w:val="8"/>
        <w:numId w:val="9"/>
      </w:numPr>
      <w:jc w:val="center"/>
      <w:outlineLvl w:val="8"/>
    </w:pPr>
    <w:rPr>
      <w:b/>
      <w:sz w:val="32"/>
      <w:u w:val="single"/>
      <w:lang w:val="en-US" w:eastAsia="en-US"/>
    </w:rPr>
  </w:style>
  <w:style w:type="paragraph" w:styleId="BalloonText">
    <w:name w:val="Balloon Text"/>
    <w:basedOn w:val="Normal"/>
    <w:semiHidden/>
    <w:rsid w:val="005B63F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44538"/>
    <w:rPr>
      <w:sz w:val="22"/>
      <w:lang w:val="fr-FR" w:eastAsia="en-US"/>
    </w:rPr>
  </w:style>
  <w:style w:type="paragraph" w:customStyle="1" w:styleId="subdiv4">
    <w:name w:val="subdiv.4"/>
    <w:basedOn w:val="subdiv3"/>
    <w:link w:val="subdiv4Car"/>
    <w:qFormat/>
    <w:rsid w:val="00E357F6"/>
    <w:pPr>
      <w:numPr>
        <w:ilvl w:val="1"/>
        <w:numId w:val="2"/>
      </w:numPr>
      <w:tabs>
        <w:tab w:val="clear" w:pos="1843"/>
        <w:tab w:val="clear" w:pos="2432"/>
        <w:tab w:val="num" w:pos="2127"/>
      </w:tabs>
      <w:ind w:left="2127" w:hanging="284"/>
    </w:pPr>
    <w:rPr>
      <w:szCs w:val="22"/>
    </w:rPr>
  </w:style>
  <w:style w:type="character" w:customStyle="1" w:styleId="subdiv4Car">
    <w:name w:val="subdiv.4 Car"/>
    <w:basedOn w:val="DefaultParagraphFont"/>
    <w:link w:val="subdiv4"/>
    <w:rsid w:val="00E357F6"/>
    <w:rPr>
      <w:color w:val="000000"/>
      <w:sz w:val="22"/>
      <w:szCs w:val="22"/>
      <w:lang w:val="fr-FR" w:eastAsia="en-US"/>
    </w:rPr>
  </w:style>
  <w:style w:type="table" w:styleId="TableGrid">
    <w:name w:val="Table Grid"/>
    <w:basedOn w:val="TableNormal"/>
    <w:uiPriority w:val="59"/>
    <w:rsid w:val="0021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7245"/>
    <w:pPr>
      <w:ind w:left="720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6580E"/>
    <w:rPr>
      <w:lang w:val="fr-FR" w:eastAsia="en-US"/>
    </w:rPr>
  </w:style>
  <w:style w:type="paragraph" w:styleId="NoSpacing">
    <w:name w:val="No Spacing"/>
    <w:uiPriority w:val="1"/>
    <w:qFormat/>
    <w:rsid w:val="0046580E"/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hps">
    <w:name w:val="hps"/>
    <w:basedOn w:val="DefaultParagraphFont"/>
    <w:rsid w:val="0046580E"/>
  </w:style>
  <w:style w:type="character" w:styleId="PlaceholderText">
    <w:name w:val="Placeholder Text"/>
    <w:basedOn w:val="DefaultParagraphFont"/>
    <w:uiPriority w:val="99"/>
    <w:semiHidden/>
    <w:rsid w:val="00971D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3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5BFCD148FB48F9873020BED01125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B19D58-F22F-4467-8610-98BE74B20609}"/>
      </w:docPartPr>
      <w:docPartBody>
        <w:p w:rsidR="006666E3" w:rsidRDefault="00ED1840">
          <w:pPr>
            <w:pStyle w:val="F55BFCD148FB48F9873020BED01125F4"/>
          </w:pPr>
          <w:r w:rsidRPr="007209FA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434316ABBA084867AD73CE895AF869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2E411F-9780-4EA9-BF0D-199C497A1180}"/>
      </w:docPartPr>
      <w:docPartBody>
        <w:p w:rsidR="006666E3" w:rsidRDefault="00ED1840">
          <w:pPr>
            <w:pStyle w:val="434316ABBA084867AD73CE895AF86984"/>
          </w:pPr>
          <w:r w:rsidRPr="007209FA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50E7161E88094E439D48DE4398E105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8C501-AC39-4D8B-93B3-5BA793017A4B}"/>
      </w:docPartPr>
      <w:docPartBody>
        <w:p w:rsidR="006666E3" w:rsidRDefault="00ED1840">
          <w:pPr>
            <w:pStyle w:val="50E7161E88094E439D48DE4398E10528"/>
          </w:pPr>
          <w:r w:rsidRPr="007209FA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A0F49E313DD04DDD83DFAF12DE94A3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C5892B-080F-4B88-8B2A-CD78DE654C12}"/>
      </w:docPartPr>
      <w:docPartBody>
        <w:p w:rsidR="006666E3" w:rsidRDefault="00ED1840">
          <w:pPr>
            <w:pStyle w:val="A0F49E313DD04DDD83DFAF12DE94A310"/>
          </w:pPr>
          <w:r w:rsidRPr="00F01431">
            <w:rPr>
              <w:rStyle w:val="PlaceholderText"/>
            </w:rPr>
            <w:t>Cliquez ici pour entrer une date.</w:t>
          </w:r>
        </w:p>
      </w:docPartBody>
    </w:docPart>
    <w:docPart>
      <w:docPartPr>
        <w:name w:val="A92BC935A5B04E25AF7894BD346356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397597-E118-49A7-8B90-F26B70649160}"/>
      </w:docPartPr>
      <w:docPartBody>
        <w:p w:rsidR="006666E3" w:rsidRDefault="00ED1840">
          <w:pPr>
            <w:pStyle w:val="A92BC935A5B04E25AF7894BD346356F9"/>
          </w:pPr>
          <w:r w:rsidRPr="007209FA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744E99B82A26454387BC90F66AF81C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8AE8AD-8FD0-4E21-9A93-7D102C775221}"/>
      </w:docPartPr>
      <w:docPartBody>
        <w:p w:rsidR="006666E3" w:rsidRDefault="00ED1840">
          <w:pPr>
            <w:pStyle w:val="744E99B82A26454387BC90F66AF81C7C"/>
          </w:pPr>
          <w:r w:rsidRPr="007209FA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E98A8A154B9548439030D912F7EA6F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B9EF0D-8317-482F-8856-A2D3FC1F75CE}"/>
      </w:docPartPr>
      <w:docPartBody>
        <w:p w:rsidR="006666E3" w:rsidRDefault="00ED1840">
          <w:pPr>
            <w:pStyle w:val="E98A8A154B9548439030D912F7EA6F8E"/>
          </w:pPr>
          <w:r w:rsidRPr="007209FA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7F8ADEC4CAB14E80840AFCFB74753A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5BE2CB-9B54-476E-B63A-53686A21132D}"/>
      </w:docPartPr>
      <w:docPartBody>
        <w:p w:rsidR="006666E3" w:rsidRDefault="00ED1840">
          <w:pPr>
            <w:pStyle w:val="7F8ADEC4CAB14E80840AFCFB74753A55"/>
          </w:pPr>
          <w:r w:rsidRPr="007209FA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281D1C0ABBA14AB6A82911FB51E87D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806ED8-8C56-4619-A3A1-0203EE82F750}"/>
      </w:docPartPr>
      <w:docPartBody>
        <w:p w:rsidR="006666E3" w:rsidRDefault="00ED1840">
          <w:pPr>
            <w:pStyle w:val="281D1C0ABBA14AB6A82911FB51E87D31"/>
          </w:pPr>
          <w:r w:rsidRPr="007209FA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463B471EAFDF49E2A846C67AE740E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932F6-496B-4A1B-AC36-AABEADFA6B41}"/>
      </w:docPartPr>
      <w:docPartBody>
        <w:p w:rsidR="006666E3" w:rsidRDefault="00ED1840">
          <w:pPr>
            <w:pStyle w:val="463B471EAFDF49E2A846C67AE740E5B5"/>
          </w:pPr>
          <w:r w:rsidRPr="007209FA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1030931309B3433D8DF31972143DF0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4EDFA7-199F-4873-A2CA-BBC643C97BD8}"/>
      </w:docPartPr>
      <w:docPartBody>
        <w:p w:rsidR="006666E3" w:rsidRDefault="00ED1840">
          <w:pPr>
            <w:pStyle w:val="1030931309B3433D8DF31972143DF0AD"/>
          </w:pPr>
          <w:r w:rsidRPr="007209FA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3D94D229C7DC4031AEC803EA349EB1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DAAFEA-3C13-43A7-AB1E-F5A43DC2864A}"/>
      </w:docPartPr>
      <w:docPartBody>
        <w:p w:rsidR="006666E3" w:rsidRDefault="00ED1840">
          <w:pPr>
            <w:pStyle w:val="3D94D229C7DC4031AEC803EA349EB190"/>
          </w:pPr>
          <w:r w:rsidRPr="007209FA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160CBA8273DC49AA9F0AE89AA73068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6C738D-2020-46CD-81BB-25DBBA76B5FC}"/>
      </w:docPartPr>
      <w:docPartBody>
        <w:p w:rsidR="006666E3" w:rsidRDefault="00ED1840">
          <w:pPr>
            <w:pStyle w:val="160CBA8273DC49AA9F0AE89AA73068E3"/>
          </w:pPr>
          <w:r w:rsidRPr="007209FA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BB55E81FCF824A5EA51DC885560A42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D20BDE-2FEA-40B4-AA6B-A30FF5FDE643}"/>
      </w:docPartPr>
      <w:docPartBody>
        <w:p w:rsidR="006666E3" w:rsidRDefault="00ED1840">
          <w:pPr>
            <w:pStyle w:val="BB55E81FCF824A5EA51DC885560A426E"/>
          </w:pPr>
          <w:r w:rsidRPr="007209FA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32E3F3E0A21840FF9CE4D3E47D9E27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220920-EFDF-4F23-87DF-347BE7A71E04}"/>
      </w:docPartPr>
      <w:docPartBody>
        <w:p w:rsidR="006666E3" w:rsidRDefault="00ED1840">
          <w:pPr>
            <w:pStyle w:val="32E3F3E0A21840FF9CE4D3E47D9E2767"/>
          </w:pPr>
          <w:r w:rsidRPr="007209FA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F4F2122D95DD40B1828E7617DD355F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299DDB-FE64-47EF-B98E-505AB492E68E}"/>
      </w:docPartPr>
      <w:docPartBody>
        <w:p w:rsidR="006666E3" w:rsidRDefault="00ED1840">
          <w:pPr>
            <w:pStyle w:val="F4F2122D95DD40B1828E7617DD355F9B"/>
          </w:pPr>
          <w:r w:rsidRPr="007209FA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F63F33627B0C438FB9F8FBFAE14A7A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295D60-E59D-4796-AA5D-AF5FB33D2304}"/>
      </w:docPartPr>
      <w:docPartBody>
        <w:p w:rsidR="006666E3" w:rsidRDefault="00ED1840">
          <w:pPr>
            <w:pStyle w:val="F63F33627B0C438FB9F8FBFAE14A7A0B"/>
          </w:pPr>
          <w:r w:rsidRPr="007209FA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B10C8CDD6F954A4C8F522577799E22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D0DA3C-A39F-4D79-A32D-A14D58E31139}"/>
      </w:docPartPr>
      <w:docPartBody>
        <w:p w:rsidR="006666E3" w:rsidRDefault="00ED1840">
          <w:pPr>
            <w:pStyle w:val="B10C8CDD6F954A4C8F522577799E226F"/>
          </w:pPr>
          <w:r w:rsidRPr="007209FA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B630B79F479F4C9199B5320F4591BE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F5D6E7-76D3-4FD3-B3E3-93502B54AFC6}"/>
      </w:docPartPr>
      <w:docPartBody>
        <w:p w:rsidR="006666E3" w:rsidRDefault="00ED1840">
          <w:pPr>
            <w:pStyle w:val="B630B79F479F4C9199B5320F4591BE28"/>
          </w:pPr>
          <w:r w:rsidRPr="007209FA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9C19FA4F19C44B869F61273BBF93A8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3E7CDA-F6D1-4480-8B1C-F43D5128693C}"/>
      </w:docPartPr>
      <w:docPartBody>
        <w:p w:rsidR="006666E3" w:rsidRDefault="00ED1840">
          <w:pPr>
            <w:pStyle w:val="9C19FA4F19C44B869F61273BBF93A8A0"/>
          </w:pPr>
          <w:r w:rsidRPr="007209FA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D512BDFF13634E0284C0DA89AA2B85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046477-E912-4D0D-BA6B-E41028B79F26}"/>
      </w:docPartPr>
      <w:docPartBody>
        <w:p w:rsidR="006666E3" w:rsidRDefault="00ED1840">
          <w:pPr>
            <w:pStyle w:val="D512BDFF13634E0284C0DA89AA2B85FD"/>
          </w:pPr>
          <w:r w:rsidRPr="007209FA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27F8EA2490F5476B96904F30B21A06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738D23-E336-4D89-9E98-3D556EAF87F0}"/>
      </w:docPartPr>
      <w:docPartBody>
        <w:p w:rsidR="006666E3" w:rsidRDefault="00ED1840">
          <w:pPr>
            <w:pStyle w:val="27F8EA2490F5476B96904F30B21A06C3"/>
          </w:pPr>
          <w:r w:rsidRPr="007209FA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45160E491A16488080C015BEEC20DE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A21F42-7290-43D9-909A-102D6BCAE21D}"/>
      </w:docPartPr>
      <w:docPartBody>
        <w:p w:rsidR="006666E3" w:rsidRDefault="00ED1840">
          <w:pPr>
            <w:pStyle w:val="45160E491A16488080C015BEEC20DEA2"/>
          </w:pPr>
          <w:r w:rsidRPr="007209FA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B155E0B5AAB243059E2F432275DD05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CE8CBB-32E0-4722-AAF8-6B46DADFBC95}"/>
      </w:docPartPr>
      <w:docPartBody>
        <w:p w:rsidR="006666E3" w:rsidRDefault="00ED1840">
          <w:pPr>
            <w:pStyle w:val="B155E0B5AAB243059E2F432275DD051F"/>
          </w:pPr>
          <w:r w:rsidRPr="007209FA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46017DB0B10C4CE2A6A4228443386B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1CD3AE-7314-4C54-AC1F-5C7F6147B192}"/>
      </w:docPartPr>
      <w:docPartBody>
        <w:p w:rsidR="006666E3" w:rsidRDefault="00ED1840">
          <w:pPr>
            <w:pStyle w:val="46017DB0B10C4CE2A6A4228443386B1D"/>
          </w:pPr>
          <w:r w:rsidRPr="007209FA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54626B4D6CF94FC483633D37A00453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81F3BE-7C63-421E-8A08-EC66102DA9E3}"/>
      </w:docPartPr>
      <w:docPartBody>
        <w:p w:rsidR="006666E3" w:rsidRDefault="00ED1840">
          <w:pPr>
            <w:pStyle w:val="54626B4D6CF94FC483633D37A00453EB"/>
          </w:pPr>
          <w:r w:rsidRPr="007209FA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5DDFD5098B84497F98E6682C50783B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3F0AB3-A743-41B0-BABF-731C41856409}"/>
      </w:docPartPr>
      <w:docPartBody>
        <w:p w:rsidR="006666E3" w:rsidRDefault="00ED1840">
          <w:pPr>
            <w:pStyle w:val="5DDFD5098B84497F98E6682C50783BCE"/>
          </w:pPr>
          <w:r w:rsidRPr="007209FA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16FC3040FD004138A11A73DA4C1346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27A7A9-819C-49B9-ADFD-BFE09D665C57}"/>
      </w:docPartPr>
      <w:docPartBody>
        <w:p w:rsidR="006666E3" w:rsidRDefault="00ED1840">
          <w:pPr>
            <w:pStyle w:val="16FC3040FD004138A11A73DA4C134679"/>
          </w:pPr>
          <w:r w:rsidRPr="007209FA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E8D9607E840C42B2BE37A1C5336B5C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C6845A-8145-4873-87C0-BCC430C3EAB1}"/>
      </w:docPartPr>
      <w:docPartBody>
        <w:p w:rsidR="006666E3" w:rsidRDefault="00ED1840">
          <w:pPr>
            <w:pStyle w:val="E8D9607E840C42B2BE37A1C5336B5CD9"/>
          </w:pPr>
          <w:r w:rsidRPr="007209FA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D5890CBBC39F42FD8F8A97FE07AD18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D28EC5-901C-4D27-8D3E-F78ABC9B5A07}"/>
      </w:docPartPr>
      <w:docPartBody>
        <w:p w:rsidR="006666E3" w:rsidRDefault="00ED1840">
          <w:pPr>
            <w:pStyle w:val="D5890CBBC39F42FD8F8A97FE07AD18C2"/>
          </w:pPr>
          <w:r w:rsidRPr="007209FA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D712C0503A2C4B2F9EBB9D8B9021D7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F4F761-FB47-4FA0-BBBD-EA32919F67F3}"/>
      </w:docPartPr>
      <w:docPartBody>
        <w:p w:rsidR="006666E3" w:rsidRDefault="00ED1840">
          <w:pPr>
            <w:pStyle w:val="D712C0503A2C4B2F9EBB9D8B9021D7E6"/>
          </w:pPr>
          <w:r w:rsidRPr="007209FA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37889A86B4B1424CB90877793361F5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2B7DAA-4F0C-498F-B365-83658C737B15}"/>
      </w:docPartPr>
      <w:docPartBody>
        <w:p w:rsidR="006666E3" w:rsidRDefault="00ED1840">
          <w:pPr>
            <w:pStyle w:val="37889A86B4B1424CB90877793361F5A4"/>
          </w:pPr>
          <w:r w:rsidRPr="007209FA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4BBDBB7A5C78481EA4F32CDE97BEAB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4432C4-72A6-4671-AC03-CC11C1761859}"/>
      </w:docPartPr>
      <w:docPartBody>
        <w:p w:rsidR="006666E3" w:rsidRDefault="00ED1840">
          <w:pPr>
            <w:pStyle w:val="4BBDBB7A5C78481EA4F32CDE97BEABA5"/>
          </w:pPr>
          <w:r w:rsidRPr="00460338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0809E778EAE84C089B28CA80E45115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842A79-BCEF-437B-9758-C28A161CE583}"/>
      </w:docPartPr>
      <w:docPartBody>
        <w:p w:rsidR="006666E3" w:rsidRDefault="00ED1840" w:rsidP="00ED1840">
          <w:pPr>
            <w:pStyle w:val="0809E778EAE84C089B28CA80E4511571"/>
          </w:pPr>
          <w:r w:rsidRPr="00F01431">
            <w:rPr>
              <w:rStyle w:val="PlaceholderText"/>
            </w:rPr>
            <w:t>Cliquez ici pour entrer une date.</w:t>
          </w:r>
        </w:p>
      </w:docPartBody>
    </w:docPart>
    <w:docPart>
      <w:docPartPr>
        <w:name w:val="16304993533045C3A1824779AA626F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A27B00-1A0C-4A42-9F98-0360659A7F4E}"/>
      </w:docPartPr>
      <w:docPartBody>
        <w:p w:rsidR="006666E3" w:rsidRDefault="00ED1840" w:rsidP="00ED1840">
          <w:pPr>
            <w:pStyle w:val="16304993533045C3A1824779AA626FAE"/>
          </w:pPr>
          <w:r w:rsidRPr="00F01431">
            <w:rPr>
              <w:rStyle w:val="PlaceholderText"/>
            </w:rPr>
            <w:t>Cliquez ici pour entrer une date.</w:t>
          </w:r>
        </w:p>
      </w:docPartBody>
    </w:docPart>
    <w:docPart>
      <w:docPartPr>
        <w:name w:val="46B423E5BE504460A2B5920DC97C2A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942104-3A8C-44BD-8DBD-4FA83E3B06DB}"/>
      </w:docPartPr>
      <w:docPartBody>
        <w:p w:rsidR="006666E3" w:rsidRDefault="00ED1840" w:rsidP="00ED1840">
          <w:pPr>
            <w:pStyle w:val="46B423E5BE504460A2B5920DC97C2A85"/>
          </w:pPr>
          <w:r w:rsidRPr="00F01431">
            <w:rPr>
              <w:rStyle w:val="PlaceholderText"/>
            </w:rPr>
            <w:t>Cliquez ici pour entrer une date.</w:t>
          </w:r>
        </w:p>
      </w:docPartBody>
    </w:docPart>
    <w:docPart>
      <w:docPartPr>
        <w:name w:val="D5BC2CBF055E48F9844B91BB4FEAEE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AFAB85-ED96-48D2-B436-2749A4C624FB}"/>
      </w:docPartPr>
      <w:docPartBody>
        <w:p w:rsidR="006666E3" w:rsidRDefault="00ED1840" w:rsidP="00ED1840">
          <w:pPr>
            <w:pStyle w:val="D5BC2CBF055E48F9844B91BB4FEAEEB6"/>
          </w:pPr>
          <w:r w:rsidRPr="00F01431">
            <w:rPr>
              <w:rStyle w:val="PlaceholderText"/>
            </w:rPr>
            <w:t>Cliquez ici pour entrer une date.</w:t>
          </w:r>
        </w:p>
      </w:docPartBody>
    </w:docPart>
    <w:docPart>
      <w:docPartPr>
        <w:name w:val="56AA0A4360E94F8EA67066ED30B2B4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AB4958-B1AA-4E81-A686-49CE173CAD2A}"/>
      </w:docPartPr>
      <w:docPartBody>
        <w:p w:rsidR="006666E3" w:rsidRDefault="00ED1840" w:rsidP="00ED1840">
          <w:pPr>
            <w:pStyle w:val="56AA0A4360E94F8EA67066ED30B2B404"/>
          </w:pPr>
          <w:r w:rsidRPr="00F01431">
            <w:rPr>
              <w:rStyle w:val="PlaceholderText"/>
            </w:rPr>
            <w:t>Cliquez ici pour entrer une date.</w:t>
          </w:r>
        </w:p>
      </w:docPartBody>
    </w:docPart>
    <w:docPart>
      <w:docPartPr>
        <w:name w:val="09484CF927DA4A9F874508E8A5FE03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861120-DD30-4852-89E4-9FE8B2AFC908}"/>
      </w:docPartPr>
      <w:docPartBody>
        <w:p w:rsidR="006666E3" w:rsidRDefault="00ED1840" w:rsidP="00ED1840">
          <w:pPr>
            <w:pStyle w:val="09484CF927DA4A9F874508E8A5FE035E"/>
          </w:pPr>
          <w:r w:rsidRPr="00F01431">
            <w:rPr>
              <w:rStyle w:val="PlaceholderText"/>
            </w:rPr>
            <w:t>Cliquez ici pour entrer une date.</w:t>
          </w:r>
        </w:p>
      </w:docPartBody>
    </w:docPart>
    <w:docPart>
      <w:docPartPr>
        <w:name w:val="D83F2993D1AF47D499C70E1D09C7BB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CFF1D9-C964-4E17-8C7E-DCA55FF6655B}"/>
      </w:docPartPr>
      <w:docPartBody>
        <w:p w:rsidR="006666E3" w:rsidRDefault="00ED1840" w:rsidP="00ED1840">
          <w:pPr>
            <w:pStyle w:val="D83F2993D1AF47D499C70E1D09C7BBB8"/>
          </w:pPr>
          <w:r w:rsidRPr="00F01431">
            <w:rPr>
              <w:rStyle w:val="PlaceholderText"/>
            </w:rPr>
            <w:t>Cliquez ici pour entrer une date.</w:t>
          </w:r>
        </w:p>
      </w:docPartBody>
    </w:docPart>
    <w:docPart>
      <w:docPartPr>
        <w:name w:val="49884F06450249F982CEB7AA7D852E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418CEC-8B6C-4454-8D91-0B659FD3BC70}"/>
      </w:docPartPr>
      <w:docPartBody>
        <w:p w:rsidR="006666E3" w:rsidRDefault="00ED1840" w:rsidP="00ED1840">
          <w:pPr>
            <w:pStyle w:val="49884F06450249F982CEB7AA7D852E71"/>
          </w:pPr>
          <w:r w:rsidRPr="00F01431">
            <w:rPr>
              <w:rStyle w:val="PlaceholderText"/>
            </w:rPr>
            <w:t>Cliquez ici pour entrer une date.</w:t>
          </w:r>
        </w:p>
      </w:docPartBody>
    </w:docPart>
    <w:docPart>
      <w:docPartPr>
        <w:name w:val="4FAB269D5A3A408C97E9B00D68130F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0E1B3D-CC11-4752-AD49-0F12A9A91A87}"/>
      </w:docPartPr>
      <w:docPartBody>
        <w:p w:rsidR="006666E3" w:rsidRDefault="00ED1840" w:rsidP="00ED1840">
          <w:pPr>
            <w:pStyle w:val="4FAB269D5A3A408C97E9B00D68130F53"/>
          </w:pPr>
          <w:r w:rsidRPr="00F01431">
            <w:rPr>
              <w:rStyle w:val="PlaceholderText"/>
            </w:rPr>
            <w:t>Cliquez ici pour entrer une date.</w:t>
          </w:r>
        </w:p>
      </w:docPartBody>
    </w:docPart>
    <w:docPart>
      <w:docPartPr>
        <w:name w:val="89DE7062C8754C0998DA0871A2369B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EDE0A9-6FB2-4794-8753-23F8119E3737}"/>
      </w:docPartPr>
      <w:docPartBody>
        <w:p w:rsidR="006666E3" w:rsidRDefault="00ED1840" w:rsidP="00ED1840">
          <w:pPr>
            <w:pStyle w:val="89DE7062C8754C0998DA0871A2369B6B"/>
          </w:pPr>
          <w:r w:rsidRPr="00F01431">
            <w:rPr>
              <w:rStyle w:val="PlaceholderText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ED1840"/>
    <w:rsid w:val="00014505"/>
    <w:rsid w:val="00486293"/>
    <w:rsid w:val="006666E3"/>
    <w:rsid w:val="00ED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1840"/>
    <w:rPr>
      <w:color w:val="808080"/>
    </w:rPr>
  </w:style>
  <w:style w:type="paragraph" w:customStyle="1" w:styleId="F55BFCD148FB48F9873020BED01125F4">
    <w:name w:val="F55BFCD148FB48F9873020BED01125F4"/>
    <w:rsid w:val="006666E3"/>
  </w:style>
  <w:style w:type="paragraph" w:customStyle="1" w:styleId="434316ABBA084867AD73CE895AF86984">
    <w:name w:val="434316ABBA084867AD73CE895AF86984"/>
    <w:rsid w:val="006666E3"/>
  </w:style>
  <w:style w:type="paragraph" w:customStyle="1" w:styleId="50E7161E88094E439D48DE4398E10528">
    <w:name w:val="50E7161E88094E439D48DE4398E10528"/>
    <w:rsid w:val="006666E3"/>
  </w:style>
  <w:style w:type="paragraph" w:customStyle="1" w:styleId="A0F49E313DD04DDD83DFAF12DE94A310">
    <w:name w:val="A0F49E313DD04DDD83DFAF12DE94A310"/>
    <w:rsid w:val="006666E3"/>
  </w:style>
  <w:style w:type="paragraph" w:customStyle="1" w:styleId="A92BC935A5B04E25AF7894BD346356F9">
    <w:name w:val="A92BC935A5B04E25AF7894BD346356F9"/>
    <w:rsid w:val="006666E3"/>
  </w:style>
  <w:style w:type="paragraph" w:customStyle="1" w:styleId="744E99B82A26454387BC90F66AF81C7C">
    <w:name w:val="744E99B82A26454387BC90F66AF81C7C"/>
    <w:rsid w:val="006666E3"/>
  </w:style>
  <w:style w:type="paragraph" w:customStyle="1" w:styleId="E98A8A154B9548439030D912F7EA6F8E">
    <w:name w:val="E98A8A154B9548439030D912F7EA6F8E"/>
    <w:rsid w:val="006666E3"/>
  </w:style>
  <w:style w:type="paragraph" w:customStyle="1" w:styleId="7F8ADEC4CAB14E80840AFCFB74753A55">
    <w:name w:val="7F8ADEC4CAB14E80840AFCFB74753A55"/>
    <w:rsid w:val="006666E3"/>
  </w:style>
  <w:style w:type="paragraph" w:customStyle="1" w:styleId="281D1C0ABBA14AB6A82911FB51E87D31">
    <w:name w:val="281D1C0ABBA14AB6A82911FB51E87D31"/>
    <w:rsid w:val="006666E3"/>
  </w:style>
  <w:style w:type="paragraph" w:customStyle="1" w:styleId="463B471EAFDF49E2A846C67AE740E5B5">
    <w:name w:val="463B471EAFDF49E2A846C67AE740E5B5"/>
    <w:rsid w:val="006666E3"/>
  </w:style>
  <w:style w:type="paragraph" w:customStyle="1" w:styleId="1030931309B3433D8DF31972143DF0AD">
    <w:name w:val="1030931309B3433D8DF31972143DF0AD"/>
    <w:rsid w:val="006666E3"/>
  </w:style>
  <w:style w:type="paragraph" w:customStyle="1" w:styleId="3D94D229C7DC4031AEC803EA349EB190">
    <w:name w:val="3D94D229C7DC4031AEC803EA349EB190"/>
    <w:rsid w:val="006666E3"/>
  </w:style>
  <w:style w:type="paragraph" w:customStyle="1" w:styleId="160CBA8273DC49AA9F0AE89AA73068E3">
    <w:name w:val="160CBA8273DC49AA9F0AE89AA73068E3"/>
    <w:rsid w:val="006666E3"/>
  </w:style>
  <w:style w:type="paragraph" w:customStyle="1" w:styleId="BB55E81FCF824A5EA51DC885560A426E">
    <w:name w:val="BB55E81FCF824A5EA51DC885560A426E"/>
    <w:rsid w:val="006666E3"/>
  </w:style>
  <w:style w:type="paragraph" w:customStyle="1" w:styleId="32E3F3E0A21840FF9CE4D3E47D9E2767">
    <w:name w:val="32E3F3E0A21840FF9CE4D3E47D9E2767"/>
    <w:rsid w:val="006666E3"/>
  </w:style>
  <w:style w:type="paragraph" w:customStyle="1" w:styleId="F4F2122D95DD40B1828E7617DD355F9B">
    <w:name w:val="F4F2122D95DD40B1828E7617DD355F9B"/>
    <w:rsid w:val="006666E3"/>
  </w:style>
  <w:style w:type="paragraph" w:customStyle="1" w:styleId="F63F33627B0C438FB9F8FBFAE14A7A0B">
    <w:name w:val="F63F33627B0C438FB9F8FBFAE14A7A0B"/>
    <w:rsid w:val="006666E3"/>
  </w:style>
  <w:style w:type="paragraph" w:customStyle="1" w:styleId="B10C8CDD6F954A4C8F522577799E226F">
    <w:name w:val="B10C8CDD6F954A4C8F522577799E226F"/>
    <w:rsid w:val="006666E3"/>
  </w:style>
  <w:style w:type="paragraph" w:customStyle="1" w:styleId="B630B79F479F4C9199B5320F4591BE28">
    <w:name w:val="B630B79F479F4C9199B5320F4591BE28"/>
    <w:rsid w:val="006666E3"/>
  </w:style>
  <w:style w:type="paragraph" w:customStyle="1" w:styleId="9C19FA4F19C44B869F61273BBF93A8A0">
    <w:name w:val="9C19FA4F19C44B869F61273BBF93A8A0"/>
    <w:rsid w:val="006666E3"/>
  </w:style>
  <w:style w:type="paragraph" w:customStyle="1" w:styleId="D512BDFF13634E0284C0DA89AA2B85FD">
    <w:name w:val="D512BDFF13634E0284C0DA89AA2B85FD"/>
    <w:rsid w:val="006666E3"/>
  </w:style>
  <w:style w:type="paragraph" w:customStyle="1" w:styleId="27F8EA2490F5476B96904F30B21A06C3">
    <w:name w:val="27F8EA2490F5476B96904F30B21A06C3"/>
    <w:rsid w:val="006666E3"/>
  </w:style>
  <w:style w:type="paragraph" w:customStyle="1" w:styleId="45160E491A16488080C015BEEC20DEA2">
    <w:name w:val="45160E491A16488080C015BEEC20DEA2"/>
    <w:rsid w:val="006666E3"/>
  </w:style>
  <w:style w:type="paragraph" w:customStyle="1" w:styleId="B155E0B5AAB243059E2F432275DD051F">
    <w:name w:val="B155E0B5AAB243059E2F432275DD051F"/>
    <w:rsid w:val="006666E3"/>
  </w:style>
  <w:style w:type="paragraph" w:customStyle="1" w:styleId="46017DB0B10C4CE2A6A4228443386B1D">
    <w:name w:val="46017DB0B10C4CE2A6A4228443386B1D"/>
    <w:rsid w:val="006666E3"/>
  </w:style>
  <w:style w:type="paragraph" w:customStyle="1" w:styleId="54626B4D6CF94FC483633D37A00453EB">
    <w:name w:val="54626B4D6CF94FC483633D37A00453EB"/>
    <w:rsid w:val="006666E3"/>
  </w:style>
  <w:style w:type="paragraph" w:customStyle="1" w:styleId="5DDFD5098B84497F98E6682C50783BCE">
    <w:name w:val="5DDFD5098B84497F98E6682C50783BCE"/>
    <w:rsid w:val="006666E3"/>
  </w:style>
  <w:style w:type="paragraph" w:customStyle="1" w:styleId="16FC3040FD004138A11A73DA4C134679">
    <w:name w:val="16FC3040FD004138A11A73DA4C134679"/>
    <w:rsid w:val="006666E3"/>
  </w:style>
  <w:style w:type="paragraph" w:customStyle="1" w:styleId="E8D9607E840C42B2BE37A1C5336B5CD9">
    <w:name w:val="E8D9607E840C42B2BE37A1C5336B5CD9"/>
    <w:rsid w:val="006666E3"/>
  </w:style>
  <w:style w:type="paragraph" w:customStyle="1" w:styleId="D5890CBBC39F42FD8F8A97FE07AD18C2">
    <w:name w:val="D5890CBBC39F42FD8F8A97FE07AD18C2"/>
    <w:rsid w:val="006666E3"/>
  </w:style>
  <w:style w:type="paragraph" w:customStyle="1" w:styleId="D712C0503A2C4B2F9EBB9D8B9021D7E6">
    <w:name w:val="D712C0503A2C4B2F9EBB9D8B9021D7E6"/>
    <w:rsid w:val="006666E3"/>
  </w:style>
  <w:style w:type="paragraph" w:customStyle="1" w:styleId="37889A86B4B1424CB90877793361F5A4">
    <w:name w:val="37889A86B4B1424CB90877793361F5A4"/>
    <w:rsid w:val="006666E3"/>
  </w:style>
  <w:style w:type="paragraph" w:customStyle="1" w:styleId="4BBDBB7A5C78481EA4F32CDE97BEABA5">
    <w:name w:val="4BBDBB7A5C78481EA4F32CDE97BEABA5"/>
    <w:rsid w:val="006666E3"/>
  </w:style>
  <w:style w:type="paragraph" w:customStyle="1" w:styleId="D7396B7489FE4F458042E585AD001631">
    <w:name w:val="D7396B7489FE4F458042E585AD001631"/>
    <w:rsid w:val="00ED1840"/>
  </w:style>
  <w:style w:type="paragraph" w:customStyle="1" w:styleId="751DB4A9F0F048A8A274D32874C15856">
    <w:name w:val="751DB4A9F0F048A8A274D32874C15856"/>
    <w:rsid w:val="00ED1840"/>
  </w:style>
  <w:style w:type="paragraph" w:customStyle="1" w:styleId="6E0549B16F484FB3A0634D04543DBEEC">
    <w:name w:val="6E0549B16F484FB3A0634D04543DBEEC"/>
    <w:rsid w:val="00ED1840"/>
  </w:style>
  <w:style w:type="paragraph" w:customStyle="1" w:styleId="AF8A793976764BF2B82A7C95AFF76EF9">
    <w:name w:val="AF8A793976764BF2B82A7C95AFF76EF9"/>
    <w:rsid w:val="00ED1840"/>
  </w:style>
  <w:style w:type="paragraph" w:customStyle="1" w:styleId="ABFFD5226FA842BAACEF6086B6EBD290">
    <w:name w:val="ABFFD5226FA842BAACEF6086B6EBD290"/>
    <w:rsid w:val="00ED1840"/>
  </w:style>
  <w:style w:type="paragraph" w:customStyle="1" w:styleId="8479C2C370C94F8ABA131099BEAD95DF">
    <w:name w:val="8479C2C370C94F8ABA131099BEAD95DF"/>
    <w:rsid w:val="00ED1840"/>
  </w:style>
  <w:style w:type="paragraph" w:customStyle="1" w:styleId="AC3BE04449334CF5AE03491DCE1156CC">
    <w:name w:val="AC3BE04449334CF5AE03491DCE1156CC"/>
    <w:rsid w:val="00ED1840"/>
  </w:style>
  <w:style w:type="paragraph" w:customStyle="1" w:styleId="A1292665CF5B4BB2BA59D0112A4A6A05">
    <w:name w:val="A1292665CF5B4BB2BA59D0112A4A6A05"/>
    <w:rsid w:val="00ED1840"/>
  </w:style>
  <w:style w:type="paragraph" w:customStyle="1" w:styleId="FD3364A8A4994F6AA810129D9DCE489D">
    <w:name w:val="FD3364A8A4994F6AA810129D9DCE489D"/>
    <w:rsid w:val="00ED1840"/>
  </w:style>
  <w:style w:type="paragraph" w:customStyle="1" w:styleId="68B5EDB826054BB280C08E68D472555C">
    <w:name w:val="68B5EDB826054BB280C08E68D472555C"/>
    <w:rsid w:val="00ED1840"/>
  </w:style>
  <w:style w:type="paragraph" w:customStyle="1" w:styleId="6BB26E4C3E294EDC914E463E641FE771">
    <w:name w:val="6BB26E4C3E294EDC914E463E641FE771"/>
    <w:rsid w:val="00ED1840"/>
  </w:style>
  <w:style w:type="paragraph" w:customStyle="1" w:styleId="0BFA83B91D6D42BBA93362C51E398F51">
    <w:name w:val="0BFA83B91D6D42BBA93362C51E398F51"/>
    <w:rsid w:val="00ED1840"/>
  </w:style>
  <w:style w:type="paragraph" w:customStyle="1" w:styleId="0809E778EAE84C089B28CA80E4511571">
    <w:name w:val="0809E778EAE84C089B28CA80E4511571"/>
    <w:rsid w:val="00ED1840"/>
  </w:style>
  <w:style w:type="paragraph" w:customStyle="1" w:styleId="16304993533045C3A1824779AA626FAE">
    <w:name w:val="16304993533045C3A1824779AA626FAE"/>
    <w:rsid w:val="00ED1840"/>
  </w:style>
  <w:style w:type="paragraph" w:customStyle="1" w:styleId="46B423E5BE504460A2B5920DC97C2A85">
    <w:name w:val="46B423E5BE504460A2B5920DC97C2A85"/>
    <w:rsid w:val="00ED1840"/>
  </w:style>
  <w:style w:type="paragraph" w:customStyle="1" w:styleId="D5BC2CBF055E48F9844B91BB4FEAEEB6">
    <w:name w:val="D5BC2CBF055E48F9844B91BB4FEAEEB6"/>
    <w:rsid w:val="00ED1840"/>
  </w:style>
  <w:style w:type="paragraph" w:customStyle="1" w:styleId="56AA0A4360E94F8EA67066ED30B2B404">
    <w:name w:val="56AA0A4360E94F8EA67066ED30B2B404"/>
    <w:rsid w:val="00ED1840"/>
  </w:style>
  <w:style w:type="paragraph" w:customStyle="1" w:styleId="09484CF927DA4A9F874508E8A5FE035E">
    <w:name w:val="09484CF927DA4A9F874508E8A5FE035E"/>
    <w:rsid w:val="00ED1840"/>
  </w:style>
  <w:style w:type="paragraph" w:customStyle="1" w:styleId="D83F2993D1AF47D499C70E1D09C7BBB8">
    <w:name w:val="D83F2993D1AF47D499C70E1D09C7BBB8"/>
    <w:rsid w:val="00ED1840"/>
  </w:style>
  <w:style w:type="paragraph" w:customStyle="1" w:styleId="49884F06450249F982CEB7AA7D852E71">
    <w:name w:val="49884F06450249F982CEB7AA7D852E71"/>
    <w:rsid w:val="00ED1840"/>
  </w:style>
  <w:style w:type="paragraph" w:customStyle="1" w:styleId="4FAB269D5A3A408C97E9B00D68130F53">
    <w:name w:val="4FAB269D5A3A408C97E9B00D68130F53"/>
    <w:rsid w:val="00ED1840"/>
  </w:style>
  <w:style w:type="paragraph" w:customStyle="1" w:styleId="89DE7062C8754C0998DA0871A2369B6B">
    <w:name w:val="89DE7062C8754C0998DA0871A2369B6B"/>
    <w:rsid w:val="00ED1840"/>
  </w:style>
  <w:style w:type="paragraph" w:customStyle="1" w:styleId="61E59B2A54F54A3CAF8E4E0D2B5BAA4B">
    <w:name w:val="61E59B2A54F54A3CAF8E4E0D2B5BAA4B"/>
    <w:rsid w:val="00ED1840"/>
  </w:style>
  <w:style w:type="paragraph" w:customStyle="1" w:styleId="D24EE6E570404BDE95F44BF1C1285465">
    <w:name w:val="D24EE6E570404BDE95F44BF1C1285465"/>
    <w:rsid w:val="00ED1840"/>
  </w:style>
  <w:style w:type="paragraph" w:customStyle="1" w:styleId="6C1808CF8BED4F4490C40B656DB6CDAE">
    <w:name w:val="6C1808CF8BED4F4490C40B656DB6CDAE"/>
    <w:rsid w:val="00ED1840"/>
  </w:style>
  <w:style w:type="paragraph" w:customStyle="1" w:styleId="ED7D859FABD64F08B13BFAD1E3809CAE">
    <w:name w:val="ED7D859FABD64F08B13BFAD1E3809CAE"/>
    <w:rsid w:val="00ED1840"/>
  </w:style>
  <w:style w:type="paragraph" w:customStyle="1" w:styleId="2BA9FECA97204ED281074BE96D0853AD">
    <w:name w:val="2BA9FECA97204ED281074BE96D0853AD"/>
    <w:rsid w:val="00ED1840"/>
  </w:style>
  <w:style w:type="paragraph" w:customStyle="1" w:styleId="20A2B070D2614F498CA8B75F3567369E">
    <w:name w:val="20A2B070D2614F498CA8B75F3567369E"/>
    <w:rsid w:val="00ED1840"/>
  </w:style>
  <w:style w:type="paragraph" w:customStyle="1" w:styleId="51FA8414E3B54057BF95DAA22AAD0502">
    <w:name w:val="51FA8414E3B54057BF95DAA22AAD0502"/>
    <w:rsid w:val="00ED1840"/>
  </w:style>
  <w:style w:type="paragraph" w:customStyle="1" w:styleId="6850A3ED8C7F48688BBE5EBAC2439C71">
    <w:name w:val="6850A3ED8C7F48688BBE5EBAC2439C71"/>
    <w:rsid w:val="00ED18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1840"/>
    <w:rPr>
      <w:color w:val="808080"/>
    </w:rPr>
  </w:style>
  <w:style w:type="paragraph" w:customStyle="1" w:styleId="F55BFCD148FB48F9873020BED01125F4">
    <w:name w:val="F55BFCD148FB48F9873020BED01125F4"/>
    <w:rsid w:val="006666E3"/>
  </w:style>
  <w:style w:type="paragraph" w:customStyle="1" w:styleId="434316ABBA084867AD73CE895AF86984">
    <w:name w:val="434316ABBA084867AD73CE895AF86984"/>
    <w:rsid w:val="006666E3"/>
  </w:style>
  <w:style w:type="paragraph" w:customStyle="1" w:styleId="50E7161E88094E439D48DE4398E10528">
    <w:name w:val="50E7161E88094E439D48DE4398E10528"/>
    <w:rsid w:val="006666E3"/>
  </w:style>
  <w:style w:type="paragraph" w:customStyle="1" w:styleId="A0F49E313DD04DDD83DFAF12DE94A310">
    <w:name w:val="A0F49E313DD04DDD83DFAF12DE94A310"/>
    <w:rsid w:val="006666E3"/>
  </w:style>
  <w:style w:type="paragraph" w:customStyle="1" w:styleId="A92BC935A5B04E25AF7894BD346356F9">
    <w:name w:val="A92BC935A5B04E25AF7894BD346356F9"/>
    <w:rsid w:val="006666E3"/>
  </w:style>
  <w:style w:type="paragraph" w:customStyle="1" w:styleId="744E99B82A26454387BC90F66AF81C7C">
    <w:name w:val="744E99B82A26454387BC90F66AF81C7C"/>
    <w:rsid w:val="006666E3"/>
  </w:style>
  <w:style w:type="paragraph" w:customStyle="1" w:styleId="E98A8A154B9548439030D912F7EA6F8E">
    <w:name w:val="E98A8A154B9548439030D912F7EA6F8E"/>
    <w:rsid w:val="006666E3"/>
  </w:style>
  <w:style w:type="paragraph" w:customStyle="1" w:styleId="7F8ADEC4CAB14E80840AFCFB74753A55">
    <w:name w:val="7F8ADEC4CAB14E80840AFCFB74753A55"/>
    <w:rsid w:val="006666E3"/>
  </w:style>
  <w:style w:type="paragraph" w:customStyle="1" w:styleId="281D1C0ABBA14AB6A82911FB51E87D31">
    <w:name w:val="281D1C0ABBA14AB6A82911FB51E87D31"/>
    <w:rsid w:val="006666E3"/>
  </w:style>
  <w:style w:type="paragraph" w:customStyle="1" w:styleId="463B471EAFDF49E2A846C67AE740E5B5">
    <w:name w:val="463B471EAFDF49E2A846C67AE740E5B5"/>
    <w:rsid w:val="006666E3"/>
  </w:style>
  <w:style w:type="paragraph" w:customStyle="1" w:styleId="1030931309B3433D8DF31972143DF0AD">
    <w:name w:val="1030931309B3433D8DF31972143DF0AD"/>
    <w:rsid w:val="006666E3"/>
  </w:style>
  <w:style w:type="paragraph" w:customStyle="1" w:styleId="3D94D229C7DC4031AEC803EA349EB190">
    <w:name w:val="3D94D229C7DC4031AEC803EA349EB190"/>
    <w:rsid w:val="006666E3"/>
  </w:style>
  <w:style w:type="paragraph" w:customStyle="1" w:styleId="160CBA8273DC49AA9F0AE89AA73068E3">
    <w:name w:val="160CBA8273DC49AA9F0AE89AA73068E3"/>
    <w:rsid w:val="006666E3"/>
  </w:style>
  <w:style w:type="paragraph" w:customStyle="1" w:styleId="BB55E81FCF824A5EA51DC885560A426E">
    <w:name w:val="BB55E81FCF824A5EA51DC885560A426E"/>
    <w:rsid w:val="006666E3"/>
  </w:style>
  <w:style w:type="paragraph" w:customStyle="1" w:styleId="32E3F3E0A21840FF9CE4D3E47D9E2767">
    <w:name w:val="32E3F3E0A21840FF9CE4D3E47D9E2767"/>
    <w:rsid w:val="006666E3"/>
  </w:style>
  <w:style w:type="paragraph" w:customStyle="1" w:styleId="F4F2122D95DD40B1828E7617DD355F9B">
    <w:name w:val="F4F2122D95DD40B1828E7617DD355F9B"/>
    <w:rsid w:val="006666E3"/>
  </w:style>
  <w:style w:type="paragraph" w:customStyle="1" w:styleId="F63F33627B0C438FB9F8FBFAE14A7A0B">
    <w:name w:val="F63F33627B0C438FB9F8FBFAE14A7A0B"/>
    <w:rsid w:val="006666E3"/>
  </w:style>
  <w:style w:type="paragraph" w:customStyle="1" w:styleId="B10C8CDD6F954A4C8F522577799E226F">
    <w:name w:val="B10C8CDD6F954A4C8F522577799E226F"/>
    <w:rsid w:val="006666E3"/>
  </w:style>
  <w:style w:type="paragraph" w:customStyle="1" w:styleId="B630B79F479F4C9199B5320F4591BE28">
    <w:name w:val="B630B79F479F4C9199B5320F4591BE28"/>
    <w:rsid w:val="006666E3"/>
  </w:style>
  <w:style w:type="paragraph" w:customStyle="1" w:styleId="9C19FA4F19C44B869F61273BBF93A8A0">
    <w:name w:val="9C19FA4F19C44B869F61273BBF93A8A0"/>
    <w:rsid w:val="006666E3"/>
  </w:style>
  <w:style w:type="paragraph" w:customStyle="1" w:styleId="D512BDFF13634E0284C0DA89AA2B85FD">
    <w:name w:val="D512BDFF13634E0284C0DA89AA2B85FD"/>
    <w:rsid w:val="006666E3"/>
  </w:style>
  <w:style w:type="paragraph" w:customStyle="1" w:styleId="27F8EA2490F5476B96904F30B21A06C3">
    <w:name w:val="27F8EA2490F5476B96904F30B21A06C3"/>
    <w:rsid w:val="006666E3"/>
  </w:style>
  <w:style w:type="paragraph" w:customStyle="1" w:styleId="45160E491A16488080C015BEEC20DEA2">
    <w:name w:val="45160E491A16488080C015BEEC20DEA2"/>
    <w:rsid w:val="006666E3"/>
  </w:style>
  <w:style w:type="paragraph" w:customStyle="1" w:styleId="B155E0B5AAB243059E2F432275DD051F">
    <w:name w:val="B155E0B5AAB243059E2F432275DD051F"/>
    <w:rsid w:val="006666E3"/>
  </w:style>
  <w:style w:type="paragraph" w:customStyle="1" w:styleId="46017DB0B10C4CE2A6A4228443386B1D">
    <w:name w:val="46017DB0B10C4CE2A6A4228443386B1D"/>
    <w:rsid w:val="006666E3"/>
  </w:style>
  <w:style w:type="paragraph" w:customStyle="1" w:styleId="54626B4D6CF94FC483633D37A00453EB">
    <w:name w:val="54626B4D6CF94FC483633D37A00453EB"/>
    <w:rsid w:val="006666E3"/>
  </w:style>
  <w:style w:type="paragraph" w:customStyle="1" w:styleId="5DDFD5098B84497F98E6682C50783BCE">
    <w:name w:val="5DDFD5098B84497F98E6682C50783BCE"/>
    <w:rsid w:val="006666E3"/>
  </w:style>
  <w:style w:type="paragraph" w:customStyle="1" w:styleId="16FC3040FD004138A11A73DA4C134679">
    <w:name w:val="16FC3040FD004138A11A73DA4C134679"/>
    <w:rsid w:val="006666E3"/>
  </w:style>
  <w:style w:type="paragraph" w:customStyle="1" w:styleId="E8D9607E840C42B2BE37A1C5336B5CD9">
    <w:name w:val="E8D9607E840C42B2BE37A1C5336B5CD9"/>
    <w:rsid w:val="006666E3"/>
  </w:style>
  <w:style w:type="paragraph" w:customStyle="1" w:styleId="D5890CBBC39F42FD8F8A97FE07AD18C2">
    <w:name w:val="D5890CBBC39F42FD8F8A97FE07AD18C2"/>
    <w:rsid w:val="006666E3"/>
  </w:style>
  <w:style w:type="paragraph" w:customStyle="1" w:styleId="D712C0503A2C4B2F9EBB9D8B9021D7E6">
    <w:name w:val="D712C0503A2C4B2F9EBB9D8B9021D7E6"/>
    <w:rsid w:val="006666E3"/>
  </w:style>
  <w:style w:type="paragraph" w:customStyle="1" w:styleId="37889A86B4B1424CB90877793361F5A4">
    <w:name w:val="37889A86B4B1424CB90877793361F5A4"/>
    <w:rsid w:val="006666E3"/>
  </w:style>
  <w:style w:type="paragraph" w:customStyle="1" w:styleId="4BBDBB7A5C78481EA4F32CDE97BEABA5">
    <w:name w:val="4BBDBB7A5C78481EA4F32CDE97BEABA5"/>
    <w:rsid w:val="006666E3"/>
  </w:style>
  <w:style w:type="paragraph" w:customStyle="1" w:styleId="D7396B7489FE4F458042E585AD001631">
    <w:name w:val="D7396B7489FE4F458042E585AD001631"/>
    <w:rsid w:val="00ED1840"/>
  </w:style>
  <w:style w:type="paragraph" w:customStyle="1" w:styleId="751DB4A9F0F048A8A274D32874C15856">
    <w:name w:val="751DB4A9F0F048A8A274D32874C15856"/>
    <w:rsid w:val="00ED1840"/>
  </w:style>
  <w:style w:type="paragraph" w:customStyle="1" w:styleId="6E0549B16F484FB3A0634D04543DBEEC">
    <w:name w:val="6E0549B16F484FB3A0634D04543DBEEC"/>
    <w:rsid w:val="00ED1840"/>
  </w:style>
  <w:style w:type="paragraph" w:customStyle="1" w:styleId="AF8A793976764BF2B82A7C95AFF76EF9">
    <w:name w:val="AF8A793976764BF2B82A7C95AFF76EF9"/>
    <w:rsid w:val="00ED1840"/>
  </w:style>
  <w:style w:type="paragraph" w:customStyle="1" w:styleId="ABFFD5226FA842BAACEF6086B6EBD290">
    <w:name w:val="ABFFD5226FA842BAACEF6086B6EBD290"/>
    <w:rsid w:val="00ED1840"/>
  </w:style>
  <w:style w:type="paragraph" w:customStyle="1" w:styleId="8479C2C370C94F8ABA131099BEAD95DF">
    <w:name w:val="8479C2C370C94F8ABA131099BEAD95DF"/>
    <w:rsid w:val="00ED1840"/>
  </w:style>
  <w:style w:type="paragraph" w:customStyle="1" w:styleId="AC3BE04449334CF5AE03491DCE1156CC">
    <w:name w:val="AC3BE04449334CF5AE03491DCE1156CC"/>
    <w:rsid w:val="00ED1840"/>
  </w:style>
  <w:style w:type="paragraph" w:customStyle="1" w:styleId="A1292665CF5B4BB2BA59D0112A4A6A05">
    <w:name w:val="A1292665CF5B4BB2BA59D0112A4A6A05"/>
    <w:rsid w:val="00ED1840"/>
  </w:style>
  <w:style w:type="paragraph" w:customStyle="1" w:styleId="FD3364A8A4994F6AA810129D9DCE489D">
    <w:name w:val="FD3364A8A4994F6AA810129D9DCE489D"/>
    <w:rsid w:val="00ED1840"/>
  </w:style>
  <w:style w:type="paragraph" w:customStyle="1" w:styleId="68B5EDB826054BB280C08E68D472555C">
    <w:name w:val="68B5EDB826054BB280C08E68D472555C"/>
    <w:rsid w:val="00ED1840"/>
  </w:style>
  <w:style w:type="paragraph" w:customStyle="1" w:styleId="6BB26E4C3E294EDC914E463E641FE771">
    <w:name w:val="6BB26E4C3E294EDC914E463E641FE771"/>
    <w:rsid w:val="00ED1840"/>
  </w:style>
  <w:style w:type="paragraph" w:customStyle="1" w:styleId="0BFA83B91D6D42BBA93362C51E398F51">
    <w:name w:val="0BFA83B91D6D42BBA93362C51E398F51"/>
    <w:rsid w:val="00ED1840"/>
  </w:style>
  <w:style w:type="paragraph" w:customStyle="1" w:styleId="0809E778EAE84C089B28CA80E4511571">
    <w:name w:val="0809E778EAE84C089B28CA80E4511571"/>
    <w:rsid w:val="00ED1840"/>
  </w:style>
  <w:style w:type="paragraph" w:customStyle="1" w:styleId="16304993533045C3A1824779AA626FAE">
    <w:name w:val="16304993533045C3A1824779AA626FAE"/>
    <w:rsid w:val="00ED1840"/>
  </w:style>
  <w:style w:type="paragraph" w:customStyle="1" w:styleId="46B423E5BE504460A2B5920DC97C2A85">
    <w:name w:val="46B423E5BE504460A2B5920DC97C2A85"/>
    <w:rsid w:val="00ED1840"/>
  </w:style>
  <w:style w:type="paragraph" w:customStyle="1" w:styleId="D5BC2CBF055E48F9844B91BB4FEAEEB6">
    <w:name w:val="D5BC2CBF055E48F9844B91BB4FEAEEB6"/>
    <w:rsid w:val="00ED1840"/>
  </w:style>
  <w:style w:type="paragraph" w:customStyle="1" w:styleId="56AA0A4360E94F8EA67066ED30B2B404">
    <w:name w:val="56AA0A4360E94F8EA67066ED30B2B404"/>
    <w:rsid w:val="00ED1840"/>
  </w:style>
  <w:style w:type="paragraph" w:customStyle="1" w:styleId="09484CF927DA4A9F874508E8A5FE035E">
    <w:name w:val="09484CF927DA4A9F874508E8A5FE035E"/>
    <w:rsid w:val="00ED1840"/>
  </w:style>
  <w:style w:type="paragraph" w:customStyle="1" w:styleId="D83F2993D1AF47D499C70E1D09C7BBB8">
    <w:name w:val="D83F2993D1AF47D499C70E1D09C7BBB8"/>
    <w:rsid w:val="00ED1840"/>
  </w:style>
  <w:style w:type="paragraph" w:customStyle="1" w:styleId="49884F06450249F982CEB7AA7D852E71">
    <w:name w:val="49884F06450249F982CEB7AA7D852E71"/>
    <w:rsid w:val="00ED1840"/>
  </w:style>
  <w:style w:type="paragraph" w:customStyle="1" w:styleId="4FAB269D5A3A408C97E9B00D68130F53">
    <w:name w:val="4FAB269D5A3A408C97E9B00D68130F53"/>
    <w:rsid w:val="00ED1840"/>
  </w:style>
  <w:style w:type="paragraph" w:customStyle="1" w:styleId="89DE7062C8754C0998DA0871A2369B6B">
    <w:name w:val="89DE7062C8754C0998DA0871A2369B6B"/>
    <w:rsid w:val="00ED1840"/>
  </w:style>
  <w:style w:type="paragraph" w:customStyle="1" w:styleId="61E59B2A54F54A3CAF8E4E0D2B5BAA4B">
    <w:name w:val="61E59B2A54F54A3CAF8E4E0D2B5BAA4B"/>
    <w:rsid w:val="00ED1840"/>
  </w:style>
  <w:style w:type="paragraph" w:customStyle="1" w:styleId="D24EE6E570404BDE95F44BF1C1285465">
    <w:name w:val="D24EE6E570404BDE95F44BF1C1285465"/>
    <w:rsid w:val="00ED1840"/>
  </w:style>
  <w:style w:type="paragraph" w:customStyle="1" w:styleId="6C1808CF8BED4F4490C40B656DB6CDAE">
    <w:name w:val="6C1808CF8BED4F4490C40B656DB6CDAE"/>
    <w:rsid w:val="00ED1840"/>
  </w:style>
  <w:style w:type="paragraph" w:customStyle="1" w:styleId="ED7D859FABD64F08B13BFAD1E3809CAE">
    <w:name w:val="ED7D859FABD64F08B13BFAD1E3809CAE"/>
    <w:rsid w:val="00ED1840"/>
  </w:style>
  <w:style w:type="paragraph" w:customStyle="1" w:styleId="2BA9FECA97204ED281074BE96D0853AD">
    <w:name w:val="2BA9FECA97204ED281074BE96D0853AD"/>
    <w:rsid w:val="00ED1840"/>
  </w:style>
  <w:style w:type="paragraph" w:customStyle="1" w:styleId="20A2B070D2614F498CA8B75F3567369E">
    <w:name w:val="20A2B070D2614F498CA8B75F3567369E"/>
    <w:rsid w:val="00ED1840"/>
  </w:style>
  <w:style w:type="paragraph" w:customStyle="1" w:styleId="51FA8414E3B54057BF95DAA22AAD0502">
    <w:name w:val="51FA8414E3B54057BF95DAA22AAD0502"/>
    <w:rsid w:val="00ED1840"/>
  </w:style>
  <w:style w:type="paragraph" w:customStyle="1" w:styleId="6850A3ED8C7F48688BBE5EBAC2439C71">
    <w:name w:val="6850A3ED8C7F48688BBE5EBAC2439C71"/>
    <w:rsid w:val="00ED18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0C11287-6FEF-43B9-8CB0-3AE1A0B2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Access-request_09_DU.docx</Template>
  <TotalTime>0</TotalTime>
  <Pages>2</Pages>
  <Words>588</Words>
  <Characters>3235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ELECTRABEL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ajb419</dc:creator>
  <dc:description>W:\BUG105\Information\Dot\Dot New</dc:description>
  <cp:lastModifiedBy>Katia Garcia</cp:lastModifiedBy>
  <cp:revision>2</cp:revision>
  <cp:lastPrinted>2014-11-06T08:55:00Z</cp:lastPrinted>
  <dcterms:created xsi:type="dcterms:W3CDTF">2016-09-26T09:33:00Z</dcterms:created>
  <dcterms:modified xsi:type="dcterms:W3CDTF">2016-09-26T09:33:00Z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iviaq">
    <vt:lpwstr/>
  </property>
  <property fmtid="{D5CDD505-2E9C-101B-9397-08002B2CF9AE}" pid="3" name="procedurepasapas">
    <vt:lpwstr>NA</vt:lpwstr>
  </property>
  <property fmtid="{D5CDD505-2E9C-101B-9397-08002B2CF9AE}" pid="4" name="procedurereference">
    <vt:lpwstr>NA</vt:lpwstr>
  </property>
  <property fmtid="{D5CDD505-2E9C-101B-9397-08002B2CF9AE}" pid="5" name="procedureinformation">
    <vt:lpwstr>NA</vt:lpwstr>
  </property>
  <property fmtid="{D5CDD505-2E9C-101B-9397-08002B2CF9AE}" pid="6" name="applicablesite">
    <vt:bool>false</vt:bool>
  </property>
  <property fmtid="{D5CDD505-2E9C-101B-9397-08002B2CF9AE}" pid="7" name="applicablet1">
    <vt:bool>false</vt:bool>
  </property>
  <property fmtid="{D5CDD505-2E9C-101B-9397-08002B2CF9AE}" pid="8" name="applicablet3">
    <vt:bool>false</vt:bool>
  </property>
  <property fmtid="{D5CDD505-2E9C-101B-9397-08002B2CF9AE}" pid="9" name="applicablet2">
    <vt:bool>false</vt:bool>
  </property>
  <property fmtid="{D5CDD505-2E9C-101B-9397-08002B2CF9AE}" pid="10" name="applicablecnt">
    <vt:bool>false</vt:bool>
  </property>
  <property fmtid="{D5CDD505-2E9C-101B-9397-08002B2CF9AE}" pid="11" name="departement">
    <vt:lpwstr/>
  </property>
  <property fmtid="{D5CDD505-2E9C-101B-9397-08002B2CF9AE}" pid="12" name="reference">
    <vt:lpwstr/>
  </property>
  <property fmtid="{D5CDD505-2E9C-101B-9397-08002B2CF9AE}" pid="13" name="titrecourt">
    <vt:lpwstr/>
  </property>
  <property fmtid="{D5CDD505-2E9C-101B-9397-08002B2CF9AE}" pid="14" name="doctype">
    <vt:lpwstr/>
  </property>
  <property fmtid="{D5CDD505-2E9C-101B-9397-08002B2CF9AE}" pid="15" name="coverage">
    <vt:lpwstr/>
  </property>
  <property fmtid="{D5CDD505-2E9C-101B-9397-08002B2CF9AE}" pid="16" name="workflow">
    <vt:lpwstr/>
  </property>
  <property fmtid="{D5CDD505-2E9C-101B-9397-08002B2CF9AE}" pid="17" name="version">
    <vt:lpwstr/>
  </property>
  <property fmtid="{D5CDD505-2E9C-101B-9397-08002B2CF9AE}" pid="18" name="date">
    <vt:lpwstr/>
  </property>
  <property fmtid="{D5CDD505-2E9C-101B-9397-08002B2CF9AE}" pid="19" name="reviewer">
    <vt:lpwstr/>
  </property>
  <property fmtid="{D5CDD505-2E9C-101B-9397-08002B2CF9AE}" pid="20" name="verifier">
    <vt:lpwstr/>
  </property>
  <property fmtid="{D5CDD505-2E9C-101B-9397-08002B2CF9AE}" pid="21" name="approver">
    <vt:lpwstr/>
  </property>
  <property fmtid="{D5CDD505-2E9C-101B-9397-08002B2CF9AE}" pid="22" name="statut">
    <vt:lpwstr/>
  </property>
  <property fmtid="{D5CDD505-2E9C-101B-9397-08002B2CF9AE}" pid="23" name="numsap">
    <vt:lpwstr/>
  </property>
</Properties>
</file>