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6C87" w:rsidRPr="0027769B" w:rsidRDefault="001746BA" w:rsidP="00546C87">
      <w:pPr>
        <w:pStyle w:val="NoSpacing"/>
        <w:rPr>
          <w:rFonts w:ascii="Arial" w:hAnsi="Arial" w:cs="Arial"/>
          <w:color w:val="0070C0"/>
          <w:sz w:val="16"/>
          <w:szCs w:val="16"/>
          <w:lang w:val="fr-BE"/>
        </w:rPr>
      </w:pPr>
      <w:r>
        <w:rPr>
          <w:rFonts w:ascii="Arial" w:hAnsi="Arial" w:cs="Arial"/>
          <w:noProof/>
          <w:color w:val="0070C0"/>
          <w:sz w:val="44"/>
          <w:szCs w:val="44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-76835</wp:posOffset>
                </wp:positionV>
                <wp:extent cx="1870710" cy="923925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16C" w:rsidRDefault="00F8116C" w:rsidP="00546C87">
                            <w:pPr>
                              <w:pStyle w:val="Header"/>
                              <w:rPr>
                                <w:lang w:val="fr-BE"/>
                              </w:rPr>
                            </w:pPr>
                            <w:r w:rsidRPr="00867BB2">
                              <w:rPr>
                                <w:b/>
                                <w:lang w:val="fr-BE"/>
                              </w:rPr>
                              <w:t>Centrale nucléaire de Tihange</w:t>
                            </w:r>
                            <w:r w:rsidRPr="00234A44">
                              <w:rPr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lang w:val="fr-BE"/>
                              </w:rPr>
                              <w:t>Bureau des accès</w:t>
                            </w:r>
                          </w:p>
                          <w:p w:rsidR="00F8116C" w:rsidRPr="00234A44" w:rsidRDefault="00F8116C" w:rsidP="00546C87">
                            <w:pPr>
                              <w:pStyle w:val="Head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Tél : + 32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234A44">
                                <w:rPr>
                                  <w:lang w:val="fr-BE"/>
                                </w:rPr>
                                <w:t>(0)85 24 34 88</w:t>
                              </w:r>
                            </w:smartTag>
                          </w:p>
                          <w:p w:rsidR="00F8116C" w:rsidRPr="00234A44" w:rsidRDefault="00F8116C" w:rsidP="00546C87">
                            <w:pPr>
                              <w:pStyle w:val="Header"/>
                              <w:rPr>
                                <w:lang w:val="fr-BE"/>
                              </w:rPr>
                            </w:pPr>
                            <w:r w:rsidRPr="00234A44">
                              <w:rPr>
                                <w:lang w:val="fr-BE"/>
                              </w:rPr>
                              <w:t xml:space="preserve">Fax </w:t>
                            </w:r>
                            <w:r>
                              <w:rPr>
                                <w:lang w:val="fr-BE"/>
                              </w:rPr>
                              <w:t xml:space="preserve">: </w:t>
                            </w:r>
                            <w:r w:rsidRPr="00234A44">
                              <w:rPr>
                                <w:lang w:val="fr-BE"/>
                              </w:rPr>
                              <w:t xml:space="preserve">+32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234A44">
                                <w:rPr>
                                  <w:lang w:val="fr-BE"/>
                                </w:rPr>
                                <w:t>(0)85 24 34 87</w:t>
                              </w:r>
                            </w:smartTag>
                          </w:p>
                          <w:p w:rsidR="00F8116C" w:rsidRDefault="00F8116C" w:rsidP="00546C87">
                            <w:r w:rsidRPr="00234A44">
                              <w:rPr>
                                <w:lang w:val="fr-BE"/>
                              </w:rPr>
                              <w:t>cnt.acces@e</w:t>
                            </w:r>
                            <w:r w:rsidR="000F195B">
                              <w:rPr>
                                <w:lang w:val="fr-BE"/>
                              </w:rPr>
                              <w:t>ngie</w:t>
                            </w:r>
                            <w:r w:rsidRPr="00234A44">
                              <w:rPr>
                                <w:lang w:val="fr-BE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8.25pt;margin-top:-6.05pt;width:147.3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LssAIAALA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" filled="f" stroked="f">
                <v:textbox>
                  <w:txbxContent>
                    <w:p w:rsidR="00F8116C" w:rsidRDefault="00F8116C" w:rsidP="00546C87">
                      <w:pPr>
                        <w:pStyle w:val="En-tte"/>
                        <w:rPr>
                          <w:lang w:val="fr-BE"/>
                        </w:rPr>
                      </w:pPr>
                      <w:r w:rsidRPr="00867BB2">
                        <w:rPr>
                          <w:b/>
                          <w:lang w:val="fr-BE"/>
                        </w:rPr>
                        <w:t>Centrale nucléaire de Tihange</w:t>
                      </w:r>
                      <w:r w:rsidRPr="00234A44"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lang w:val="fr-BE"/>
                        </w:rPr>
                        <w:t>Bureau des accès</w:t>
                      </w:r>
                    </w:p>
                    <w:p w:rsidR="00F8116C" w:rsidRPr="00234A44" w:rsidRDefault="00F8116C" w:rsidP="00546C87">
                      <w:pPr>
                        <w:pStyle w:val="En-tte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Tél : + 32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234A44">
                          <w:rPr>
                            <w:lang w:val="fr-BE"/>
                          </w:rPr>
                          <w:t>(0)85 24 34 88</w:t>
                        </w:r>
                      </w:smartTag>
                    </w:p>
                    <w:p w:rsidR="00F8116C" w:rsidRPr="00234A44" w:rsidRDefault="00F8116C" w:rsidP="00546C87">
                      <w:pPr>
                        <w:pStyle w:val="En-tte"/>
                        <w:rPr>
                          <w:lang w:val="fr-BE"/>
                        </w:rPr>
                      </w:pPr>
                      <w:r w:rsidRPr="00234A44">
                        <w:rPr>
                          <w:lang w:val="fr-BE"/>
                        </w:rPr>
                        <w:t xml:space="preserve">Fax </w:t>
                      </w:r>
                      <w:r>
                        <w:rPr>
                          <w:lang w:val="fr-BE"/>
                        </w:rPr>
                        <w:t xml:space="preserve">: </w:t>
                      </w:r>
                      <w:r w:rsidRPr="00234A44">
                        <w:rPr>
                          <w:lang w:val="fr-BE"/>
                        </w:rPr>
                        <w:t xml:space="preserve">+32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234A44">
                          <w:rPr>
                            <w:lang w:val="fr-BE"/>
                          </w:rPr>
                          <w:t>(0)85 24 34 87</w:t>
                        </w:r>
                      </w:smartTag>
                    </w:p>
                    <w:p w:rsidR="00F8116C" w:rsidRDefault="00F8116C" w:rsidP="00546C87">
                      <w:r w:rsidRPr="00234A44">
                        <w:rPr>
                          <w:lang w:val="fr-BE"/>
                        </w:rPr>
                        <w:t>cnt.acces@e</w:t>
                      </w:r>
                      <w:r w:rsidR="000F195B">
                        <w:rPr>
                          <w:lang w:val="fr-BE"/>
                        </w:rPr>
                        <w:t>ngie</w:t>
                      </w:r>
                      <w:r w:rsidRPr="00234A44">
                        <w:rPr>
                          <w:lang w:val="fr-BE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 w:rsidR="00546C87">
        <w:rPr>
          <w:rFonts w:ascii="Arial" w:hAnsi="Arial" w:cs="Arial"/>
          <w:color w:val="0070C0"/>
          <w:sz w:val="44"/>
          <w:szCs w:val="44"/>
          <w:lang w:val="fr-BE"/>
        </w:rPr>
        <w:t xml:space="preserve">   </w:t>
      </w:r>
    </w:p>
    <w:p w:rsidR="00546C87" w:rsidRDefault="00546C87" w:rsidP="00546C87">
      <w:pPr>
        <w:pStyle w:val="NoSpacing"/>
        <w:jc w:val="center"/>
        <w:rPr>
          <w:rFonts w:ascii="Arial" w:hAnsi="Arial" w:cs="Arial"/>
          <w:color w:val="0070C0"/>
          <w:sz w:val="16"/>
          <w:szCs w:val="16"/>
          <w:lang w:val="fr-BE"/>
        </w:rPr>
      </w:pPr>
      <w:r w:rsidRPr="003B67BB">
        <w:rPr>
          <w:rFonts w:ascii="Arial" w:hAnsi="Arial" w:cs="Arial"/>
          <w:color w:val="0070C0"/>
          <w:sz w:val="44"/>
          <w:szCs w:val="44"/>
          <w:lang w:val="fr-BE"/>
        </w:rPr>
        <w:t>DEMANDE D'ACCES</w:t>
      </w:r>
    </w:p>
    <w:p w:rsidR="00546C87" w:rsidRPr="0027769B" w:rsidRDefault="001746BA" w:rsidP="00546C87">
      <w:pPr>
        <w:pStyle w:val="NoSpacing"/>
        <w:jc w:val="center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noProof/>
          <w:color w:val="0070C0"/>
          <w:sz w:val="16"/>
          <w:szCs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15875</wp:posOffset>
                </wp:positionV>
                <wp:extent cx="2876550" cy="316865"/>
                <wp:effectExtent l="13335" t="6350" r="5715" b="1016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168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6C" w:rsidRPr="00272963" w:rsidRDefault="00F8116C" w:rsidP="00756A9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fr-BE"/>
                              </w:rPr>
                            </w:pPr>
                            <w:r w:rsidRPr="0033440D">
                              <w:rPr>
                                <w:b/>
                                <w:sz w:val="30"/>
                                <w:szCs w:val="30"/>
                                <w:lang w:val="fr-BE"/>
                              </w:rPr>
                              <w:t>REMPLIR EN IMPRIME SVP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0.8pt;margin-top:1.25pt;width:226.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" fillcolor="#ffc000" strokecolor="black [3213]">
                <v:textbox>
                  <w:txbxContent>
                    <w:p w:rsidR="00F8116C" w:rsidRPr="00272963" w:rsidRDefault="00F8116C" w:rsidP="00756A96">
                      <w:pPr>
                        <w:jc w:val="center"/>
                        <w:rPr>
                          <w:b/>
                          <w:sz w:val="30"/>
                          <w:szCs w:val="30"/>
                          <w:lang w:val="fr-BE"/>
                        </w:rPr>
                      </w:pPr>
                      <w:r w:rsidRPr="0033440D">
                        <w:rPr>
                          <w:b/>
                          <w:sz w:val="30"/>
                          <w:szCs w:val="30"/>
                          <w:lang w:val="fr-BE"/>
                        </w:rPr>
                        <w:t>REMPLIR EN IMPRIME SVP</w:t>
                      </w:r>
                    </w:p>
                  </w:txbxContent>
                </v:textbox>
              </v:rect>
            </w:pict>
          </mc:Fallback>
        </mc:AlternateContent>
      </w:r>
    </w:p>
    <w:p w:rsidR="00086B8A" w:rsidRDefault="00086B8A"/>
    <w:p w:rsidR="0000630D" w:rsidRDefault="0000630D"/>
    <w:p w:rsidR="00756A96" w:rsidRPr="00582C28" w:rsidRDefault="00756A96" w:rsidP="00756A96">
      <w:pPr>
        <w:pStyle w:val="NoSpacing"/>
        <w:jc w:val="center"/>
        <w:rPr>
          <w:b/>
          <w:lang w:val="fr-BE"/>
        </w:rPr>
      </w:pPr>
      <w:r w:rsidRPr="00582C28">
        <w:rPr>
          <w:b/>
          <w:lang w:val="fr-BE"/>
        </w:rPr>
        <w:t>DOCUMENT A NOUS FAIRE PARVENIR 28 JOURS AVANT L'INTERVENTION</w:t>
      </w:r>
    </w:p>
    <w:p w:rsidR="00756A96" w:rsidRDefault="00756A96" w:rsidP="00756A96">
      <w:pPr>
        <w:pStyle w:val="NoSpacing"/>
        <w:jc w:val="center"/>
        <w:rPr>
          <w:b/>
          <w:lang w:val="fr-BE"/>
        </w:rPr>
      </w:pPr>
      <w:r w:rsidRPr="00582C28">
        <w:rPr>
          <w:b/>
          <w:lang w:val="fr-BE"/>
        </w:rPr>
        <w:t>TOUT DOCUMENT IMCOMPLET OU ILLISIBLE SERA REFUSE</w:t>
      </w:r>
    </w:p>
    <w:p w:rsidR="00756A96" w:rsidRDefault="00756A96" w:rsidP="00756A96">
      <w:pPr>
        <w:pStyle w:val="NoSpacing"/>
        <w:spacing w:before="120"/>
        <w:rPr>
          <w:b/>
          <w:lang w:val="fr-BE"/>
        </w:rPr>
      </w:pPr>
      <w:r>
        <w:rPr>
          <w:b/>
          <w:lang w:val="fr-BE"/>
        </w:rPr>
        <w:t>A COMPLETER PAR LA SOCIETE REELLE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992"/>
        <w:gridCol w:w="226"/>
        <w:gridCol w:w="908"/>
        <w:gridCol w:w="1559"/>
        <w:gridCol w:w="1418"/>
        <w:gridCol w:w="425"/>
        <w:gridCol w:w="851"/>
        <w:gridCol w:w="1559"/>
      </w:tblGrid>
      <w:tr w:rsidR="00F8116C" w:rsidTr="00F8116C">
        <w:trPr>
          <w:trHeight w:val="362"/>
        </w:trPr>
        <w:tc>
          <w:tcPr>
            <w:tcW w:w="34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16C" w:rsidRDefault="00F8116C" w:rsidP="00F8116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Nom de la société </w:t>
            </w:r>
          </w:p>
        </w:tc>
        <w:sdt>
          <w:sdtPr>
            <w:rPr>
              <w:b/>
            </w:rPr>
            <w:id w:val="7372275"/>
            <w:placeholder>
              <w:docPart w:val="EBE489072B594FE096802E29FE2095D9"/>
            </w:placeholder>
          </w:sdtPr>
          <w:sdtEndPr/>
          <w:sdtContent>
            <w:tc>
              <w:tcPr>
                <w:tcW w:w="6720" w:type="dxa"/>
                <w:gridSpan w:val="6"/>
                <w:vAlign w:val="center"/>
              </w:tcPr>
              <w:p w:rsidR="00F8116C" w:rsidRDefault="00F8116C" w:rsidP="00F8116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8116C" w:rsidTr="00F8116C">
        <w:trPr>
          <w:trHeight w:val="375"/>
        </w:trPr>
        <w:tc>
          <w:tcPr>
            <w:tcW w:w="3487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8116C" w:rsidRDefault="00F8116C" w:rsidP="00F8116C">
            <w:pPr>
              <w:pStyle w:val="NoSpacing"/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Sous traitant</w:t>
            </w:r>
            <w:proofErr w:type="spellEnd"/>
            <w:r>
              <w:rPr>
                <w:b/>
              </w:rPr>
              <w:t xml:space="preserve"> pour la société </w:t>
            </w:r>
          </w:p>
        </w:tc>
        <w:sdt>
          <w:sdtPr>
            <w:rPr>
              <w:b/>
            </w:rPr>
            <w:id w:val="7372277"/>
            <w:placeholder>
              <w:docPart w:val="EBE489072B594FE096802E29FE2095D9"/>
            </w:placeholder>
          </w:sdtPr>
          <w:sdtEndPr/>
          <w:sdtContent>
            <w:tc>
              <w:tcPr>
                <w:tcW w:w="6720" w:type="dxa"/>
                <w:gridSpan w:val="6"/>
                <w:shd w:val="clear" w:color="auto" w:fill="auto"/>
                <w:vAlign w:val="center"/>
              </w:tcPr>
              <w:p w:rsidR="00F8116C" w:rsidRDefault="00F8116C" w:rsidP="00F8116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8116C" w:rsidTr="00F8116C">
        <w:trPr>
          <w:trHeight w:val="362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F8116C" w:rsidRDefault="00F8116C" w:rsidP="00F8116C">
            <w:pPr>
              <w:pStyle w:val="NoSpacing"/>
              <w:rPr>
                <w:b/>
              </w:rPr>
            </w:pPr>
            <w:r>
              <w:rPr>
                <w:b/>
              </w:rPr>
              <w:t>Numéro BCE (ex TVA)</w:t>
            </w:r>
          </w:p>
        </w:tc>
        <w:sdt>
          <w:sdtPr>
            <w:rPr>
              <w:b/>
            </w:rPr>
            <w:id w:val="7372279"/>
            <w:placeholder>
              <w:docPart w:val="EBE489072B594FE096802E29FE2095D9"/>
            </w:placeholder>
          </w:sdtPr>
          <w:sdtEndPr/>
          <w:sdtContent>
            <w:tc>
              <w:tcPr>
                <w:tcW w:w="3685" w:type="dxa"/>
                <w:gridSpan w:val="4"/>
                <w:vAlign w:val="center"/>
              </w:tcPr>
              <w:p w:rsidR="00F8116C" w:rsidRDefault="00F8116C" w:rsidP="00F8116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F8116C" w:rsidRDefault="00F8116C" w:rsidP="00F8116C">
            <w:pPr>
              <w:pStyle w:val="NoSpacing"/>
              <w:rPr>
                <w:b/>
              </w:rPr>
            </w:pPr>
            <w:r>
              <w:rPr>
                <w:b/>
              </w:rPr>
              <w:t>Agence Intérim</w:t>
            </w:r>
          </w:p>
        </w:tc>
        <w:tc>
          <w:tcPr>
            <w:tcW w:w="2410" w:type="dxa"/>
            <w:gridSpan w:val="2"/>
            <w:vAlign w:val="center"/>
          </w:tcPr>
          <w:p w:rsidR="00F8116C" w:rsidRDefault="00F8116C" w:rsidP="00F8116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OUI </w:t>
            </w:r>
            <w:r w:rsidR="006542D2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b/>
              </w:rPr>
              <w:instrText xml:space="preserve"> FORMCHECKBOX </w:instrText>
            </w:r>
            <w:r w:rsidR="00250F78">
              <w:rPr>
                <w:b/>
              </w:rPr>
            </w:r>
            <w:r w:rsidR="00250F78">
              <w:rPr>
                <w:b/>
              </w:rPr>
              <w:fldChar w:fldCharType="separate"/>
            </w:r>
            <w:r w:rsidR="006542D2"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NON </w:t>
            </w:r>
            <w:r w:rsidR="006542D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b/>
              </w:rPr>
              <w:instrText xml:space="preserve"> FORMCHECKBOX </w:instrText>
            </w:r>
            <w:r w:rsidR="00250F78">
              <w:rPr>
                <w:b/>
              </w:rPr>
            </w:r>
            <w:r w:rsidR="00250F78">
              <w:rPr>
                <w:b/>
              </w:rPr>
              <w:fldChar w:fldCharType="separate"/>
            </w:r>
            <w:r w:rsidR="006542D2">
              <w:rPr>
                <w:b/>
              </w:rPr>
              <w:fldChar w:fldCharType="end"/>
            </w:r>
            <w:bookmarkEnd w:id="2"/>
          </w:p>
        </w:tc>
      </w:tr>
      <w:tr w:rsidR="00F8116C" w:rsidTr="00F8116C">
        <w:trPr>
          <w:trHeight w:val="39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F8116C" w:rsidRDefault="00F8116C" w:rsidP="00F8116C">
            <w:pPr>
              <w:pStyle w:val="NoSpacing"/>
              <w:rPr>
                <w:b/>
              </w:rPr>
            </w:pPr>
            <w:r>
              <w:rPr>
                <w:b/>
              </w:rPr>
              <w:t>Adresse e-mail</w:t>
            </w:r>
          </w:p>
        </w:tc>
        <w:sdt>
          <w:sdtPr>
            <w:rPr>
              <w:b/>
            </w:rPr>
            <w:id w:val="28863610"/>
            <w:placeholder>
              <w:docPart w:val="FEADD59985D94E0A889A7B5F349B9B73"/>
            </w:placeholder>
          </w:sdtPr>
          <w:sdtEndPr/>
          <w:sdtContent>
            <w:tc>
              <w:tcPr>
                <w:tcW w:w="7938" w:type="dxa"/>
                <w:gridSpan w:val="8"/>
                <w:vAlign w:val="center"/>
              </w:tcPr>
              <w:p w:rsidR="00F8116C" w:rsidRDefault="006F4312" w:rsidP="006F4312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8116C" w:rsidTr="00F8116C">
        <w:trPr>
          <w:trHeight w:val="333"/>
        </w:trPr>
        <w:tc>
          <w:tcPr>
            <w:tcW w:w="22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8116C" w:rsidRDefault="00F8116C" w:rsidP="00F8116C">
            <w:pPr>
              <w:pStyle w:val="NoSpacing"/>
              <w:rPr>
                <w:b/>
              </w:rPr>
            </w:pPr>
            <w:r>
              <w:rPr>
                <w:b/>
              </w:rPr>
              <w:t>N° téléphone</w:t>
            </w:r>
          </w:p>
        </w:tc>
        <w:sdt>
          <w:sdtPr>
            <w:rPr>
              <w:b/>
            </w:rPr>
            <w:id w:val="28863612"/>
            <w:placeholder>
              <w:docPart w:val="FEADD59985D94E0A889A7B5F349B9B73"/>
            </w:placeholder>
          </w:sdtPr>
          <w:sdtEndPr/>
          <w:sdtContent>
            <w:tc>
              <w:tcPr>
                <w:tcW w:w="3685" w:type="dxa"/>
                <w:gridSpan w:val="4"/>
                <w:shd w:val="clear" w:color="auto" w:fill="auto"/>
                <w:vAlign w:val="center"/>
              </w:tcPr>
              <w:p w:rsidR="00F8116C" w:rsidRDefault="006F4312" w:rsidP="006F4312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8116C" w:rsidRDefault="00F8116C" w:rsidP="00F8116C">
            <w:pPr>
              <w:pStyle w:val="NoSpacing"/>
              <w:ind w:right="-92"/>
              <w:rPr>
                <w:b/>
              </w:rPr>
            </w:pPr>
            <w:r>
              <w:rPr>
                <w:b/>
              </w:rPr>
              <w:t>N° de FAX</w:t>
            </w:r>
          </w:p>
        </w:tc>
        <w:sdt>
          <w:sdtPr>
            <w:rPr>
              <w:b/>
            </w:rPr>
            <w:id w:val="28863614"/>
            <w:placeholder>
              <w:docPart w:val="FEADD59985D94E0A889A7B5F349B9B73"/>
            </w:placeholder>
          </w:sdtPr>
          <w:sdtEndPr/>
          <w:sdtContent>
            <w:tc>
              <w:tcPr>
                <w:tcW w:w="2835" w:type="dxa"/>
                <w:gridSpan w:val="3"/>
                <w:vAlign w:val="center"/>
              </w:tcPr>
              <w:p w:rsidR="00F8116C" w:rsidRDefault="006F4312" w:rsidP="006F4312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8116C" w:rsidTr="00F8116C">
        <w:trPr>
          <w:trHeight w:val="390"/>
        </w:trPr>
        <w:tc>
          <w:tcPr>
            <w:tcW w:w="22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8116C" w:rsidRDefault="00F8116C" w:rsidP="00F8116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Adresse complète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116C" w:rsidRDefault="00F8116C" w:rsidP="00F8116C">
            <w:pPr>
              <w:pStyle w:val="NoSpacing"/>
              <w:ind w:right="-108"/>
              <w:rPr>
                <w:b/>
              </w:rPr>
            </w:pPr>
            <w:r>
              <w:rPr>
                <w:b/>
              </w:rPr>
              <w:t>Rue + N°</w:t>
            </w:r>
          </w:p>
        </w:tc>
        <w:sdt>
          <w:sdtPr>
            <w:rPr>
              <w:b/>
            </w:rPr>
            <w:id w:val="7372283"/>
            <w:placeholder>
              <w:docPart w:val="EBE489072B594FE096802E29FE2095D9"/>
            </w:placeholder>
          </w:sdtPr>
          <w:sdtEndPr/>
          <w:sdtContent>
            <w:tc>
              <w:tcPr>
                <w:tcW w:w="4111" w:type="dxa"/>
                <w:gridSpan w:val="4"/>
                <w:vAlign w:val="center"/>
              </w:tcPr>
              <w:p w:rsidR="00F8116C" w:rsidRDefault="00F8116C" w:rsidP="00F8116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8116C" w:rsidRDefault="00F8116C" w:rsidP="00F8116C">
            <w:pPr>
              <w:pStyle w:val="NoSpacing"/>
              <w:ind w:right="-92"/>
              <w:rPr>
                <w:b/>
              </w:rPr>
            </w:pPr>
            <w:r>
              <w:rPr>
                <w:b/>
              </w:rPr>
              <w:t>Code postal</w:t>
            </w:r>
          </w:p>
        </w:tc>
        <w:sdt>
          <w:sdtPr>
            <w:rPr>
              <w:b/>
            </w:rPr>
            <w:id w:val="7372289"/>
            <w:placeholder>
              <w:docPart w:val="EBE489072B594FE096802E29FE2095D9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F8116C" w:rsidRDefault="00F8116C" w:rsidP="00F8116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8116C" w:rsidTr="00F8116C">
        <w:trPr>
          <w:trHeight w:val="362"/>
        </w:trPr>
        <w:tc>
          <w:tcPr>
            <w:tcW w:w="226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8116C" w:rsidRDefault="00F8116C" w:rsidP="00F8116C">
            <w:pPr>
              <w:pStyle w:val="NoSpacing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116C" w:rsidRDefault="00F8116C" w:rsidP="00F8116C">
            <w:pPr>
              <w:pStyle w:val="NoSpacing"/>
              <w:rPr>
                <w:b/>
              </w:rPr>
            </w:pPr>
            <w:r>
              <w:rPr>
                <w:b/>
              </w:rPr>
              <w:t>Ville</w:t>
            </w:r>
          </w:p>
        </w:tc>
        <w:sdt>
          <w:sdtPr>
            <w:rPr>
              <w:b/>
            </w:rPr>
            <w:id w:val="7372285"/>
            <w:placeholder>
              <w:docPart w:val="EBE489072B594FE096802E29FE2095D9"/>
            </w:placeholder>
          </w:sdtPr>
          <w:sdtEndPr/>
          <w:sdtContent>
            <w:tc>
              <w:tcPr>
                <w:tcW w:w="4111" w:type="dxa"/>
                <w:gridSpan w:val="4"/>
                <w:vAlign w:val="center"/>
              </w:tcPr>
              <w:p w:rsidR="00F8116C" w:rsidRDefault="00F8116C" w:rsidP="00F8116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8116C" w:rsidRDefault="00F8116C" w:rsidP="00F8116C">
            <w:pPr>
              <w:pStyle w:val="NoSpacing"/>
              <w:rPr>
                <w:b/>
              </w:rPr>
            </w:pPr>
            <w:r>
              <w:rPr>
                <w:b/>
              </w:rPr>
              <w:t>Pays</w:t>
            </w:r>
          </w:p>
        </w:tc>
        <w:sdt>
          <w:sdtPr>
            <w:rPr>
              <w:b/>
            </w:rPr>
            <w:id w:val="7372291"/>
            <w:placeholder>
              <w:docPart w:val="EBE489072B594FE096802E29FE2095D9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F8116C" w:rsidRDefault="00F8116C" w:rsidP="00F8116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8116C" w:rsidRPr="00582C28" w:rsidTr="00F8116C">
        <w:trPr>
          <w:trHeight w:val="431"/>
        </w:trPr>
        <w:tc>
          <w:tcPr>
            <w:tcW w:w="4395" w:type="dxa"/>
            <w:gridSpan w:val="4"/>
            <w:shd w:val="clear" w:color="auto" w:fill="FFFF00"/>
            <w:vAlign w:val="center"/>
          </w:tcPr>
          <w:p w:rsidR="00F8116C" w:rsidRPr="00AC7C32" w:rsidRDefault="00F8116C" w:rsidP="00F81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7C32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 w:rsidR="000F195B">
              <w:rPr>
                <w:rFonts w:ascii="Arial" w:hAnsi="Arial" w:cs="Arial"/>
                <w:b/>
                <w:sz w:val="24"/>
                <w:szCs w:val="24"/>
              </w:rPr>
              <w:t xml:space="preserve"> ENGIE</w:t>
            </w:r>
            <w:r w:rsidRPr="00AC7C32">
              <w:rPr>
                <w:rFonts w:ascii="Arial" w:hAnsi="Arial" w:cs="Arial"/>
                <w:b/>
                <w:sz w:val="24"/>
                <w:szCs w:val="24"/>
              </w:rPr>
              <w:t xml:space="preserve"> Electrabel-CNT </w:t>
            </w:r>
            <w:r w:rsidRPr="00AC7C32">
              <w:rPr>
                <w:rFonts w:ascii="Arial" w:hAnsi="Arial" w:cs="Arial"/>
                <w:b/>
                <w:sz w:val="24"/>
                <w:szCs w:val="24"/>
              </w:rPr>
              <w:br/>
              <w:t>qui autorise les accès</w:t>
            </w:r>
          </w:p>
        </w:tc>
        <w:tc>
          <w:tcPr>
            <w:tcW w:w="5812" w:type="dxa"/>
            <w:gridSpan w:val="5"/>
            <w:vAlign w:val="center"/>
          </w:tcPr>
          <w:p w:rsidR="00F8116C" w:rsidRPr="00582C28" w:rsidRDefault="00F8116C" w:rsidP="00F8116C">
            <w:pPr>
              <w:rPr>
                <w:rFonts w:ascii="Arial" w:hAnsi="Arial" w:cs="Arial"/>
                <w:b/>
              </w:rPr>
            </w:pPr>
            <w:r w:rsidRPr="00582C28">
              <w:rPr>
                <w:rFonts w:ascii="Arial" w:hAnsi="Arial" w:cs="Arial"/>
                <w:b/>
              </w:rPr>
              <w:t>Mr/Mme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7372293"/>
                <w:placeholder>
                  <w:docPart w:val="EBE489072B594FE096802E29FE2095D9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</w:t>
                </w:r>
              </w:sdtContent>
            </w:sdt>
          </w:p>
        </w:tc>
      </w:tr>
    </w:tbl>
    <w:p w:rsidR="00756A96" w:rsidRPr="00F8116C" w:rsidRDefault="00756A96" w:rsidP="00756A96">
      <w:pPr>
        <w:pStyle w:val="NoSpacing"/>
        <w:rPr>
          <w:rFonts w:ascii="Arial" w:hAnsi="Arial" w:cs="Arial"/>
          <w:sz w:val="16"/>
          <w:szCs w:val="16"/>
        </w:rPr>
      </w:pPr>
    </w:p>
    <w:p w:rsidR="00756A96" w:rsidRPr="003B67BB" w:rsidRDefault="00756A96" w:rsidP="00756A96">
      <w:pPr>
        <w:pStyle w:val="NoSpacing"/>
        <w:rPr>
          <w:rFonts w:ascii="Arial" w:hAnsi="Arial" w:cs="Arial"/>
          <w:b/>
          <w:color w:val="FF0000"/>
        </w:rPr>
      </w:pPr>
      <w:r w:rsidRPr="003B67BB">
        <w:rPr>
          <w:rFonts w:ascii="Arial" w:hAnsi="Arial" w:cs="Arial"/>
          <w:b/>
          <w:color w:val="FF0000"/>
        </w:rPr>
        <w:t>ATTENTION !!!</w:t>
      </w:r>
    </w:p>
    <w:p w:rsidR="00756A96" w:rsidRPr="003B67BB" w:rsidRDefault="00756A96" w:rsidP="00756A96">
      <w:pPr>
        <w:pStyle w:val="NoSpacing"/>
        <w:rPr>
          <w:rFonts w:ascii="Arial" w:hAnsi="Arial" w:cs="Arial"/>
          <w:b/>
          <w:i/>
        </w:rPr>
      </w:pPr>
      <w:r w:rsidRPr="00582C28">
        <w:rPr>
          <w:rFonts w:ascii="Arial" w:hAnsi="Arial" w:cs="Arial"/>
          <w:b/>
          <w:i/>
          <w:sz w:val="20"/>
          <w:szCs w:val="20"/>
        </w:rPr>
        <w:t xml:space="preserve">Les travailleurs inscrits sur cette liste sont </w:t>
      </w:r>
      <w:r w:rsidRPr="00582C28">
        <w:rPr>
          <w:rFonts w:ascii="Arial" w:hAnsi="Arial" w:cs="Arial"/>
          <w:b/>
          <w:i/>
          <w:sz w:val="20"/>
          <w:szCs w:val="20"/>
          <w:u w:val="single"/>
        </w:rPr>
        <w:t>tous</w:t>
      </w:r>
      <w:r w:rsidRPr="00582C28">
        <w:rPr>
          <w:rFonts w:ascii="Arial" w:hAnsi="Arial" w:cs="Arial"/>
          <w:b/>
          <w:i/>
          <w:sz w:val="20"/>
          <w:szCs w:val="20"/>
        </w:rPr>
        <w:t xml:space="preserve"> employés par la </w:t>
      </w:r>
      <w:r w:rsidRPr="00582C28">
        <w:rPr>
          <w:rFonts w:ascii="Arial" w:hAnsi="Arial" w:cs="Arial"/>
          <w:b/>
          <w:i/>
          <w:sz w:val="20"/>
          <w:szCs w:val="20"/>
          <w:u w:val="single"/>
        </w:rPr>
        <w:t>même entreprise</w:t>
      </w:r>
      <w:r w:rsidRPr="00582C28">
        <w:rPr>
          <w:rFonts w:ascii="Arial" w:hAnsi="Arial" w:cs="Arial"/>
          <w:b/>
          <w:i/>
          <w:sz w:val="20"/>
          <w:szCs w:val="20"/>
        </w:rPr>
        <w:t xml:space="preserve"> ET interviennent sur le même projet et dans les mêmes lieux tels qu'indiqués au verso de ce document</w:t>
      </w:r>
      <w:r w:rsidRPr="003B67BB">
        <w:rPr>
          <w:rFonts w:ascii="Arial" w:hAnsi="Arial" w:cs="Arial"/>
          <w:b/>
          <w:i/>
        </w:rPr>
        <w:t>.</w:t>
      </w:r>
    </w:p>
    <w:tbl>
      <w:tblPr>
        <w:tblStyle w:val="TableGrid"/>
        <w:tblW w:w="9994" w:type="dxa"/>
        <w:jc w:val="center"/>
        <w:tblInd w:w="-459" w:type="dxa"/>
        <w:tblLook w:val="04A0" w:firstRow="1" w:lastRow="0" w:firstColumn="1" w:lastColumn="0" w:noHBand="0" w:noVBand="1"/>
      </w:tblPr>
      <w:tblGrid>
        <w:gridCol w:w="425"/>
        <w:gridCol w:w="3686"/>
        <w:gridCol w:w="2693"/>
        <w:gridCol w:w="2127"/>
        <w:gridCol w:w="532"/>
        <w:gridCol w:w="531"/>
      </w:tblGrid>
      <w:tr w:rsidR="00756A96" w:rsidRPr="003B67BB" w:rsidTr="006F4D4E">
        <w:trPr>
          <w:trHeight w:val="311"/>
          <w:jc w:val="center"/>
        </w:trPr>
        <w:tc>
          <w:tcPr>
            <w:tcW w:w="4111" w:type="dxa"/>
            <w:gridSpan w:val="2"/>
            <w:vMerge w:val="restart"/>
            <w:vAlign w:val="center"/>
          </w:tcPr>
          <w:p w:rsidR="00756A96" w:rsidRPr="003B67BB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 w:rsidRPr="003B67BB">
              <w:rPr>
                <w:rFonts w:ascii="Arial" w:hAnsi="Arial" w:cs="Arial"/>
                <w:b/>
              </w:rPr>
              <w:t>Nom de/des agent(s)</w:t>
            </w:r>
          </w:p>
        </w:tc>
        <w:tc>
          <w:tcPr>
            <w:tcW w:w="2693" w:type="dxa"/>
            <w:vMerge w:val="restart"/>
            <w:vAlign w:val="center"/>
          </w:tcPr>
          <w:p w:rsidR="00756A96" w:rsidRPr="003B67BB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 w:rsidRPr="003B67BB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2127" w:type="dxa"/>
            <w:vMerge w:val="restart"/>
            <w:vAlign w:val="center"/>
          </w:tcPr>
          <w:p w:rsidR="00756A96" w:rsidRPr="003B67BB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 w:rsidRPr="003B67BB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1063" w:type="dxa"/>
            <w:gridSpan w:val="2"/>
            <w:shd w:val="clear" w:color="auto" w:fill="FFFF00"/>
            <w:vAlign w:val="center"/>
          </w:tcPr>
          <w:p w:rsidR="00756A96" w:rsidRPr="003B67BB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 (*)</w:t>
            </w:r>
          </w:p>
        </w:tc>
      </w:tr>
      <w:tr w:rsidR="00756A96" w:rsidRPr="003B67BB" w:rsidTr="006F4D4E">
        <w:trPr>
          <w:trHeight w:val="269"/>
          <w:jc w:val="center"/>
        </w:trPr>
        <w:tc>
          <w:tcPr>
            <w:tcW w:w="4111" w:type="dxa"/>
            <w:gridSpan w:val="2"/>
            <w:vMerge/>
            <w:vAlign w:val="center"/>
          </w:tcPr>
          <w:p w:rsidR="00756A96" w:rsidRDefault="00756A96" w:rsidP="006F4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:rsidR="00756A96" w:rsidRDefault="00756A96" w:rsidP="006F4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756A96" w:rsidRDefault="00756A96" w:rsidP="006F4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vAlign w:val="center"/>
          </w:tcPr>
          <w:p w:rsidR="00756A96" w:rsidRPr="00695874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 w:rsidRPr="002B11F1">
              <w:rPr>
                <w:rFonts w:ascii="Arial" w:hAnsi="Arial" w:cs="Arial"/>
                <w:b/>
              </w:rPr>
              <w:t>NT</w:t>
            </w:r>
          </w:p>
        </w:tc>
        <w:tc>
          <w:tcPr>
            <w:tcW w:w="531" w:type="dxa"/>
            <w:vAlign w:val="center"/>
          </w:tcPr>
          <w:p w:rsidR="00756A96" w:rsidRPr="00695874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 w:rsidRPr="002B11F1">
              <w:rPr>
                <w:rFonts w:ascii="Arial" w:hAnsi="Arial" w:cs="Arial"/>
                <w:b/>
              </w:rPr>
              <w:t>T</w:t>
            </w:r>
          </w:p>
        </w:tc>
      </w:tr>
      <w:tr w:rsidR="00756A96" w:rsidRPr="003B67BB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sdt>
          <w:sdtPr>
            <w:rPr>
              <w:rFonts w:ascii="Arial" w:hAnsi="Arial" w:cs="Arial"/>
            </w:rPr>
            <w:id w:val="7372295"/>
            <w:placeholder>
              <w:docPart w:val="31F96A34A5F54502BCA8E3AD1DBADE5B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11"/>
            <w:placeholder>
              <w:docPart w:val="AA0FC53815244F29BBA62EBF3F2A0D61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49"/>
            <w:placeholder>
              <w:docPart w:val="5887D37BAF5E4107B3BD5D8C65ED79FD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69"/>
            <w:placeholder>
              <w:docPart w:val="9820FE1F4CC2444C9E37E7830EC73CD5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79"/>
            <w:placeholder>
              <w:docPart w:val="8B04316B87D04EA59F269EC02A0E9D2B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sdt>
          <w:sdtPr>
            <w:rPr>
              <w:rFonts w:ascii="Arial" w:hAnsi="Arial" w:cs="Arial"/>
            </w:rPr>
            <w:id w:val="7372297"/>
            <w:placeholder>
              <w:docPart w:val="F9F3A7EEB97344B3AD1F6561EC1117FB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15"/>
            <w:placeholder>
              <w:docPart w:val="F5ABDA36EC1B418BA865431117F94E3E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51"/>
            <w:placeholder>
              <w:docPart w:val="5887D37BAF5E4107B3BD5D8C65ED79FD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80"/>
            <w:placeholder>
              <w:docPart w:val="07E7D7406343412F837A2D9C636B7895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500"/>
            <w:placeholder>
              <w:docPart w:val="6F559AE36FE34D78A2046C22A722C48C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sdt>
          <w:sdtPr>
            <w:rPr>
              <w:rFonts w:ascii="Arial" w:hAnsi="Arial" w:cs="Arial"/>
            </w:rPr>
            <w:id w:val="7372299"/>
            <w:placeholder>
              <w:docPart w:val="1FA333955ABE49228CB9634D47EF24FA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25"/>
            <w:placeholder>
              <w:docPart w:val="8F57FD58D4C04C9FA6781BD713351C41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53"/>
            <w:placeholder>
              <w:docPart w:val="5887D37BAF5E4107B3BD5D8C65ED79FD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99"/>
            <w:placeholder>
              <w:docPart w:val="E9C7F511C7454EE593EC8044373AE058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528"/>
            <w:placeholder>
              <w:docPart w:val="F580D21008C2414FB1AC359FE09194BD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sdt>
          <w:sdtPr>
            <w:rPr>
              <w:rFonts w:ascii="Arial" w:hAnsi="Arial" w:cs="Arial"/>
            </w:rPr>
            <w:id w:val="7372301"/>
            <w:placeholder>
              <w:docPart w:val="6F2483E27BDF44678562736DA027E0FB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41"/>
            <w:placeholder>
              <w:docPart w:val="9805A026F7BA40378B846C543EECA48E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55"/>
            <w:placeholder>
              <w:docPart w:val="5887D37BAF5E4107B3BD5D8C65ED79FD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30"/>
            <w:placeholder>
              <w:docPart w:val="D276B80B6D0543609C4111F8D14F925E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574"/>
            <w:placeholder>
              <w:docPart w:val="888D3C8AE41E486B82AF46A2283B5382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sdt>
          <w:sdtPr>
            <w:rPr>
              <w:rFonts w:ascii="Arial" w:hAnsi="Arial" w:cs="Arial"/>
            </w:rPr>
            <w:id w:val="7372305"/>
            <w:placeholder>
              <w:docPart w:val="1855DDA209704E2BA67DC610C5617C74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48"/>
            <w:placeholder>
              <w:docPart w:val="73FA16EDD730460B8A13DE50E45F1D62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57"/>
            <w:placeholder>
              <w:docPart w:val="5887D37BAF5E4107B3BD5D8C65ED79FD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43"/>
            <w:placeholder>
              <w:docPart w:val="1D108D351BBB4A9B93975E339521C2BC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593"/>
            <w:placeholder>
              <w:docPart w:val="1C0FF2AE44BC4D9AA1C961D98B22ED81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sdt>
          <w:sdtPr>
            <w:rPr>
              <w:rFonts w:ascii="Arial" w:hAnsi="Arial" w:cs="Arial"/>
            </w:rPr>
            <w:id w:val="7372306"/>
            <w:placeholder>
              <w:docPart w:val="A36D9C9C52B14B3784BB110F27BE5CAB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54"/>
            <w:placeholder>
              <w:docPart w:val="D05D9E573AAD4C6CBD5A0D33723B67AC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59"/>
            <w:placeholder>
              <w:docPart w:val="5887D37BAF5E4107B3BD5D8C65ED79FD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54"/>
            <w:placeholder>
              <w:docPart w:val="EEC8BD0CDF1548AFA46B896DDF6AD2C4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09"/>
            <w:placeholder>
              <w:docPart w:val="821A1A9E02B74C90977FE8D2F3D65483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sdt>
          <w:sdtPr>
            <w:rPr>
              <w:rFonts w:ascii="Arial" w:hAnsi="Arial" w:cs="Arial"/>
            </w:rPr>
            <w:id w:val="7372307"/>
            <w:placeholder>
              <w:docPart w:val="D6A250C18B2F4BE3AF51498153AFB848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59"/>
            <w:placeholder>
              <w:docPart w:val="C4B9CD1474E448F5B5B5D6D7DD20B70F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61"/>
            <w:placeholder>
              <w:docPart w:val="5887D37BAF5E4107B3BD5D8C65ED79FD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63"/>
            <w:placeholder>
              <w:docPart w:val="A1BF78FD6F6E4F5EA181A23156D99013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22"/>
            <w:placeholder>
              <w:docPart w:val="EABFA976B6EB445B826E34CE7AB0D5EC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sdt>
          <w:sdtPr>
            <w:rPr>
              <w:rFonts w:ascii="Arial" w:hAnsi="Arial" w:cs="Arial"/>
            </w:rPr>
            <w:id w:val="7372308"/>
            <w:placeholder>
              <w:docPart w:val="C2E317D91FDF42128591B601F06867A1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63"/>
            <w:placeholder>
              <w:docPart w:val="101FED18CF674808BDBC31630252E366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63"/>
            <w:placeholder>
              <w:docPart w:val="5887D37BAF5E4107B3BD5D8C65ED79FD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70"/>
            <w:placeholder>
              <w:docPart w:val="098EE756804E43849C6AF519A2BAE56A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32"/>
            <w:placeholder>
              <w:docPart w:val="84C8B29E3EAC4E409380A4BAF14C13FA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sdt>
          <w:sdtPr>
            <w:rPr>
              <w:rFonts w:ascii="Arial" w:hAnsi="Arial" w:cs="Arial"/>
            </w:rPr>
            <w:id w:val="7372309"/>
            <w:placeholder>
              <w:docPart w:val="A19F4291B0CF4A7EA49B54254DF74016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66"/>
            <w:placeholder>
              <w:docPart w:val="25D8FE954F26416CBCA7436119929189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65"/>
            <w:placeholder>
              <w:docPart w:val="5887D37BAF5E4107B3BD5D8C65ED79FD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75"/>
            <w:placeholder>
              <w:docPart w:val="D15DE89D81D44A19B0C4469F0DEECE21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39"/>
            <w:placeholder>
              <w:docPart w:val="2001F98075434DFEB50C04D6B7B3EE3D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sdt>
          <w:sdtPr>
            <w:rPr>
              <w:rFonts w:ascii="Arial" w:hAnsi="Arial" w:cs="Arial"/>
            </w:rPr>
            <w:id w:val="7372310"/>
            <w:placeholder>
              <w:docPart w:val="1434D069843F47F092CC5BEE3E86FC82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68"/>
            <w:placeholder>
              <w:docPart w:val="ACD7C3AF21174039910123F3FFB37E38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67"/>
            <w:placeholder>
              <w:docPart w:val="5887D37BAF5E4107B3BD5D8C65ED79FD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78"/>
            <w:placeholder>
              <w:docPart w:val="F6BD24EC78474A6E87B5DE77A8084B50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43"/>
            <w:placeholder>
              <w:docPart w:val="F5C3AC5A61124320BAF494DB52149387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756A96" w:rsidRPr="003B67BB" w:rsidRDefault="00756A96" w:rsidP="00756A96">
      <w:pPr>
        <w:rPr>
          <w:rFonts w:ascii="Arial" w:hAnsi="Arial" w:cs="Arial"/>
          <w:sz w:val="4"/>
          <w:szCs w:val="4"/>
        </w:rPr>
      </w:pPr>
    </w:p>
    <w:p w:rsidR="00756A96" w:rsidRPr="00695874" w:rsidRDefault="00756A96" w:rsidP="00756A96">
      <w:pPr>
        <w:pStyle w:val="NoSpacing"/>
        <w:rPr>
          <w:rFonts w:ascii="Arial" w:hAnsi="Arial" w:cs="Arial"/>
          <w:b/>
          <w:sz w:val="20"/>
          <w:szCs w:val="20"/>
        </w:rPr>
      </w:pPr>
      <w:r w:rsidRPr="002B11F1">
        <w:rPr>
          <w:rFonts w:ascii="Arial" w:hAnsi="Arial" w:cs="Arial"/>
          <w:b/>
          <w:sz w:val="20"/>
          <w:szCs w:val="20"/>
          <w:highlight w:val="yellow"/>
        </w:rPr>
        <w:t>(*) UN SEUL STATUT PAR DEMANDE D’ACCES</w:t>
      </w:r>
      <w:r w:rsidR="001F1982" w:rsidRPr="001F1982">
        <w:rPr>
          <w:rFonts w:ascii="Arial" w:hAnsi="Arial" w:cs="Arial"/>
          <w:sz w:val="20"/>
          <w:szCs w:val="20"/>
        </w:rPr>
        <w:t xml:space="preserve"> </w:t>
      </w:r>
      <w:r w:rsidRPr="001F1982">
        <w:rPr>
          <w:rFonts w:ascii="Arial" w:hAnsi="Arial" w:cs="Arial"/>
          <w:sz w:val="20"/>
          <w:szCs w:val="20"/>
        </w:rPr>
        <w:t>:</w:t>
      </w:r>
    </w:p>
    <w:p w:rsidR="00756A96" w:rsidRPr="009A7B09" w:rsidRDefault="00756A96" w:rsidP="005C30BB">
      <w:pPr>
        <w:pStyle w:val="NoSpacing"/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2B11F1">
        <w:rPr>
          <w:rFonts w:ascii="Arial" w:hAnsi="Arial" w:cs="Arial"/>
          <w:b/>
          <w:sz w:val="18"/>
          <w:szCs w:val="18"/>
        </w:rPr>
        <w:t>T</w:t>
      </w:r>
      <w:r w:rsidRPr="002B11F1">
        <w:rPr>
          <w:rFonts w:ascii="Arial" w:hAnsi="Arial" w:cs="Arial"/>
          <w:sz w:val="18"/>
          <w:szCs w:val="18"/>
        </w:rPr>
        <w:t xml:space="preserve"> </w:t>
      </w:r>
      <w:r w:rsidR="005C30BB">
        <w:rPr>
          <w:rFonts w:ascii="Arial" w:hAnsi="Arial" w:cs="Arial"/>
          <w:sz w:val="18"/>
          <w:szCs w:val="18"/>
        </w:rPr>
        <w:tab/>
      </w:r>
      <w:r w:rsidRPr="002B11F1">
        <w:rPr>
          <w:rFonts w:ascii="Arial" w:hAnsi="Arial" w:cs="Arial"/>
          <w:sz w:val="18"/>
          <w:szCs w:val="18"/>
        </w:rPr>
        <w:t>= TECHNICIEN</w:t>
      </w:r>
    </w:p>
    <w:p w:rsidR="00756A96" w:rsidRDefault="00756A96" w:rsidP="00756A96">
      <w:pPr>
        <w:pStyle w:val="NoSpacing"/>
        <w:ind w:left="2268" w:hanging="2268"/>
        <w:rPr>
          <w:rFonts w:ascii="Arial" w:hAnsi="Arial" w:cs="Arial"/>
          <w:b/>
          <w:i/>
          <w:color w:val="FF0000"/>
          <w:sz w:val="18"/>
          <w:szCs w:val="18"/>
        </w:rPr>
      </w:pPr>
      <w:r w:rsidRPr="002B11F1">
        <w:rPr>
          <w:rFonts w:ascii="Arial" w:hAnsi="Arial" w:cs="Arial"/>
          <w:b/>
          <w:sz w:val="18"/>
          <w:szCs w:val="18"/>
        </w:rPr>
        <w:t>NT</w:t>
      </w:r>
      <w:r w:rsidRPr="002B11F1">
        <w:rPr>
          <w:rFonts w:ascii="Arial" w:hAnsi="Arial" w:cs="Arial"/>
          <w:sz w:val="18"/>
          <w:szCs w:val="18"/>
        </w:rPr>
        <w:t xml:space="preserve"> = NON TECHNICIEN (</w:t>
      </w:r>
      <w:r>
        <w:rPr>
          <w:rFonts w:ascii="Arial" w:hAnsi="Arial" w:cs="Arial"/>
          <w:b/>
          <w:i/>
          <w:color w:val="FF0000"/>
          <w:sz w:val="18"/>
          <w:szCs w:val="18"/>
        </w:rPr>
        <w:t>personne qui effectue un travail non lié à la production d'électricité et qui ne présente pas de risque lié à la santé-sécurité).</w:t>
      </w:r>
    </w:p>
    <w:p w:rsidR="00756A96" w:rsidRPr="00F8116C" w:rsidRDefault="00756A96" w:rsidP="00756A96">
      <w:pPr>
        <w:pStyle w:val="NoSpacing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756A96" w:rsidRPr="00867BB2" w:rsidRDefault="00756A96" w:rsidP="00756A96">
      <w:pPr>
        <w:rPr>
          <w:rFonts w:ascii="Arial" w:hAnsi="Arial" w:cs="Arial"/>
          <w:b/>
          <w:sz w:val="18"/>
          <w:szCs w:val="18"/>
        </w:rPr>
      </w:pPr>
      <w:r w:rsidRPr="00867BB2">
        <w:rPr>
          <w:rFonts w:ascii="Arial" w:hAnsi="Arial" w:cs="Arial"/>
          <w:b/>
          <w:sz w:val="18"/>
          <w:szCs w:val="18"/>
        </w:rPr>
        <w:t>L'employeur ou son délégué atteste que ces travailleurs sont en ordre vis à vis des lois sociales, ont bien reçu les informations et instructions  nécessaires pour leur travail, notamment en Sécurité, Sureté, Environnement et certifie la validité des renseignements ci-dessus.</w:t>
      </w:r>
    </w:p>
    <w:p w:rsidR="00756A96" w:rsidRPr="00582C28" w:rsidRDefault="00756A96" w:rsidP="00756A96">
      <w:pPr>
        <w:pStyle w:val="NoSpacing"/>
        <w:rPr>
          <w:sz w:val="14"/>
          <w:szCs w:val="1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756A96" w:rsidRPr="00582C28" w:rsidTr="006F4D4E">
        <w:tc>
          <w:tcPr>
            <w:tcW w:w="5070" w:type="dxa"/>
          </w:tcPr>
          <w:p w:rsidR="00756A96" w:rsidRDefault="00756A96" w:rsidP="006F4D4E">
            <w:pPr>
              <w:pStyle w:val="NoSpacing"/>
              <w:jc w:val="center"/>
              <w:rPr>
                <w:b/>
              </w:rPr>
            </w:pPr>
            <w:r w:rsidRPr="00582C28">
              <w:rPr>
                <w:b/>
              </w:rPr>
              <w:t>Nom de l’employeur ou son délégué</w:t>
            </w:r>
          </w:p>
        </w:tc>
        <w:tc>
          <w:tcPr>
            <w:tcW w:w="4961" w:type="dxa"/>
          </w:tcPr>
          <w:p w:rsidR="00756A96" w:rsidRDefault="00756A96" w:rsidP="006F4D4E">
            <w:pPr>
              <w:pStyle w:val="NoSpacing"/>
              <w:jc w:val="center"/>
              <w:rPr>
                <w:b/>
              </w:rPr>
            </w:pPr>
            <w:r w:rsidRPr="00582C28">
              <w:rPr>
                <w:b/>
              </w:rPr>
              <w:t>Signature de l’employeur ou son délégué</w:t>
            </w:r>
          </w:p>
        </w:tc>
      </w:tr>
      <w:tr w:rsidR="00756A96" w:rsidTr="00F8116C">
        <w:trPr>
          <w:trHeight w:val="993"/>
        </w:trPr>
        <w:sdt>
          <w:sdtPr>
            <w:id w:val="7372645"/>
            <w:placeholder>
              <w:docPart w:val="FEADD59985D94E0A889A7B5F349B9B73"/>
            </w:placeholder>
          </w:sdtPr>
          <w:sdtEndPr/>
          <w:sdtContent>
            <w:tc>
              <w:tcPr>
                <w:tcW w:w="5070" w:type="dxa"/>
                <w:vAlign w:val="center"/>
              </w:tcPr>
              <w:p w:rsidR="00756A96" w:rsidRDefault="00756A96" w:rsidP="00756A96">
                <w:pPr>
                  <w:pStyle w:val="NoSpacing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372647"/>
            <w:placeholder>
              <w:docPart w:val="FEADD59985D94E0A889A7B5F349B9B73"/>
            </w:placeholder>
          </w:sdtPr>
          <w:sdtEndPr/>
          <w:sdtContent>
            <w:tc>
              <w:tcPr>
                <w:tcW w:w="4961" w:type="dxa"/>
                <w:vAlign w:val="center"/>
              </w:tcPr>
              <w:p w:rsidR="00756A96" w:rsidRDefault="00756A96" w:rsidP="00756A96">
                <w:pPr>
                  <w:pStyle w:val="NoSpacing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00630D" w:rsidRPr="00756A96" w:rsidRDefault="00756A96" w:rsidP="00756A96">
      <w:pPr>
        <w:pStyle w:val="NoSpacing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 w:rsidRPr="002B11F1">
        <w:rPr>
          <w:rFonts w:ascii="Arial" w:eastAsia="Times New Roman" w:hAnsi="Arial" w:cs="Arial"/>
          <w:b/>
          <w:i/>
          <w:sz w:val="18"/>
          <w:szCs w:val="18"/>
          <w:u w:val="single"/>
        </w:rPr>
        <w:t>Plus d’informations sur comment compléter ce document sur notre site web</w:t>
      </w:r>
    </w:p>
    <w:p w:rsidR="0000630D" w:rsidRDefault="0000630D">
      <w:pPr>
        <w:sectPr w:rsidR="0000630D" w:rsidSect="0023759B">
          <w:headerReference w:type="default" r:id="rId8"/>
          <w:footerReference w:type="default" r:id="rId9"/>
          <w:pgSz w:w="11907" w:h="16840" w:code="9"/>
          <w:pgMar w:top="397" w:right="992" w:bottom="567" w:left="1134" w:header="284" w:footer="227" w:gutter="0"/>
          <w:pgNumType w:start="1"/>
          <w:cols w:space="720"/>
          <w:docGrid w:linePitch="299"/>
        </w:sectPr>
      </w:pPr>
    </w:p>
    <w:p w:rsidR="00756A96" w:rsidRPr="001759BE" w:rsidRDefault="00756A96" w:rsidP="00756A96">
      <w:pPr>
        <w:rPr>
          <w:b/>
          <w:sz w:val="24"/>
          <w:szCs w:val="24"/>
        </w:rPr>
      </w:pPr>
      <w:r w:rsidRPr="001759BE">
        <w:rPr>
          <w:b/>
          <w:sz w:val="24"/>
          <w:szCs w:val="24"/>
        </w:rPr>
        <w:lastRenderedPageBreak/>
        <w:t xml:space="preserve">A COMPLETER PAR LE RESPONSABLE </w:t>
      </w:r>
      <w:r w:rsidR="001F1982">
        <w:rPr>
          <w:b/>
          <w:sz w:val="24"/>
          <w:szCs w:val="24"/>
        </w:rPr>
        <w:t xml:space="preserve">ENGIE </w:t>
      </w:r>
      <w:r w:rsidRPr="001759BE">
        <w:rPr>
          <w:b/>
          <w:sz w:val="24"/>
          <w:szCs w:val="24"/>
        </w:rPr>
        <w:t>ELECTRABEL</w:t>
      </w:r>
    </w:p>
    <w:p w:rsidR="00756A96" w:rsidRPr="00372377" w:rsidRDefault="00756A96" w:rsidP="00756A96">
      <w:pPr>
        <w:rPr>
          <w:sz w:val="6"/>
          <w:szCs w:val="6"/>
        </w:rPr>
      </w:pPr>
    </w:p>
    <w:tbl>
      <w:tblPr>
        <w:tblStyle w:val="TableGrid"/>
        <w:tblW w:w="10089" w:type="dxa"/>
        <w:jc w:val="center"/>
        <w:tblLook w:val="04A0" w:firstRow="1" w:lastRow="0" w:firstColumn="1" w:lastColumn="0" w:noHBand="0" w:noVBand="1"/>
      </w:tblPr>
      <w:tblGrid>
        <w:gridCol w:w="2017"/>
        <w:gridCol w:w="2018"/>
        <w:gridCol w:w="2018"/>
        <w:gridCol w:w="2018"/>
        <w:gridCol w:w="2018"/>
      </w:tblGrid>
      <w:tr w:rsidR="00756A96" w:rsidTr="006F4D4E">
        <w:trPr>
          <w:trHeight w:val="863"/>
          <w:jc w:val="center"/>
        </w:trPr>
        <w:tc>
          <w:tcPr>
            <w:tcW w:w="100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FFFFFF" w:themeColor="background1" w:fill="FFFF00"/>
          </w:tcPr>
          <w:p w:rsidR="00756A96" w:rsidRPr="0033736F" w:rsidRDefault="00756A96" w:rsidP="006F4D4E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Tout accès doit être </w:t>
            </w:r>
            <w:r w:rsidRPr="0033736F">
              <w:rPr>
                <w:rFonts w:ascii="Arial" w:hAnsi="Arial" w:cs="Arial"/>
                <w:b/>
                <w:i/>
                <w:color w:val="FF0000"/>
                <w:u w:val="single"/>
              </w:rPr>
              <w:t>limité</w:t>
            </w: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 aux locaux nécessaires pour l'intervention ainsi qu'à la durée d'intervention ou d'arrêt de tranche </w:t>
            </w:r>
            <w:r w:rsidRPr="0033736F">
              <w:rPr>
                <w:rFonts w:ascii="Arial" w:hAnsi="Arial" w:cs="Arial"/>
                <w:b/>
                <w:i/>
                <w:color w:val="FF0000"/>
                <w:u w:val="single"/>
              </w:rPr>
              <w:t>uniquement</w:t>
            </w:r>
            <w:r w:rsidRPr="0033736F">
              <w:rPr>
                <w:rFonts w:ascii="Arial" w:hAnsi="Arial" w:cs="Arial"/>
                <w:b/>
                <w:i/>
                <w:color w:val="FF0000"/>
              </w:rPr>
              <w:t>.</w:t>
            </w:r>
          </w:p>
          <w:p w:rsidR="00756A96" w:rsidRPr="0033736F" w:rsidRDefault="00756A96" w:rsidP="006F4D4E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Les dates de début et de fin de mission  doivent être apposées </w:t>
            </w:r>
            <w:r w:rsidRPr="0033736F">
              <w:rPr>
                <w:rFonts w:ascii="Arial" w:hAnsi="Arial" w:cs="Arial"/>
                <w:b/>
                <w:i/>
                <w:color w:val="FF0000"/>
                <w:u w:val="single"/>
              </w:rPr>
              <w:t>dans chaque case</w:t>
            </w: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 correspondant à l'accès autorisé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avec </w:t>
            </w:r>
            <w:r w:rsidRPr="002B11F1">
              <w:rPr>
                <w:rFonts w:ascii="Arial" w:hAnsi="Arial" w:cs="Arial"/>
                <w:b/>
                <w:i/>
              </w:rPr>
              <w:t>une validité de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2B11F1">
              <w:rPr>
                <w:rFonts w:ascii="Arial" w:hAnsi="Arial" w:cs="Arial"/>
                <w:b/>
                <w:i/>
              </w:rPr>
              <w:t>MAXIMUM 1 an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. </w:t>
            </w:r>
          </w:p>
        </w:tc>
      </w:tr>
      <w:tr w:rsidR="00756A96" w:rsidTr="006F4D4E">
        <w:trPr>
          <w:trHeight w:val="378"/>
          <w:jc w:val="center"/>
        </w:trPr>
        <w:tc>
          <w:tcPr>
            <w:tcW w:w="100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756A96" w:rsidRPr="00877C9E" w:rsidRDefault="00756A96" w:rsidP="006F4D4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77C9E">
              <w:rPr>
                <w:rFonts w:ascii="Arial" w:hAnsi="Arial" w:cs="Arial"/>
                <w:b/>
                <w:color w:val="FFFFFF" w:themeColor="background1"/>
              </w:rPr>
              <w:t>ACCES DE BASE</w:t>
            </w:r>
            <w:r w:rsidRPr="00877C9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77C9E">
              <w:rPr>
                <w:rFonts w:ascii="Arial" w:hAnsi="Arial" w:cs="Arial"/>
                <w:b/>
                <w:color w:val="FFFFFF" w:themeColor="background1"/>
              </w:rPr>
              <w:t>HORS ZONE</w:t>
            </w:r>
            <w:r w:rsidRPr="00877C9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77C9E">
              <w:rPr>
                <w:rFonts w:ascii="Arial" w:hAnsi="Arial" w:cs="Arial"/>
                <w:color w:val="FFFFFF" w:themeColor="background1"/>
              </w:rPr>
              <w:sym w:font="Wingdings" w:char="F0E0"/>
            </w:r>
            <w:r w:rsidRPr="00877C9E"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Pr="00877C9E">
              <w:rPr>
                <w:rFonts w:ascii="Arial" w:hAnsi="Arial" w:cs="Arial"/>
                <w:b/>
                <w:color w:val="FFFFFF" w:themeColor="background1"/>
              </w:rPr>
              <w:t>réservés aux NON TECHNICIENS et/ou TECHNICIENS</w:t>
            </w:r>
          </w:p>
        </w:tc>
      </w:tr>
      <w:tr w:rsidR="00756A96" w:rsidTr="006F4D4E">
        <w:trPr>
          <w:trHeight w:val="378"/>
          <w:jc w:val="center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CFN / BAD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BEE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1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2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3</w:t>
            </w:r>
          </w:p>
        </w:tc>
      </w:tr>
      <w:tr w:rsidR="00756A96" w:rsidTr="006F4D4E">
        <w:trPr>
          <w:trHeight w:val="284"/>
          <w:jc w:val="center"/>
        </w:trPr>
        <w:tc>
          <w:tcPr>
            <w:tcW w:w="2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69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73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77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81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85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56A96" w:rsidTr="006F4D4E">
        <w:trPr>
          <w:trHeight w:val="284"/>
          <w:jc w:val="center"/>
        </w:trPr>
        <w:tc>
          <w:tcPr>
            <w:tcW w:w="20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71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75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79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83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87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756A96" w:rsidRPr="00877C9E" w:rsidRDefault="00756A96" w:rsidP="00756A96">
      <w:pPr>
        <w:pStyle w:val="NoSpacing"/>
        <w:rPr>
          <w:sz w:val="2"/>
          <w:szCs w:val="2"/>
        </w:rPr>
      </w:pPr>
    </w:p>
    <w:tbl>
      <w:tblPr>
        <w:tblStyle w:val="TableGrid"/>
        <w:tblW w:w="1006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410"/>
      </w:tblGrid>
      <w:tr w:rsidR="00756A96" w:rsidTr="006F4D4E">
        <w:trPr>
          <w:trHeight w:val="383"/>
        </w:trPr>
        <w:tc>
          <w:tcPr>
            <w:tcW w:w="1006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56A96" w:rsidRPr="00877C9E" w:rsidRDefault="00756A96" w:rsidP="006F4D4E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 w:rsidRPr="00877C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ACCES DE BASE  EN ZONE CONTROLEE</w:t>
            </w:r>
            <w:r w:rsidRPr="00877C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877C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sym w:font="Wingdings" w:char="F0E0"/>
            </w:r>
            <w:r w:rsidRPr="00877C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réservés aux TECHNICIENS</w:t>
            </w:r>
          </w:p>
        </w:tc>
      </w:tr>
      <w:tr w:rsidR="00756A96" w:rsidTr="006F4D4E"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6A96" w:rsidRPr="00DC0F95" w:rsidRDefault="00756A96" w:rsidP="006F4D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C0F95">
              <w:rPr>
                <w:rFonts w:ascii="Arial" w:hAnsi="Arial" w:cs="Arial"/>
                <w:b/>
              </w:rPr>
              <w:t>Lieu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2 + DCE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3</w:t>
            </w:r>
          </w:p>
        </w:tc>
      </w:tr>
      <w:tr w:rsidR="00756A96" w:rsidTr="006F4D4E">
        <w:trPr>
          <w:trHeight w:val="284"/>
        </w:trPr>
        <w:tc>
          <w:tcPr>
            <w:tcW w:w="311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56A96" w:rsidRPr="009A115E" w:rsidRDefault="00756A96" w:rsidP="006F4D4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Zone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89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97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05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56A96" w:rsidTr="006F4D4E">
        <w:trPr>
          <w:trHeight w:val="284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Pr="009A115E" w:rsidRDefault="00756A96" w:rsidP="006F4D4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91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99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07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56A96" w:rsidTr="006F4D4E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A96" w:rsidRPr="009A115E" w:rsidRDefault="00756A96" w:rsidP="006F4D4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Via </w:t>
            </w:r>
            <w:r w:rsidRPr="009A115E">
              <w:rPr>
                <w:rFonts w:ascii="Arial" w:hAnsi="Arial" w:cs="Arial"/>
                <w:b/>
                <w:color w:val="FF0000"/>
              </w:rPr>
              <w:t xml:space="preserve">Passerelle DCE vers </w:t>
            </w:r>
            <w:proofErr w:type="spellStart"/>
            <w:r w:rsidRPr="009A115E">
              <w:rPr>
                <w:rFonts w:ascii="Arial" w:hAnsi="Arial" w:cs="Arial"/>
                <w:b/>
                <w:color w:val="FF0000"/>
              </w:rPr>
              <w:t>Tih</w:t>
            </w:r>
            <w:proofErr w:type="spellEnd"/>
            <w:r w:rsidRPr="009A115E">
              <w:rPr>
                <w:rFonts w:ascii="Arial" w:hAnsi="Arial" w:cs="Arial"/>
                <w:b/>
                <w:color w:val="FF0000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93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756A96" w:rsidRDefault="00756A96" w:rsidP="006F4D4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756A96" w:rsidRDefault="00756A96" w:rsidP="006F4D4E">
            <w:pPr>
              <w:rPr>
                <w:rFonts w:ascii="Arial" w:hAnsi="Arial" w:cs="Arial"/>
              </w:rPr>
            </w:pPr>
          </w:p>
        </w:tc>
      </w:tr>
      <w:tr w:rsidR="00756A96" w:rsidTr="006F4D4E">
        <w:trPr>
          <w:trHeight w:val="284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Pr="009A115E" w:rsidRDefault="00756A96" w:rsidP="006F4D4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95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756A96" w:rsidRDefault="00756A96" w:rsidP="006F4D4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756A96" w:rsidRDefault="00756A96" w:rsidP="006F4D4E">
            <w:pPr>
              <w:rPr>
                <w:rFonts w:ascii="Arial" w:hAnsi="Arial" w:cs="Arial"/>
              </w:rPr>
            </w:pPr>
          </w:p>
        </w:tc>
      </w:tr>
      <w:tr w:rsidR="00756A96" w:rsidTr="006F4D4E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A96" w:rsidRPr="009A115E" w:rsidRDefault="00756A96" w:rsidP="006F4D4E">
            <w:pPr>
              <w:rPr>
                <w:rFonts w:ascii="Arial" w:hAnsi="Arial" w:cs="Arial"/>
                <w:b/>
                <w:color w:val="FF0000"/>
              </w:rPr>
            </w:pPr>
            <w:r w:rsidRPr="009A115E">
              <w:rPr>
                <w:rFonts w:ascii="Arial" w:hAnsi="Arial" w:cs="Arial"/>
                <w:b/>
                <w:color w:val="FF0000"/>
              </w:rPr>
              <w:t xml:space="preserve">Passerelle DCE vers </w:t>
            </w:r>
            <w:proofErr w:type="spellStart"/>
            <w:r w:rsidRPr="009A115E">
              <w:rPr>
                <w:rFonts w:ascii="Arial" w:hAnsi="Arial" w:cs="Arial"/>
                <w:b/>
                <w:color w:val="FF0000"/>
              </w:rPr>
              <w:t>Tih</w:t>
            </w:r>
            <w:proofErr w:type="spellEnd"/>
            <w:r w:rsidRPr="009A115E">
              <w:rPr>
                <w:rFonts w:ascii="Arial" w:hAnsi="Arial" w:cs="Arial"/>
                <w:b/>
                <w:color w:val="FF0000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756A96" w:rsidRDefault="00756A96" w:rsidP="006F4D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01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756A96" w:rsidRDefault="00756A96" w:rsidP="006F4D4E">
            <w:pPr>
              <w:rPr>
                <w:rFonts w:ascii="Arial" w:hAnsi="Arial" w:cs="Arial"/>
              </w:rPr>
            </w:pPr>
          </w:p>
        </w:tc>
      </w:tr>
      <w:tr w:rsidR="00756A96" w:rsidTr="006F4D4E">
        <w:trPr>
          <w:trHeight w:val="284"/>
        </w:trPr>
        <w:tc>
          <w:tcPr>
            <w:tcW w:w="3119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56A96" w:rsidRDefault="00756A96" w:rsidP="006F4D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756A96" w:rsidRDefault="00756A96" w:rsidP="006F4D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03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756A96" w:rsidRDefault="00756A96" w:rsidP="006F4D4E">
            <w:pPr>
              <w:rPr>
                <w:rFonts w:ascii="Arial" w:hAnsi="Arial" w:cs="Arial"/>
              </w:rPr>
            </w:pPr>
          </w:p>
        </w:tc>
      </w:tr>
    </w:tbl>
    <w:p w:rsidR="00756A96" w:rsidRPr="00372377" w:rsidRDefault="00756A96" w:rsidP="00756A96">
      <w:pPr>
        <w:pStyle w:val="NoSpacing"/>
        <w:rPr>
          <w:sz w:val="6"/>
          <w:szCs w:val="6"/>
        </w:rPr>
      </w:pPr>
    </w:p>
    <w:tbl>
      <w:tblPr>
        <w:tblStyle w:val="TableGrid"/>
        <w:tblW w:w="10018" w:type="dxa"/>
        <w:jc w:val="center"/>
        <w:tblLook w:val="04A0" w:firstRow="1" w:lastRow="0" w:firstColumn="1" w:lastColumn="0" w:noHBand="0" w:noVBand="1"/>
      </w:tblPr>
      <w:tblGrid>
        <w:gridCol w:w="3096"/>
        <w:gridCol w:w="2268"/>
        <w:gridCol w:w="2268"/>
        <w:gridCol w:w="2386"/>
      </w:tblGrid>
      <w:tr w:rsidR="00756A96" w:rsidRPr="0076346E" w:rsidTr="006F4D4E">
        <w:trPr>
          <w:trHeight w:val="334"/>
          <w:jc w:val="center"/>
        </w:trPr>
        <w:tc>
          <w:tcPr>
            <w:tcW w:w="1001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56A96" w:rsidRPr="00877C9E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 w:rsidRPr="00877C9E">
              <w:rPr>
                <w:rFonts w:ascii="Arial" w:hAnsi="Arial" w:cs="Arial"/>
                <w:b/>
              </w:rPr>
              <w:t xml:space="preserve">ACCES RESTRICTIFS </w:t>
            </w:r>
            <w:r w:rsidRPr="00877C9E">
              <w:rPr>
                <w:rFonts w:ascii="Arial" w:hAnsi="Arial" w:cs="Arial"/>
              </w:rPr>
              <w:sym w:font="Wingdings" w:char="F0E0"/>
            </w:r>
            <w:r w:rsidRPr="00877C9E">
              <w:rPr>
                <w:rFonts w:ascii="Arial" w:hAnsi="Arial" w:cs="Arial"/>
                <w:b/>
              </w:rPr>
              <w:t xml:space="preserve"> réservés aux TECHNICIENS</w:t>
            </w:r>
          </w:p>
        </w:tc>
      </w:tr>
      <w:tr w:rsidR="00756A96" w:rsidRPr="0076346E" w:rsidTr="006F4D4E">
        <w:trPr>
          <w:trHeight w:val="334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1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2 + DCE</w:t>
            </w:r>
          </w:p>
        </w:tc>
        <w:tc>
          <w:tcPr>
            <w:tcW w:w="23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3</w:t>
            </w:r>
          </w:p>
        </w:tc>
      </w:tr>
      <w:tr w:rsidR="00756A96" w:rsidTr="006F4D4E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vAlign w:val="center"/>
          </w:tcPr>
          <w:p w:rsidR="00756A96" w:rsidRPr="00B41207" w:rsidRDefault="00756A96" w:rsidP="006F4D4E">
            <w:pPr>
              <w:rPr>
                <w:rFonts w:ascii="Arial" w:hAnsi="Arial" w:cs="Arial"/>
                <w:b/>
                <w:color w:val="0070C0"/>
              </w:rPr>
            </w:pPr>
            <w:r w:rsidRPr="00B41207">
              <w:rPr>
                <w:rFonts w:ascii="Arial" w:hAnsi="Arial" w:cs="Arial"/>
                <w:b/>
                <w:color w:val="0070C0"/>
              </w:rPr>
              <w:t>Locaux électriques + CGL</w:t>
            </w:r>
          </w:p>
        </w:tc>
        <w:tc>
          <w:tcPr>
            <w:tcW w:w="2268" w:type="dxa"/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09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29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53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56A96" w:rsidTr="006F4D4E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vAlign w:val="center"/>
          </w:tcPr>
          <w:p w:rsidR="00756A96" w:rsidRPr="00B41207" w:rsidRDefault="00756A96" w:rsidP="006F4D4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11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31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55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56A96" w:rsidTr="006F4D4E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vAlign w:val="center"/>
          </w:tcPr>
          <w:p w:rsidR="00756A96" w:rsidRPr="00B41207" w:rsidRDefault="00756A96" w:rsidP="006F4D4E">
            <w:pPr>
              <w:rPr>
                <w:rFonts w:ascii="Arial" w:hAnsi="Arial" w:cs="Arial"/>
                <w:b/>
                <w:color w:val="0070C0"/>
              </w:rPr>
            </w:pPr>
            <w:r w:rsidRPr="00B41207">
              <w:rPr>
                <w:rFonts w:ascii="Arial" w:hAnsi="Arial" w:cs="Arial"/>
                <w:b/>
                <w:color w:val="0070C0"/>
              </w:rPr>
              <w:t>Diesels</w:t>
            </w:r>
          </w:p>
        </w:tc>
        <w:tc>
          <w:tcPr>
            <w:tcW w:w="2268" w:type="dxa"/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13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33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57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56A96" w:rsidTr="006F4D4E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vAlign w:val="center"/>
          </w:tcPr>
          <w:p w:rsidR="00756A96" w:rsidRPr="00B41207" w:rsidRDefault="00756A96" w:rsidP="006F4D4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15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35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59"/>
                <w:placeholder>
                  <w:docPart w:val="5887D37BAF5E4107B3BD5D8C65ED79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:rsidTr="001925DA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925DA" w:rsidRPr="00B41207" w:rsidRDefault="001925DA" w:rsidP="006F4D4E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* </w:t>
            </w:r>
            <w:r w:rsidRPr="00B41207">
              <w:rPr>
                <w:rFonts w:ascii="Arial" w:hAnsi="Arial" w:cs="Arial"/>
                <w:b/>
                <w:color w:val="0070C0"/>
              </w:rPr>
              <w:t>EAS ou EAA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228"/>
                <w:placeholder>
                  <w:docPart w:val="C02EBE28E9834DCD820D79FE5F6A03D3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FFFF00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248"/>
                <w:placeholder>
                  <w:docPart w:val="9F7A4042B01D44748598C21D40C8303C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272"/>
                <w:placeholder>
                  <w:docPart w:val="FD64884DD1C245DE97BFED71FFE7605B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:rsidTr="001925DA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925DA" w:rsidRPr="00B41207" w:rsidRDefault="001925DA" w:rsidP="006F4D4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1230"/>
                <w:placeholder>
                  <w:docPart w:val="B0EF2946B759418488C4F4333494E8F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FFFF00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1250"/>
                <w:placeholder>
                  <w:docPart w:val="782AC2CF54A84F1FB12A65E62698E2DB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1274"/>
                <w:placeholder>
                  <w:docPart w:val="18100844065F44D589B12B7CC90E421E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:rsidTr="001925DA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925DA" w:rsidRPr="00B41207" w:rsidRDefault="001925DA" w:rsidP="006F4D4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* </w:t>
            </w:r>
            <w:r w:rsidRPr="002507E7">
              <w:rPr>
                <w:rFonts w:ascii="Arial" w:hAnsi="Arial" w:cs="Arial"/>
                <w:b/>
                <w:color w:val="0070C0"/>
              </w:rPr>
              <w:t>BUS</w:t>
            </w:r>
          </w:p>
        </w:tc>
        <w:tc>
          <w:tcPr>
            <w:tcW w:w="2268" w:type="dxa"/>
            <w:shd w:val="thinDiagStripe" w:color="auto" w:fill="FFFF00"/>
            <w:vAlign w:val="center"/>
          </w:tcPr>
          <w:p w:rsidR="001925DA" w:rsidRDefault="001925DA" w:rsidP="006F4D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264967048"/>
                <w:placeholder>
                  <w:docPart w:val="397C90B1D0D044F388A102DFA3890FD8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264967169"/>
                <w:placeholder>
                  <w:docPart w:val="14337CED365B47DA93FB0207983411C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:rsidTr="001925DA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925DA" w:rsidRPr="00B41207" w:rsidRDefault="001925DA" w:rsidP="006F4D4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thinDiagStripe" w:color="auto" w:fill="FFFF00"/>
            <w:vAlign w:val="center"/>
          </w:tcPr>
          <w:p w:rsidR="001925DA" w:rsidRDefault="001925DA" w:rsidP="006F4D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264967049"/>
                <w:placeholder>
                  <w:docPart w:val="95270F18D1764C79BF4019D37F2C5FFB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264967170"/>
                <w:placeholder>
                  <w:docPart w:val="C9032A2D607C453CB1E5D473D6D545B8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:rsidTr="001925DA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vAlign w:val="center"/>
          </w:tcPr>
          <w:p w:rsidR="001925DA" w:rsidRPr="00B41207" w:rsidRDefault="001925DA" w:rsidP="006F4D4E">
            <w:pPr>
              <w:rPr>
                <w:rFonts w:ascii="Arial" w:hAnsi="Arial" w:cs="Arial"/>
                <w:b/>
                <w:color w:val="0070C0"/>
              </w:rPr>
            </w:pPr>
            <w:r w:rsidRPr="00B41207">
              <w:rPr>
                <w:rFonts w:ascii="Arial" w:hAnsi="Arial" w:cs="Arial"/>
                <w:b/>
                <w:color w:val="FF0000"/>
              </w:rPr>
              <w:t>ZONE: BR + Espace annulaire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5DA" w:rsidRDefault="001925DA" w:rsidP="006F4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264967459"/>
                <w:placeholder>
                  <w:docPart w:val="82AFBE4FBBD74FE09369158D34A70F03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41"/>
                <w:placeholder>
                  <w:docPart w:val="9F034130DBE748828385A07E20C095E8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65"/>
                <w:placeholder>
                  <w:docPart w:val="9F034130DBE748828385A07E20C095E8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:rsidTr="001925DA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vAlign w:val="center"/>
          </w:tcPr>
          <w:p w:rsidR="001925DA" w:rsidRPr="00B41207" w:rsidRDefault="001925DA" w:rsidP="006F4D4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25DA" w:rsidRDefault="001925DA" w:rsidP="006F4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264967460"/>
                <w:placeholder>
                  <w:docPart w:val="B71F8D3C16E044A8A1931DB1AFCB9823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43"/>
                <w:placeholder>
                  <w:docPart w:val="9F034130DBE748828385A07E20C095E8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67"/>
                <w:placeholder>
                  <w:docPart w:val="9F034130DBE748828385A07E20C095E8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:rsidTr="001925DA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vAlign w:val="center"/>
          </w:tcPr>
          <w:p w:rsidR="001925DA" w:rsidRPr="00B41207" w:rsidRDefault="001925DA" w:rsidP="006F4D4E">
            <w:pPr>
              <w:rPr>
                <w:rFonts w:ascii="Arial" w:hAnsi="Arial" w:cs="Arial"/>
                <w:b/>
                <w:color w:val="FF0000"/>
                <w:lang w:val="it-IT"/>
              </w:rPr>
            </w:pPr>
            <w:r w:rsidRPr="00B41207">
              <w:rPr>
                <w:rFonts w:ascii="Arial" w:hAnsi="Arial" w:cs="Arial"/>
                <w:b/>
                <w:color w:val="FF0000"/>
                <w:lang w:val="it-IT"/>
              </w:rPr>
              <w:t xml:space="preserve">ZONE: BAN piscine + </w:t>
            </w:r>
            <w:r>
              <w:rPr>
                <w:rFonts w:ascii="Arial" w:hAnsi="Arial" w:cs="Arial"/>
                <w:b/>
                <w:color w:val="FF0000"/>
                <w:lang w:val="it-IT"/>
              </w:rPr>
              <w:br/>
              <w:t xml:space="preserve">            </w:t>
            </w:r>
            <w:r w:rsidRPr="00B41207">
              <w:rPr>
                <w:rFonts w:ascii="Arial" w:hAnsi="Arial" w:cs="Arial"/>
                <w:b/>
                <w:color w:val="FF0000"/>
                <w:lang w:val="it-IT"/>
              </w:rPr>
              <w:t>BAN D</w:t>
            </w:r>
            <w:r>
              <w:rPr>
                <w:rFonts w:ascii="Arial" w:hAnsi="Arial" w:cs="Arial"/>
                <w:b/>
                <w:color w:val="FF0000"/>
                <w:lang w:val="it-IT"/>
              </w:rPr>
              <w:t xml:space="preserve"> **</w:t>
            </w:r>
          </w:p>
        </w:tc>
        <w:tc>
          <w:tcPr>
            <w:tcW w:w="2268" w:type="dxa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25"/>
                <w:placeholder>
                  <w:docPart w:val="617ECF1369A54D9C92A13D8E997996FF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FFFF00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 w:rsidRPr="002507E7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 xml:space="preserve"> Du </w:t>
            </w:r>
            <w:sdt>
              <w:sdtPr>
                <w:rPr>
                  <w:rFonts w:ascii="Arial" w:hAnsi="Arial" w:cs="Arial"/>
                </w:rPr>
                <w:id w:val="264967177"/>
                <w:placeholder>
                  <w:docPart w:val="7154623BB8844FCE8893ACBE7A539ADF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73"/>
                <w:placeholder>
                  <w:docPart w:val="617ECF1369A54D9C92A13D8E997996FF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:rsidTr="001925DA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925DA" w:rsidRDefault="001925DA" w:rsidP="006F4D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27"/>
                <w:placeholder>
                  <w:docPart w:val="D90C0FACBE5145139082326F154923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Au </w:t>
            </w:r>
            <w:sdt>
              <w:sdtPr>
                <w:rPr>
                  <w:rFonts w:ascii="Arial" w:hAnsi="Arial" w:cs="Arial"/>
                </w:rPr>
                <w:id w:val="264967178"/>
                <w:placeholder>
                  <w:docPart w:val="FFB6EC31EB5B4118A842906E18618E8C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75"/>
                <w:placeholder>
                  <w:docPart w:val="D90C0FACBE5145139082326F154923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756A96" w:rsidRPr="00372377" w:rsidRDefault="00756A96" w:rsidP="00756A96">
      <w:pPr>
        <w:pStyle w:val="NoSpacing"/>
        <w:rPr>
          <w:sz w:val="10"/>
          <w:szCs w:val="10"/>
        </w:rPr>
      </w:pPr>
    </w:p>
    <w:p w:rsidR="001925DA" w:rsidRPr="00040277" w:rsidRDefault="001925DA" w:rsidP="001925DA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0277">
        <w:rPr>
          <w:rFonts w:ascii="Arial" w:hAnsi="Arial" w:cs="Arial"/>
          <w:b/>
          <w:color w:val="FF0000"/>
          <w:sz w:val="20"/>
          <w:szCs w:val="20"/>
        </w:rPr>
        <w:t>Les accès aux Salles de Commande, informatiques et/ou la Salle d'Alarmes font l'objet d'un document spécifique de demande d'autorisation d'accès aux LOCAUX SENSIBLES (P4).</w:t>
      </w:r>
    </w:p>
    <w:p w:rsidR="001925DA" w:rsidRPr="00040277" w:rsidRDefault="001925DA" w:rsidP="001925DA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0277">
        <w:rPr>
          <w:rFonts w:ascii="Arial" w:hAnsi="Arial" w:cs="Arial"/>
          <w:b/>
          <w:color w:val="FF0000"/>
          <w:sz w:val="20"/>
          <w:szCs w:val="20"/>
        </w:rPr>
        <w:t xml:space="preserve">* </w:t>
      </w:r>
      <w:r w:rsidRPr="00040277">
        <w:rPr>
          <w:rFonts w:ascii="Arial" w:hAnsi="Arial" w:cs="Arial"/>
          <w:b/>
          <w:color w:val="FF0000"/>
          <w:sz w:val="20"/>
          <w:szCs w:val="20"/>
          <w:highlight w:val="yellow"/>
        </w:rPr>
        <w:t>Une habilitation de niveau SECRET est requise pour accéder à ces locaux.</w:t>
      </w:r>
    </w:p>
    <w:p w:rsidR="001925DA" w:rsidRPr="00040277" w:rsidRDefault="001925DA" w:rsidP="001925DA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0277">
        <w:rPr>
          <w:rFonts w:ascii="Arial" w:hAnsi="Arial" w:cs="Arial"/>
          <w:b/>
          <w:color w:val="FF0000"/>
          <w:sz w:val="20"/>
          <w:szCs w:val="20"/>
          <w:highlight w:val="yellow"/>
        </w:rPr>
        <w:t>** Uniquement Piscine de Tihange 2</w:t>
      </w:r>
      <w:r w:rsidRPr="00AA43FE">
        <w:rPr>
          <w:rFonts w:ascii="Arial" w:hAnsi="Arial" w:cs="Arial"/>
          <w:b/>
          <w:color w:val="FF0000"/>
          <w:sz w:val="20"/>
          <w:szCs w:val="20"/>
          <w:highlight w:val="yellow"/>
        </w:rPr>
        <w:t>.</w:t>
      </w:r>
    </w:p>
    <w:p w:rsidR="00756A96" w:rsidRPr="00877C9E" w:rsidRDefault="00756A96" w:rsidP="00756A96">
      <w:pPr>
        <w:pStyle w:val="NoSpacing"/>
        <w:rPr>
          <w:rFonts w:ascii="Arial" w:hAnsi="Arial" w:cs="Arial"/>
          <w:b/>
          <w:color w:val="FF0000"/>
          <w:sz w:val="10"/>
          <w:szCs w:val="10"/>
        </w:rPr>
      </w:pPr>
    </w:p>
    <w:p w:rsidR="00756A96" w:rsidRPr="009A115E" w:rsidRDefault="00756A96" w:rsidP="00756A96">
      <w:pPr>
        <w:pStyle w:val="NoSpacing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Validation de la demande d’accès</w:t>
      </w:r>
      <w:r w:rsidRPr="009A115E">
        <w:rPr>
          <w:rFonts w:ascii="Arial" w:hAnsi="Arial" w:cs="Arial"/>
          <w:b/>
          <w:color w:val="0070C0"/>
          <w:u w:val="single"/>
        </w:rPr>
        <w:t>:</w:t>
      </w:r>
    </w:p>
    <w:p w:rsidR="00756A96" w:rsidRPr="009A115E" w:rsidRDefault="00756A96" w:rsidP="00B64F9D">
      <w:pPr>
        <w:pStyle w:val="NoSpacing"/>
        <w:tabs>
          <w:tab w:val="left" w:leader="dot" w:pos="7938"/>
        </w:tabs>
        <w:rPr>
          <w:rFonts w:ascii="Arial" w:hAnsi="Arial" w:cs="Arial"/>
        </w:rPr>
      </w:pPr>
      <w:r w:rsidRPr="009A115E">
        <w:rPr>
          <w:rFonts w:ascii="Arial" w:hAnsi="Arial" w:cs="Arial"/>
        </w:rPr>
        <w:t xml:space="preserve">Je soussigné, </w:t>
      </w:r>
      <w:sdt>
        <w:sdtPr>
          <w:rPr>
            <w:rFonts w:ascii="Arial" w:hAnsi="Arial" w:cs="Arial"/>
          </w:rPr>
          <w:id w:val="97120651"/>
          <w:placeholder>
            <w:docPart w:val="B0437D0284824FEEA79215E304FE05FE"/>
          </w:placeholder>
        </w:sdtPr>
        <w:sdtEndPr/>
        <w:sdtContent>
          <w:r w:rsidR="00B64F9D">
            <w:rPr>
              <w:rFonts w:ascii="Arial" w:hAnsi="Arial" w:cs="Arial"/>
            </w:rPr>
            <w:tab/>
          </w:r>
        </w:sdtContent>
      </w:sdt>
      <w:r w:rsidRPr="009A115E">
        <w:rPr>
          <w:rFonts w:ascii="Arial" w:hAnsi="Arial" w:cs="Arial"/>
        </w:rPr>
        <w:t xml:space="preserve">, cadre ou maîtrise, autorise, après vérification notamment des règles d'accès concernant les intérimaires et jeunes travailleurs, les personnes reprises sur cette demande d'accès à travailler sur le site de la centrale de Tihange dans les lieux et aux dates </w:t>
      </w:r>
      <w:proofErr w:type="spellStart"/>
      <w:r w:rsidRPr="009A115E">
        <w:rPr>
          <w:rFonts w:ascii="Arial" w:hAnsi="Arial" w:cs="Arial"/>
        </w:rPr>
        <w:t>indiqués</w:t>
      </w:r>
      <w:proofErr w:type="spellEnd"/>
      <w:r w:rsidRPr="009A115E">
        <w:rPr>
          <w:rFonts w:ascii="Arial" w:hAnsi="Arial" w:cs="Arial"/>
        </w:rPr>
        <w:t xml:space="preserve"> ci-avant.</w:t>
      </w:r>
    </w:p>
    <w:p w:rsidR="00756A96" w:rsidRPr="00877C9E" w:rsidRDefault="00756A96" w:rsidP="00756A96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756A96" w:rsidRPr="00EA7C84" w:rsidTr="006F4D4E">
        <w:tc>
          <w:tcPr>
            <w:tcW w:w="3307" w:type="dxa"/>
            <w:shd w:val="clear" w:color="auto" w:fill="D9D9D9" w:themeFill="background1" w:themeFillShade="D9"/>
          </w:tcPr>
          <w:p w:rsidR="00756A96" w:rsidRPr="00EA7C84" w:rsidRDefault="00756A96" w:rsidP="006F4D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A7C8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756A96" w:rsidRPr="00EA7C84" w:rsidRDefault="00756A96" w:rsidP="006F4D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A7C84">
              <w:rPr>
                <w:rFonts w:ascii="Arial" w:hAnsi="Arial" w:cs="Arial"/>
                <w:b/>
              </w:rPr>
              <w:t>Trigramme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756A96" w:rsidRPr="00EA7C84" w:rsidRDefault="00756A96" w:rsidP="006F4D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A7C84">
              <w:rPr>
                <w:rFonts w:ascii="Arial" w:hAnsi="Arial" w:cs="Arial"/>
                <w:b/>
              </w:rPr>
              <w:t>Signature</w:t>
            </w:r>
          </w:p>
        </w:tc>
      </w:tr>
      <w:tr w:rsidR="00756A96" w:rsidTr="00B64F9D">
        <w:trPr>
          <w:trHeight w:val="647"/>
        </w:trPr>
        <w:sdt>
          <w:sdtPr>
            <w:rPr>
              <w:rFonts w:ascii="Arial" w:hAnsi="Arial" w:cs="Arial"/>
            </w:rPr>
            <w:id w:val="7372779"/>
            <w:placeholder>
              <w:docPart w:val="5887D37BAF5E4107B3BD5D8C65ED79FD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07" w:type="dxa"/>
                <w:vAlign w:val="center"/>
              </w:tcPr>
              <w:p w:rsidR="00756A96" w:rsidRDefault="00B64F9D" w:rsidP="00B64F9D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781"/>
            <w:placeholder>
              <w:docPart w:val="FEADD59985D94E0A889A7B5F349B9B73"/>
            </w:placeholder>
          </w:sdtPr>
          <w:sdtEndPr/>
          <w:sdtContent>
            <w:tc>
              <w:tcPr>
                <w:tcW w:w="3307" w:type="dxa"/>
                <w:vAlign w:val="center"/>
              </w:tcPr>
              <w:p w:rsidR="00756A96" w:rsidRDefault="00B64F9D" w:rsidP="00B64F9D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783"/>
            <w:placeholder>
              <w:docPart w:val="FEADD59985D94E0A889A7B5F349B9B73"/>
            </w:placeholder>
          </w:sdtPr>
          <w:sdtEndPr/>
          <w:sdtContent>
            <w:tc>
              <w:tcPr>
                <w:tcW w:w="3307" w:type="dxa"/>
                <w:vAlign w:val="center"/>
              </w:tcPr>
              <w:p w:rsidR="00756A96" w:rsidRDefault="00B64F9D" w:rsidP="00B64F9D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756A96" w:rsidRPr="00372377" w:rsidRDefault="00756A96" w:rsidP="00756A96">
      <w:pPr>
        <w:rPr>
          <w:rFonts w:ascii="Arial" w:hAnsi="Arial" w:cs="Arial"/>
          <w:sz w:val="6"/>
          <w:szCs w:val="6"/>
        </w:rPr>
      </w:pPr>
      <w:r w:rsidRPr="00372377">
        <w:rPr>
          <w:rFonts w:ascii="Arial" w:hAnsi="Arial" w:cs="Arial"/>
          <w:sz w:val="6"/>
          <w:szCs w:val="6"/>
        </w:rPr>
        <w:t xml:space="preserve"> </w:t>
      </w:r>
    </w:p>
    <w:p w:rsidR="00756A96" w:rsidRPr="00372377" w:rsidRDefault="00756A96" w:rsidP="00756A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11F1">
        <w:rPr>
          <w:rFonts w:ascii="Arial" w:hAnsi="Arial" w:cs="Arial"/>
          <w:b/>
          <w:sz w:val="22"/>
          <w:szCs w:val="22"/>
          <w:highlight w:val="yellow"/>
        </w:rPr>
        <w:t xml:space="preserve">Ce document complet et validé doit être retourné aux accès par le responsable </w:t>
      </w:r>
      <w:r w:rsidR="001F1982">
        <w:rPr>
          <w:rFonts w:ascii="Arial" w:hAnsi="Arial" w:cs="Arial"/>
          <w:b/>
          <w:sz w:val="22"/>
          <w:szCs w:val="22"/>
          <w:highlight w:val="yellow"/>
        </w:rPr>
        <w:br/>
        <w:t>ENGIE</w:t>
      </w:r>
      <w:r w:rsidRPr="002B11F1">
        <w:rPr>
          <w:rFonts w:ascii="Arial" w:hAnsi="Arial" w:cs="Arial"/>
          <w:b/>
          <w:sz w:val="22"/>
          <w:szCs w:val="22"/>
          <w:highlight w:val="yellow"/>
        </w:rPr>
        <w:t xml:space="preserve"> EBL-CNT </w:t>
      </w:r>
      <w:r w:rsidRPr="002B11F1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OBLIGATOIREMENT par mail via la boite CNT </w:t>
      </w:r>
      <w:proofErr w:type="spellStart"/>
      <w:r w:rsidRPr="002B11F1">
        <w:rPr>
          <w:rFonts w:ascii="Arial" w:hAnsi="Arial" w:cs="Arial"/>
          <w:b/>
          <w:sz w:val="22"/>
          <w:szCs w:val="22"/>
          <w:highlight w:val="yellow"/>
          <w:u w:val="single"/>
        </w:rPr>
        <w:t>Acces</w:t>
      </w:r>
      <w:proofErr w:type="spellEnd"/>
    </w:p>
    <w:p w:rsidR="00756A96" w:rsidRDefault="001746BA" w:rsidP="00756A9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6280785" cy="342900"/>
                <wp:effectExtent l="9525" t="13335" r="15240" b="1524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.75pt;margin-top:3.3pt;width:494.5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//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" filled="f" strokeweight="1.5pt"/>
            </w:pict>
          </mc:Fallback>
        </mc:AlternateContent>
      </w:r>
    </w:p>
    <w:p w:rsidR="00756A96" w:rsidRPr="0023759B" w:rsidRDefault="00756A96" w:rsidP="00B64F9D">
      <w:pPr>
        <w:tabs>
          <w:tab w:val="left" w:leader="dot" w:pos="5670"/>
        </w:tabs>
      </w:pPr>
      <w:r w:rsidRPr="009A115E">
        <w:rPr>
          <w:rFonts w:ascii="Arial" w:hAnsi="Arial" w:cs="Arial"/>
          <w:b/>
        </w:rPr>
        <w:t>Encodage PPA effectué par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372789"/>
          <w:placeholder>
            <w:docPart w:val="FEADD59985D94E0A889A7B5F349B9B73"/>
          </w:placeholder>
        </w:sdtPr>
        <w:sdtEndPr/>
        <w:sdtContent>
          <w:r w:rsidR="00B64F9D">
            <w:rPr>
              <w:rFonts w:ascii="Arial" w:hAnsi="Arial" w:cs="Arial"/>
              <w:b/>
            </w:rPr>
            <w:t xml:space="preserve"> </w:t>
          </w:r>
          <w:r w:rsidR="00B64F9D">
            <w:rPr>
              <w:rFonts w:ascii="Arial" w:hAnsi="Arial" w:cs="Arial"/>
              <w:b/>
            </w:rPr>
            <w:tab/>
          </w:r>
        </w:sdtContent>
      </w:sdt>
      <w:r w:rsidR="00B64F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, </w:t>
      </w:r>
      <w:r w:rsidRPr="009A115E">
        <w:rPr>
          <w:rFonts w:ascii="Arial" w:hAnsi="Arial" w:cs="Arial"/>
          <w:b/>
        </w:rPr>
        <w:t xml:space="preserve">le  </w:t>
      </w:r>
      <w:sdt>
        <w:sdtPr>
          <w:rPr>
            <w:rFonts w:ascii="Arial" w:eastAsiaTheme="minorHAnsi" w:hAnsi="Arial" w:cs="Arial"/>
            <w:b/>
            <w:sz w:val="22"/>
            <w:szCs w:val="22"/>
          </w:rPr>
          <w:id w:val="97120653"/>
          <w:placeholder>
            <w:docPart w:val="B0437D0284824FEEA79215E304FE05FE"/>
          </w:placeholder>
        </w:sdtPr>
        <w:sdtEndPr/>
        <w:sdtContent>
          <w:r>
            <w:rPr>
              <w:rFonts w:ascii="Arial" w:hAnsi="Arial" w:cs="Arial"/>
              <w:b/>
            </w:rPr>
            <w:t>_</w:t>
          </w:r>
          <w:r w:rsidRPr="009A115E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_</w:t>
          </w:r>
        </w:sdtContent>
      </w:sdt>
      <w:r w:rsidRPr="009A115E">
        <w:rPr>
          <w:rFonts w:ascii="Arial" w:hAnsi="Arial" w:cs="Arial"/>
          <w:b/>
        </w:rPr>
        <w:t xml:space="preserve">  / </w:t>
      </w:r>
      <w:sdt>
        <w:sdtPr>
          <w:rPr>
            <w:rFonts w:ascii="Arial" w:eastAsiaTheme="minorHAnsi" w:hAnsi="Arial" w:cs="Arial"/>
            <w:b/>
            <w:sz w:val="22"/>
            <w:szCs w:val="22"/>
          </w:rPr>
          <w:id w:val="97120654"/>
          <w:placeholder>
            <w:docPart w:val="B0437D0284824FEEA79215E304FE05FE"/>
          </w:placeholder>
        </w:sdtPr>
        <w:sdtEndPr/>
        <w:sdtContent>
          <w:r>
            <w:rPr>
              <w:rFonts w:ascii="Arial" w:hAnsi="Arial" w:cs="Arial"/>
              <w:b/>
            </w:rPr>
            <w:t>_</w:t>
          </w:r>
          <w:r w:rsidRPr="009A115E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_</w:t>
          </w:r>
        </w:sdtContent>
      </w:sdt>
      <w:r>
        <w:rPr>
          <w:rFonts w:ascii="Arial" w:hAnsi="Arial" w:cs="Arial"/>
          <w:b/>
        </w:rPr>
        <w:t xml:space="preserve">  </w:t>
      </w:r>
      <w:r w:rsidRPr="009A115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 </w:t>
      </w:r>
      <w:sdt>
        <w:sdtPr>
          <w:rPr>
            <w:rFonts w:ascii="Arial" w:eastAsiaTheme="minorHAnsi" w:hAnsi="Arial" w:cs="Arial"/>
            <w:b/>
            <w:sz w:val="22"/>
            <w:szCs w:val="22"/>
          </w:rPr>
          <w:id w:val="97120655"/>
          <w:placeholder>
            <w:docPart w:val="B0437D0284824FEEA79215E304FE05FE"/>
          </w:placeholder>
        </w:sdtPr>
        <w:sdtEndPr/>
        <w:sdtContent>
          <w:r>
            <w:rPr>
              <w:rFonts w:ascii="Arial" w:hAnsi="Arial" w:cs="Arial"/>
              <w:b/>
            </w:rPr>
            <w:t>_ _</w:t>
          </w:r>
        </w:sdtContent>
      </w:sdt>
      <w:r w:rsidRPr="009A115E">
        <w:rPr>
          <w:rFonts w:ascii="Arial" w:hAnsi="Arial" w:cs="Arial"/>
          <w:b/>
        </w:rPr>
        <w:t xml:space="preserve"> </w:t>
      </w:r>
      <w:r w:rsidR="00B64F9D">
        <w:rPr>
          <w:rFonts w:ascii="Arial" w:hAnsi="Arial" w:cs="Arial"/>
          <w:b/>
        </w:rPr>
        <w:tab/>
      </w:r>
      <w:r w:rsidRPr="009A115E">
        <w:rPr>
          <w:rFonts w:ascii="Arial" w:hAnsi="Arial" w:cs="Arial"/>
          <w:b/>
        </w:rPr>
        <w:t xml:space="preserve">VISA : </w:t>
      </w:r>
      <w:sdt>
        <w:sdtPr>
          <w:rPr>
            <w:rFonts w:ascii="Arial" w:hAnsi="Arial" w:cs="Arial"/>
            <w:b/>
          </w:rPr>
          <w:id w:val="7372791"/>
          <w:placeholder>
            <w:docPart w:val="FEADD59985D94E0A889A7B5F349B9B73"/>
          </w:placeholder>
        </w:sdtPr>
        <w:sdtEndPr/>
        <w:sdtContent>
          <w:r w:rsidR="00B64F9D">
            <w:rPr>
              <w:rFonts w:ascii="Arial" w:hAnsi="Arial" w:cs="Arial"/>
              <w:b/>
            </w:rPr>
            <w:t xml:space="preserve"> </w:t>
          </w:r>
        </w:sdtContent>
      </w:sdt>
    </w:p>
    <w:p w:rsidR="0072336A" w:rsidRPr="0023759B" w:rsidRDefault="0072336A" w:rsidP="0000630D"/>
    <w:sectPr w:rsidR="0072336A" w:rsidRPr="0023759B" w:rsidSect="0023759B">
      <w:headerReference w:type="even" r:id="rId10"/>
      <w:headerReference w:type="default" r:id="rId11"/>
      <w:headerReference w:type="first" r:id="rId12"/>
      <w:pgSz w:w="11907" w:h="16840" w:code="9"/>
      <w:pgMar w:top="397" w:right="992" w:bottom="567" w:left="1134" w:header="284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78" w:rsidRDefault="00250F78" w:rsidP="00785898">
      <w:pPr>
        <w:pStyle w:val="subdiv3"/>
      </w:pPr>
      <w:r>
        <w:separator/>
      </w:r>
    </w:p>
  </w:endnote>
  <w:endnote w:type="continuationSeparator" w:id="0">
    <w:p w:rsidR="00250F78" w:rsidRDefault="00250F78" w:rsidP="00785898">
      <w:pPr>
        <w:pStyle w:val="subdiv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6C" w:rsidRPr="0072336A" w:rsidRDefault="00F8116C" w:rsidP="00097EA6">
    <w:pPr>
      <w:pStyle w:val="Footer"/>
      <w:pBdr>
        <w:bottom w:val="single" w:sz="4" w:space="1" w:color="auto"/>
      </w:pBdr>
      <w:jc w:val="center"/>
      <w:rPr>
        <w:sz w:val="16"/>
        <w:szCs w:val="16"/>
        <w:u w:val="single"/>
        <w:lang w:val="en-US"/>
      </w:rPr>
    </w:pPr>
  </w:p>
  <w:p w:rsidR="00F8116C" w:rsidRPr="0023759B" w:rsidRDefault="006045A2" w:rsidP="00F60844">
    <w:pPr>
      <w:pStyle w:val="Footer"/>
      <w:jc w:val="center"/>
    </w:pPr>
    <w:r w:rsidRPr="00E01738">
      <w:rPr>
        <w:sz w:val="16"/>
        <w:szCs w:val="16"/>
        <w:lang w:val="fr-BE"/>
      </w:rPr>
      <w:t>ZNO.10010040860.000.0</w:t>
    </w:r>
    <w:r w:rsidR="001F1982" w:rsidRPr="00E01738">
      <w:rPr>
        <w:sz w:val="16"/>
        <w:szCs w:val="16"/>
        <w:lang w:val="fr-BE"/>
      </w:rPr>
      <w:t>9</w:t>
    </w:r>
    <w:r w:rsidRPr="00E01738">
      <w:rPr>
        <w:sz w:val="16"/>
        <w:szCs w:val="16"/>
        <w:lang w:val="fr-BE"/>
      </w:rPr>
      <w:t xml:space="preserve"> – Date : </w:t>
    </w:r>
    <w:r w:rsidR="00E01738" w:rsidRPr="00E01738">
      <w:rPr>
        <w:sz w:val="16"/>
        <w:szCs w:val="16"/>
        <w:lang w:val="fr-BE"/>
      </w:rPr>
      <w:t>30/05/2016</w:t>
    </w:r>
    <w:r w:rsidR="001F1982" w:rsidRPr="00E01738">
      <w:rPr>
        <w:sz w:val="16"/>
        <w:szCs w:val="16"/>
        <w:lang w:val="fr-BE"/>
      </w:rPr>
      <w:t xml:space="preserve"> </w:t>
    </w:r>
    <w:r w:rsidRPr="00E01738">
      <w:rPr>
        <w:sz w:val="16"/>
        <w:szCs w:val="16"/>
        <w:lang w:val="fr-BE"/>
      </w:rPr>
      <w:t xml:space="preserve"> – Editeur : BECT Care </w:t>
    </w:r>
    <w:proofErr w:type="spellStart"/>
    <w:r w:rsidRPr="00E01738">
      <w:rPr>
        <w:sz w:val="16"/>
        <w:szCs w:val="16"/>
        <w:lang w:val="fr-BE"/>
      </w:rPr>
      <w:t>Protec</w:t>
    </w:r>
    <w:proofErr w:type="spellEnd"/>
    <w:r w:rsidRPr="00E01738">
      <w:rPr>
        <w:sz w:val="16"/>
        <w:szCs w:val="16"/>
        <w:lang w:val="fr-BE"/>
      </w:rPr>
      <w:t xml:space="preserve">. </w:t>
    </w:r>
    <w:proofErr w:type="spellStart"/>
    <w:r w:rsidRPr="002905DB">
      <w:rPr>
        <w:sz w:val="16"/>
        <w:szCs w:val="16"/>
      </w:rPr>
      <w:t>Phys</w:t>
    </w:r>
    <w:proofErr w:type="spellEnd"/>
    <w:r w:rsidRPr="002905DB">
      <w:rPr>
        <w:sz w:val="16"/>
        <w:szCs w:val="16"/>
      </w:rPr>
      <w:t xml:space="preserve"> &amp; Accès</w:t>
    </w:r>
    <w:r w:rsidRPr="0023759B">
      <w:rPr>
        <w:sz w:val="16"/>
        <w:szCs w:val="16"/>
      </w:rPr>
      <w:t xml:space="preserve"> – Doc. mère : </w:t>
    </w:r>
    <w:r>
      <w:rPr>
        <w:sz w:val="16"/>
        <w:szCs w:val="16"/>
      </w:rPr>
      <w:t>PROT/00/012 (</w:t>
    </w:r>
    <w:r w:rsidRPr="0023759B">
      <w:rPr>
        <w:sz w:val="16"/>
        <w:szCs w:val="16"/>
      </w:rPr>
      <w:t>ZST</w:t>
    </w:r>
    <w:r>
      <w:rPr>
        <w:sz w:val="16"/>
        <w:szCs w:val="16"/>
      </w:rPr>
      <w:t>.10001452531.000</w:t>
    </w:r>
    <w:r w:rsidRPr="0023759B">
      <w:rPr>
        <w:sz w:val="16"/>
        <w:szCs w:val="16"/>
      </w:rPr>
      <w:t>)</w:t>
    </w:r>
  </w:p>
  <w:p w:rsidR="00F8116C" w:rsidRPr="0023759B" w:rsidRDefault="00F8116C" w:rsidP="00A4109A">
    <w:pPr>
      <w:tabs>
        <w:tab w:val="left" w:pos="3969"/>
        <w:tab w:val="left" w:pos="9072"/>
      </w:tabs>
      <w:ind w:right="-142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78" w:rsidRDefault="00250F78" w:rsidP="00785898">
      <w:pPr>
        <w:pStyle w:val="subdiv3"/>
      </w:pPr>
      <w:r>
        <w:separator/>
      </w:r>
    </w:p>
  </w:footnote>
  <w:footnote w:type="continuationSeparator" w:id="0">
    <w:p w:rsidR="00250F78" w:rsidRDefault="00250F78" w:rsidP="00785898">
      <w:pPr>
        <w:pStyle w:val="subdiv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6C" w:rsidRPr="005F491D" w:rsidRDefault="00CD3F61" w:rsidP="005F491D">
    <w:pPr>
      <w:pStyle w:val="Header"/>
    </w:pPr>
    <w:r w:rsidRPr="007D48C5">
      <w:rPr>
        <w:noProof/>
        <w:lang w:val="fr-BE" w:eastAsia="fr-BE"/>
      </w:rPr>
      <w:drawing>
        <wp:anchor distT="0" distB="0" distL="114300" distR="114300" simplePos="0" relativeHeight="251703296" behindDoc="0" locked="0" layoutInCell="1" allowOverlap="1" wp14:anchorId="7712855B" wp14:editId="1C92E86D">
          <wp:simplePos x="0" y="0"/>
          <wp:positionH relativeFrom="column">
            <wp:posOffset>-443865</wp:posOffset>
          </wp:positionH>
          <wp:positionV relativeFrom="paragraph">
            <wp:posOffset>-113665</wp:posOffset>
          </wp:positionV>
          <wp:extent cx="1590675" cy="866775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1" t="33775" r="15309" b="5960"/>
                  <a:stretch>
                    <a:fillRect/>
                  </a:stretch>
                </pic:blipFill>
                <pic:spPr>
                  <a:xfrm>
                    <a:off x="0" y="0"/>
                    <a:ext cx="15906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16C">
      <w:tab/>
    </w:r>
  </w:p>
  <w:tbl>
    <w:tblPr>
      <w:tblStyle w:val="TableGrid"/>
      <w:tblW w:w="3402" w:type="dxa"/>
      <w:tblInd w:w="6833" w:type="dxa"/>
      <w:tblLook w:val="04A0" w:firstRow="1" w:lastRow="0" w:firstColumn="1" w:lastColumn="0" w:noHBand="0" w:noVBand="1"/>
    </w:tblPr>
    <w:tblGrid>
      <w:gridCol w:w="1843"/>
      <w:gridCol w:w="1559"/>
    </w:tblGrid>
    <w:tr w:rsidR="00F8116C" w:rsidTr="001F49DA"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116C" w:rsidRPr="005010A3" w:rsidRDefault="00F8116C">
          <w:pPr>
            <w:pStyle w:val="ListParagraph"/>
            <w:ind w:left="0"/>
            <w:rPr>
              <w:b/>
            </w:rPr>
          </w:pPr>
          <w:r w:rsidRPr="00CF2675">
            <w:rPr>
              <w:b/>
            </w:rPr>
            <w:t xml:space="preserve">Code </w:t>
          </w:r>
          <w:proofErr w:type="spellStart"/>
          <w:r w:rsidRPr="00CF2675">
            <w:rPr>
              <w:b/>
            </w:rPr>
            <w:t>Clas</w:t>
          </w:r>
          <w:proofErr w:type="spellEnd"/>
          <w:r w:rsidRPr="00CF2675">
            <w:rPr>
              <w:b/>
            </w:rPr>
            <w:t>. (Réf)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116C" w:rsidRDefault="00F8116C" w:rsidP="0072336A">
          <w:pPr>
            <w:pStyle w:val="ListParagraph"/>
            <w:ind w:left="0"/>
            <w:jc w:val="center"/>
          </w:pPr>
          <w:r>
            <w:t>FORM_0227</w:t>
          </w:r>
        </w:p>
      </w:tc>
    </w:tr>
    <w:tr w:rsidR="00F8116C" w:rsidTr="001F49DA">
      <w:trPr>
        <w:trHeight w:val="7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116C" w:rsidRPr="005010A3" w:rsidRDefault="00F8116C">
          <w:pPr>
            <w:pStyle w:val="ListParagraph"/>
            <w:ind w:left="0"/>
            <w:rPr>
              <w:b/>
            </w:rPr>
          </w:pPr>
          <w:r w:rsidRPr="005010A3">
            <w:rPr>
              <w:b/>
            </w:rPr>
            <w:t>Page</w:t>
          </w:r>
          <w:r>
            <w:rPr>
              <w:b/>
            </w:rPr>
            <w:t>(</w:t>
          </w:r>
          <w:r w:rsidRPr="005010A3">
            <w:rPr>
              <w:b/>
            </w:rPr>
            <w:t>s</w:t>
          </w:r>
          <w:r>
            <w:rPr>
              <w:b/>
            </w:rPr>
            <w:t>)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116C" w:rsidRDefault="00F8116C" w:rsidP="0023759B">
          <w:pPr>
            <w:pStyle w:val="ListParagraph"/>
            <w:ind w:left="0"/>
            <w:jc w:val="center"/>
          </w:pPr>
          <w:r>
            <w:t>1/2</w:t>
          </w:r>
        </w:p>
      </w:tc>
    </w:tr>
    <w:tr w:rsidR="00F8116C" w:rsidTr="001F49DA">
      <w:trPr>
        <w:trHeight w:val="7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116C" w:rsidRPr="005010A3" w:rsidRDefault="00F8116C">
          <w:pPr>
            <w:pStyle w:val="ListParagraph"/>
            <w:ind w:left="0"/>
            <w:rPr>
              <w:b/>
            </w:rPr>
          </w:pPr>
          <w:r>
            <w:rPr>
              <w:b/>
            </w:rPr>
            <w:t>Confidentialité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116C" w:rsidRDefault="00F8116C" w:rsidP="007649BC">
          <w:pPr>
            <w:pStyle w:val="ListParagraph"/>
            <w:ind w:left="0"/>
            <w:jc w:val="center"/>
          </w:pPr>
          <w:r>
            <w:t>Libre</w:t>
          </w:r>
        </w:p>
      </w:tc>
    </w:tr>
  </w:tbl>
  <w:p w:rsidR="00F8116C" w:rsidRPr="005F491D" w:rsidRDefault="00F8116C" w:rsidP="005F4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6C" w:rsidRDefault="00F811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6C" w:rsidRPr="005F491D" w:rsidRDefault="00CD3F61" w:rsidP="005F491D">
    <w:pPr>
      <w:pStyle w:val="Header"/>
    </w:pPr>
    <w:r w:rsidRPr="007D48C5">
      <w:rPr>
        <w:noProof/>
        <w:lang w:val="fr-BE" w:eastAsia="fr-BE"/>
      </w:rPr>
      <w:drawing>
        <wp:anchor distT="0" distB="0" distL="114300" distR="114300" simplePos="0" relativeHeight="251705344" behindDoc="0" locked="0" layoutInCell="1" allowOverlap="1" wp14:anchorId="00D86710" wp14:editId="08F67588">
          <wp:simplePos x="0" y="0"/>
          <wp:positionH relativeFrom="column">
            <wp:posOffset>-443865</wp:posOffset>
          </wp:positionH>
          <wp:positionV relativeFrom="paragraph">
            <wp:posOffset>-132715</wp:posOffset>
          </wp:positionV>
          <wp:extent cx="1590675" cy="86677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1" t="33775" r="15309" b="5960"/>
                  <a:stretch>
                    <a:fillRect/>
                  </a:stretch>
                </pic:blipFill>
                <pic:spPr>
                  <a:xfrm>
                    <a:off x="0" y="0"/>
                    <a:ext cx="15906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16C">
      <w:tab/>
    </w:r>
  </w:p>
  <w:tbl>
    <w:tblPr>
      <w:tblStyle w:val="TableGrid"/>
      <w:tblW w:w="3402" w:type="dxa"/>
      <w:tblInd w:w="6833" w:type="dxa"/>
      <w:tblLook w:val="04A0" w:firstRow="1" w:lastRow="0" w:firstColumn="1" w:lastColumn="0" w:noHBand="0" w:noVBand="1"/>
    </w:tblPr>
    <w:tblGrid>
      <w:gridCol w:w="1843"/>
      <w:gridCol w:w="1559"/>
    </w:tblGrid>
    <w:tr w:rsidR="00F8116C" w:rsidTr="001F49DA"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116C" w:rsidRPr="005010A3" w:rsidRDefault="00F8116C">
          <w:pPr>
            <w:pStyle w:val="ListParagraph"/>
            <w:ind w:left="0"/>
            <w:rPr>
              <w:b/>
            </w:rPr>
          </w:pPr>
          <w:r w:rsidRPr="00CF2675">
            <w:rPr>
              <w:b/>
            </w:rPr>
            <w:t xml:space="preserve">Code </w:t>
          </w:r>
          <w:proofErr w:type="spellStart"/>
          <w:r w:rsidRPr="00CF2675">
            <w:rPr>
              <w:b/>
            </w:rPr>
            <w:t>Clas</w:t>
          </w:r>
          <w:proofErr w:type="spellEnd"/>
          <w:r w:rsidRPr="00CF2675">
            <w:rPr>
              <w:b/>
            </w:rPr>
            <w:t>. (Réf)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116C" w:rsidRDefault="00F8116C" w:rsidP="0072336A">
          <w:pPr>
            <w:pStyle w:val="ListParagraph"/>
            <w:ind w:left="0"/>
            <w:jc w:val="center"/>
          </w:pPr>
          <w:r>
            <w:t>FORM_0227</w:t>
          </w:r>
        </w:p>
      </w:tc>
    </w:tr>
    <w:tr w:rsidR="00F8116C" w:rsidTr="001F49DA">
      <w:trPr>
        <w:trHeight w:val="7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116C" w:rsidRPr="005010A3" w:rsidRDefault="00F8116C">
          <w:pPr>
            <w:pStyle w:val="ListParagraph"/>
            <w:ind w:left="0"/>
            <w:rPr>
              <w:b/>
            </w:rPr>
          </w:pPr>
          <w:r w:rsidRPr="005010A3">
            <w:rPr>
              <w:b/>
            </w:rPr>
            <w:t>Page</w:t>
          </w:r>
          <w:r>
            <w:rPr>
              <w:b/>
            </w:rPr>
            <w:t>(</w:t>
          </w:r>
          <w:r w:rsidRPr="005010A3">
            <w:rPr>
              <w:b/>
            </w:rPr>
            <w:t>s</w:t>
          </w:r>
          <w:r>
            <w:rPr>
              <w:b/>
            </w:rPr>
            <w:t>)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116C" w:rsidRDefault="00CE0042" w:rsidP="00CE0042">
          <w:pPr>
            <w:pStyle w:val="ListParagraph"/>
            <w:ind w:left="0"/>
            <w:jc w:val="center"/>
          </w:pPr>
          <w:r>
            <w:t>2</w:t>
          </w:r>
          <w:r w:rsidR="00F8116C">
            <w:t>/</w:t>
          </w:r>
          <w:r>
            <w:t>2</w:t>
          </w:r>
        </w:p>
      </w:tc>
    </w:tr>
    <w:tr w:rsidR="00F8116C" w:rsidTr="001F49DA">
      <w:trPr>
        <w:trHeight w:val="7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116C" w:rsidRPr="005010A3" w:rsidRDefault="00F8116C">
          <w:pPr>
            <w:pStyle w:val="ListParagraph"/>
            <w:ind w:left="0"/>
            <w:rPr>
              <w:b/>
            </w:rPr>
          </w:pPr>
          <w:r>
            <w:rPr>
              <w:b/>
            </w:rPr>
            <w:t>Confidentialité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116C" w:rsidRDefault="00F8116C" w:rsidP="007649BC">
          <w:pPr>
            <w:pStyle w:val="ListParagraph"/>
            <w:ind w:left="0"/>
            <w:jc w:val="center"/>
          </w:pPr>
          <w:r>
            <w:t>Libre</w:t>
          </w:r>
        </w:p>
      </w:tc>
    </w:tr>
  </w:tbl>
  <w:p w:rsidR="00F8116C" w:rsidRPr="005F491D" w:rsidRDefault="00F8116C" w:rsidP="005F49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6C" w:rsidRDefault="00F81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1061790"/>
    <w:lvl w:ilvl="0">
      <w:numFmt w:val="decimal"/>
      <w:lvlRestart w:val="0"/>
      <w:pStyle w:val="Heading1"/>
      <w:lvlText w:val="%1."/>
      <w:lvlJc w:val="left"/>
      <w:pPr>
        <w:tabs>
          <w:tab w:val="num" w:pos="992"/>
        </w:tabs>
        <w:ind w:left="992" w:hanging="709"/>
      </w:pPr>
      <w:rPr>
        <w:rFonts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2"/>
        </w:tabs>
        <w:ind w:left="992" w:hanging="709"/>
      </w:pPr>
      <w:rPr>
        <w:rFonts w:hint="default"/>
        <w:u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92"/>
        </w:tabs>
        <w:ind w:left="992" w:hanging="709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366"/>
        </w:tabs>
        <w:ind w:left="992" w:hanging="709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366"/>
        </w:tabs>
        <w:ind w:left="992" w:hanging="709"/>
      </w:pPr>
      <w:rPr>
        <w:rFonts w:hint="default"/>
        <w:u w:val="no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92"/>
        </w:tabs>
        <w:ind w:left="3254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992"/>
        </w:tabs>
        <w:ind w:left="3963" w:hanging="709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-992"/>
        </w:tabs>
        <w:ind w:left="4671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-992"/>
        </w:tabs>
        <w:ind w:left="5374" w:hanging="703"/>
      </w:pPr>
      <w:rPr>
        <w:rFonts w:hint="default"/>
      </w:rPr>
    </w:lvl>
  </w:abstractNum>
  <w:abstractNum w:abstractNumId="1">
    <w:nsid w:val="2A397794"/>
    <w:multiLevelType w:val="hybridMultilevel"/>
    <w:tmpl w:val="F8160E62"/>
    <w:lvl w:ilvl="0" w:tplc="098A6294">
      <w:start w:val="1"/>
      <w:numFmt w:val="bullet"/>
      <w:pStyle w:val="subdiv2"/>
      <w:lvlText w:val=""/>
      <w:legacy w:legacy="1" w:legacySpace="0" w:legacyIndent="283"/>
      <w:lvlJc w:val="left"/>
      <w:pPr>
        <w:ind w:left="184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ubdiv2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2F6B46D2"/>
    <w:multiLevelType w:val="multilevel"/>
    <w:tmpl w:val="88B60FD6"/>
    <w:lvl w:ilvl="0">
      <w:start w:val="1"/>
      <w:numFmt w:val="decimal"/>
      <w:lvlText w:val="%1."/>
      <w:lvlJc w:val="left"/>
      <w:pPr>
        <w:tabs>
          <w:tab w:val="num" w:pos="-4671"/>
        </w:tabs>
        <w:ind w:left="-4671" w:hanging="7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5664"/>
        </w:tabs>
        <w:ind w:left="-4501" w:hanging="708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5664"/>
        </w:tabs>
        <w:ind w:left="-141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664"/>
        </w:tabs>
        <w:ind w:left="-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664"/>
        </w:tabs>
        <w:ind w:left="0" w:hanging="708"/>
      </w:pPr>
      <w:rPr>
        <w:rFonts w:hint="default"/>
      </w:rPr>
    </w:lvl>
    <w:lvl w:ilvl="8">
      <w:numFmt w:val="decimal"/>
      <w:suff w:val="space"/>
      <w:lvlText w:val="ANNEXE %9"/>
      <w:lvlJc w:val="left"/>
      <w:pPr>
        <w:ind w:left="708" w:hanging="708"/>
      </w:pPr>
      <w:rPr>
        <w:rFonts w:hint="default"/>
        <w:u w:val="single"/>
      </w:rPr>
    </w:lvl>
  </w:abstractNum>
  <w:abstractNum w:abstractNumId="3">
    <w:nsid w:val="44FE76CD"/>
    <w:multiLevelType w:val="hybridMultilevel"/>
    <w:tmpl w:val="D882AA3A"/>
    <w:lvl w:ilvl="0" w:tplc="349466C8">
      <w:start w:val="1"/>
      <w:numFmt w:val="bullet"/>
      <w:pStyle w:val="subdiv1"/>
      <w:lvlText w:val="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ubdiv1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>
    <w:nsid w:val="4B76226E"/>
    <w:multiLevelType w:val="hybridMultilevel"/>
    <w:tmpl w:val="1736FA7C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5">
    <w:nsid w:val="4EE03B4C"/>
    <w:multiLevelType w:val="hybridMultilevel"/>
    <w:tmpl w:val="B55CFFB8"/>
    <w:lvl w:ilvl="0" w:tplc="A5B21B30">
      <w:start w:val="1"/>
      <w:numFmt w:val="bullet"/>
      <w:pStyle w:val="subdiv3"/>
      <w:lvlText w:val=""/>
      <w:lvlJc w:val="left"/>
      <w:pPr>
        <w:tabs>
          <w:tab w:val="num" w:pos="0"/>
        </w:tabs>
        <w:ind w:left="1843" w:hanging="283"/>
      </w:pPr>
      <w:rPr>
        <w:rFonts w:ascii="Symbol" w:hAnsi="Symbol" w:hint="default"/>
      </w:rPr>
    </w:lvl>
    <w:lvl w:ilvl="1" w:tplc="F5A698FA">
      <w:start w:val="1"/>
      <w:numFmt w:val="bullet"/>
      <w:pStyle w:val="subdiv4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ubdiv3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>
    <w:nsid w:val="65B81315"/>
    <w:multiLevelType w:val="multilevel"/>
    <w:tmpl w:val="318632D4"/>
    <w:lvl w:ilvl="0">
      <w:start w:val="1"/>
      <w:numFmt w:val="decimal"/>
      <w:lvlText w:val="%1."/>
      <w:lvlJc w:val="left"/>
      <w:pPr>
        <w:tabs>
          <w:tab w:val="num" w:pos="-4671"/>
        </w:tabs>
        <w:ind w:left="-4671" w:hanging="7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5664"/>
        </w:tabs>
        <w:ind w:left="-4501" w:hanging="708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5664"/>
        </w:tabs>
        <w:ind w:left="-141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664"/>
        </w:tabs>
        <w:ind w:left="-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664"/>
        </w:tabs>
        <w:ind w:left="0" w:hanging="708"/>
      </w:pPr>
      <w:rPr>
        <w:rFonts w:hint="default"/>
      </w:rPr>
    </w:lvl>
    <w:lvl w:ilvl="8">
      <w:numFmt w:val="decimal"/>
      <w:pStyle w:val="ANNEXE"/>
      <w:suff w:val="space"/>
      <w:lvlText w:val="ANNEXE %9 :"/>
      <w:lvlJc w:val="left"/>
      <w:pPr>
        <w:ind w:left="708" w:hanging="708"/>
      </w:pPr>
      <w:rPr>
        <w:rFonts w:hint="default"/>
        <w:u w:val="single"/>
      </w:rPr>
    </w:lvl>
  </w:abstractNum>
  <w:abstractNum w:abstractNumId="7">
    <w:nsid w:val="67481282"/>
    <w:multiLevelType w:val="hybridMultilevel"/>
    <w:tmpl w:val="CBCCEEB0"/>
    <w:lvl w:ilvl="0" w:tplc="57B65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71"/>
    <w:rsid w:val="000025AF"/>
    <w:rsid w:val="0000630D"/>
    <w:rsid w:val="0000654B"/>
    <w:rsid w:val="0003338E"/>
    <w:rsid w:val="000341EF"/>
    <w:rsid w:val="00086B8A"/>
    <w:rsid w:val="00087293"/>
    <w:rsid w:val="00097EA6"/>
    <w:rsid w:val="000A1995"/>
    <w:rsid w:val="000B45F8"/>
    <w:rsid w:val="000B6848"/>
    <w:rsid w:val="000C6D1B"/>
    <w:rsid w:val="000D3B6D"/>
    <w:rsid w:val="000E40B1"/>
    <w:rsid w:val="000F195B"/>
    <w:rsid w:val="000F63F9"/>
    <w:rsid w:val="00100E13"/>
    <w:rsid w:val="00100F83"/>
    <w:rsid w:val="00102E40"/>
    <w:rsid w:val="001076E8"/>
    <w:rsid w:val="00121000"/>
    <w:rsid w:val="00137CC6"/>
    <w:rsid w:val="00154259"/>
    <w:rsid w:val="001609F0"/>
    <w:rsid w:val="00161CA1"/>
    <w:rsid w:val="00171C87"/>
    <w:rsid w:val="001734FE"/>
    <w:rsid w:val="001746BA"/>
    <w:rsid w:val="00183165"/>
    <w:rsid w:val="001919B0"/>
    <w:rsid w:val="001925DA"/>
    <w:rsid w:val="001B74F4"/>
    <w:rsid w:val="001C5578"/>
    <w:rsid w:val="001E140C"/>
    <w:rsid w:val="001F1982"/>
    <w:rsid w:val="001F49DA"/>
    <w:rsid w:val="00203324"/>
    <w:rsid w:val="00217245"/>
    <w:rsid w:val="00232145"/>
    <w:rsid w:val="0023759B"/>
    <w:rsid w:val="00250F78"/>
    <w:rsid w:val="0027301F"/>
    <w:rsid w:val="002743EF"/>
    <w:rsid w:val="0027509D"/>
    <w:rsid w:val="002905DB"/>
    <w:rsid w:val="002A2106"/>
    <w:rsid w:val="002A3950"/>
    <w:rsid w:val="002A50B6"/>
    <w:rsid w:val="002C0BC1"/>
    <w:rsid w:val="002D0C43"/>
    <w:rsid w:val="002F0919"/>
    <w:rsid w:val="002F6DA0"/>
    <w:rsid w:val="003074E8"/>
    <w:rsid w:val="00320C70"/>
    <w:rsid w:val="0033440D"/>
    <w:rsid w:val="003364B6"/>
    <w:rsid w:val="00350F59"/>
    <w:rsid w:val="003864DA"/>
    <w:rsid w:val="003B0848"/>
    <w:rsid w:val="003B1C4A"/>
    <w:rsid w:val="003B3607"/>
    <w:rsid w:val="003C5C0C"/>
    <w:rsid w:val="003C7E8E"/>
    <w:rsid w:val="003E55F5"/>
    <w:rsid w:val="003E7DE8"/>
    <w:rsid w:val="003F6F6F"/>
    <w:rsid w:val="003F7326"/>
    <w:rsid w:val="004039FF"/>
    <w:rsid w:val="0041401A"/>
    <w:rsid w:val="00473415"/>
    <w:rsid w:val="00477B28"/>
    <w:rsid w:val="00480196"/>
    <w:rsid w:val="004928C2"/>
    <w:rsid w:val="004960D2"/>
    <w:rsid w:val="004A05B5"/>
    <w:rsid w:val="004B4C95"/>
    <w:rsid w:val="004C6928"/>
    <w:rsid w:val="004E1EB0"/>
    <w:rsid w:val="004E58AB"/>
    <w:rsid w:val="004F62B3"/>
    <w:rsid w:val="004F6830"/>
    <w:rsid w:val="004F7ACA"/>
    <w:rsid w:val="005010A3"/>
    <w:rsid w:val="00515D9F"/>
    <w:rsid w:val="00525C9E"/>
    <w:rsid w:val="00534E99"/>
    <w:rsid w:val="00543657"/>
    <w:rsid w:val="00544538"/>
    <w:rsid w:val="00546C87"/>
    <w:rsid w:val="0054717E"/>
    <w:rsid w:val="00547FE2"/>
    <w:rsid w:val="005543C3"/>
    <w:rsid w:val="00555E1D"/>
    <w:rsid w:val="0056633F"/>
    <w:rsid w:val="00586F1A"/>
    <w:rsid w:val="005A61CD"/>
    <w:rsid w:val="005A68F3"/>
    <w:rsid w:val="005B63F2"/>
    <w:rsid w:val="005C30BB"/>
    <w:rsid w:val="005D6FDD"/>
    <w:rsid w:val="005F491D"/>
    <w:rsid w:val="006045A2"/>
    <w:rsid w:val="006051AF"/>
    <w:rsid w:val="00605B20"/>
    <w:rsid w:val="006106B6"/>
    <w:rsid w:val="0062032C"/>
    <w:rsid w:val="00636547"/>
    <w:rsid w:val="006542D2"/>
    <w:rsid w:val="00693277"/>
    <w:rsid w:val="006B7244"/>
    <w:rsid w:val="006C3B15"/>
    <w:rsid w:val="006D64EA"/>
    <w:rsid w:val="006E1355"/>
    <w:rsid w:val="006E1B5A"/>
    <w:rsid w:val="006E557B"/>
    <w:rsid w:val="006F4312"/>
    <w:rsid w:val="006F4D4E"/>
    <w:rsid w:val="00702CC5"/>
    <w:rsid w:val="00704866"/>
    <w:rsid w:val="0072336A"/>
    <w:rsid w:val="00725721"/>
    <w:rsid w:val="007349AC"/>
    <w:rsid w:val="0073567A"/>
    <w:rsid w:val="00737CF3"/>
    <w:rsid w:val="00756A96"/>
    <w:rsid w:val="007649BC"/>
    <w:rsid w:val="00773DDA"/>
    <w:rsid w:val="00775469"/>
    <w:rsid w:val="00783151"/>
    <w:rsid w:val="00785898"/>
    <w:rsid w:val="00787318"/>
    <w:rsid w:val="007B5077"/>
    <w:rsid w:val="007B7FF5"/>
    <w:rsid w:val="007D11ED"/>
    <w:rsid w:val="007D2F5A"/>
    <w:rsid w:val="007D2FED"/>
    <w:rsid w:val="007E2EBB"/>
    <w:rsid w:val="008412B8"/>
    <w:rsid w:val="008554ED"/>
    <w:rsid w:val="00870E41"/>
    <w:rsid w:val="00886444"/>
    <w:rsid w:val="008C0BA8"/>
    <w:rsid w:val="008D4D77"/>
    <w:rsid w:val="008F64C3"/>
    <w:rsid w:val="00927D53"/>
    <w:rsid w:val="009552AB"/>
    <w:rsid w:val="00956464"/>
    <w:rsid w:val="0096595F"/>
    <w:rsid w:val="009732BA"/>
    <w:rsid w:val="00973D34"/>
    <w:rsid w:val="00993C3C"/>
    <w:rsid w:val="009B0131"/>
    <w:rsid w:val="009B4EE7"/>
    <w:rsid w:val="009D1843"/>
    <w:rsid w:val="009D2920"/>
    <w:rsid w:val="009E2F5F"/>
    <w:rsid w:val="009E6610"/>
    <w:rsid w:val="00A10540"/>
    <w:rsid w:val="00A32756"/>
    <w:rsid w:val="00A4109A"/>
    <w:rsid w:val="00A45594"/>
    <w:rsid w:val="00A7506F"/>
    <w:rsid w:val="00A801F7"/>
    <w:rsid w:val="00A8714A"/>
    <w:rsid w:val="00AB0611"/>
    <w:rsid w:val="00AB0C82"/>
    <w:rsid w:val="00AC20BB"/>
    <w:rsid w:val="00AD57F1"/>
    <w:rsid w:val="00B215F8"/>
    <w:rsid w:val="00B2451A"/>
    <w:rsid w:val="00B416C0"/>
    <w:rsid w:val="00B4424B"/>
    <w:rsid w:val="00B54AF3"/>
    <w:rsid w:val="00B64BAD"/>
    <w:rsid w:val="00B64F9D"/>
    <w:rsid w:val="00B72C9E"/>
    <w:rsid w:val="00B733EA"/>
    <w:rsid w:val="00B843C5"/>
    <w:rsid w:val="00BC6F89"/>
    <w:rsid w:val="00BF3983"/>
    <w:rsid w:val="00BF46E3"/>
    <w:rsid w:val="00C036F2"/>
    <w:rsid w:val="00C10938"/>
    <w:rsid w:val="00C14529"/>
    <w:rsid w:val="00C163EF"/>
    <w:rsid w:val="00C2246F"/>
    <w:rsid w:val="00C22FB9"/>
    <w:rsid w:val="00C24B58"/>
    <w:rsid w:val="00C25A64"/>
    <w:rsid w:val="00C309D4"/>
    <w:rsid w:val="00C37721"/>
    <w:rsid w:val="00C626C8"/>
    <w:rsid w:val="00C63284"/>
    <w:rsid w:val="00C70E5B"/>
    <w:rsid w:val="00CA4FC9"/>
    <w:rsid w:val="00CA79D4"/>
    <w:rsid w:val="00CC3CD6"/>
    <w:rsid w:val="00CC7AE1"/>
    <w:rsid w:val="00CD3F61"/>
    <w:rsid w:val="00CE0042"/>
    <w:rsid w:val="00CF2675"/>
    <w:rsid w:val="00D14238"/>
    <w:rsid w:val="00D147AE"/>
    <w:rsid w:val="00D23573"/>
    <w:rsid w:val="00D5012A"/>
    <w:rsid w:val="00D52C9C"/>
    <w:rsid w:val="00D552C1"/>
    <w:rsid w:val="00D605F6"/>
    <w:rsid w:val="00D624EB"/>
    <w:rsid w:val="00D71373"/>
    <w:rsid w:val="00D92071"/>
    <w:rsid w:val="00D933EC"/>
    <w:rsid w:val="00DA0650"/>
    <w:rsid w:val="00E01738"/>
    <w:rsid w:val="00E0506C"/>
    <w:rsid w:val="00E12C1A"/>
    <w:rsid w:val="00E14B07"/>
    <w:rsid w:val="00E157C8"/>
    <w:rsid w:val="00E15AB2"/>
    <w:rsid w:val="00E31B32"/>
    <w:rsid w:val="00E357F6"/>
    <w:rsid w:val="00E507D0"/>
    <w:rsid w:val="00E560D9"/>
    <w:rsid w:val="00E67C17"/>
    <w:rsid w:val="00E749D2"/>
    <w:rsid w:val="00E7568C"/>
    <w:rsid w:val="00E76134"/>
    <w:rsid w:val="00EA142A"/>
    <w:rsid w:val="00EA7CC3"/>
    <w:rsid w:val="00EB0FC2"/>
    <w:rsid w:val="00EB6CA4"/>
    <w:rsid w:val="00EC6745"/>
    <w:rsid w:val="00F05AA5"/>
    <w:rsid w:val="00F16680"/>
    <w:rsid w:val="00F202A6"/>
    <w:rsid w:val="00F60844"/>
    <w:rsid w:val="00F8116C"/>
    <w:rsid w:val="00F95563"/>
    <w:rsid w:val="00FD7F17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6A"/>
    <w:pPr>
      <w:overflowPunct w:val="0"/>
      <w:autoSpaceDE w:val="0"/>
      <w:autoSpaceDN w:val="0"/>
      <w:adjustRightInd w:val="0"/>
      <w:textAlignment w:val="baseline"/>
    </w:pPr>
    <w:rPr>
      <w:lang w:val="fr-FR" w:eastAsia="en-US"/>
    </w:rPr>
  </w:style>
  <w:style w:type="paragraph" w:styleId="Heading1">
    <w:name w:val="heading 1"/>
    <w:basedOn w:val="Normal"/>
    <w:next w:val="texte"/>
    <w:qFormat/>
    <w:rsid w:val="000341EF"/>
    <w:pPr>
      <w:keepNext/>
      <w:numPr>
        <w:numId w:val="30"/>
      </w:numPr>
      <w:spacing w:before="480" w:after="120"/>
      <w:ind w:right="283"/>
      <w:jc w:val="both"/>
      <w:outlineLvl w:val="0"/>
    </w:pPr>
    <w:rPr>
      <w:b/>
      <w:caps/>
      <w:color w:val="000000"/>
      <w:sz w:val="28"/>
      <w:u w:val="single"/>
    </w:rPr>
  </w:style>
  <w:style w:type="paragraph" w:styleId="Heading2">
    <w:name w:val="heading 2"/>
    <w:basedOn w:val="Heading1"/>
    <w:next w:val="texte"/>
    <w:qFormat/>
    <w:rsid w:val="000341EF"/>
    <w:pPr>
      <w:numPr>
        <w:ilvl w:val="1"/>
      </w:numPr>
      <w:spacing w:before="360"/>
      <w:outlineLvl w:val="1"/>
    </w:pPr>
    <w:rPr>
      <w:b w:val="0"/>
      <w:sz w:val="24"/>
    </w:rPr>
  </w:style>
  <w:style w:type="paragraph" w:styleId="Heading3">
    <w:name w:val="heading 3"/>
    <w:basedOn w:val="Heading2"/>
    <w:next w:val="texte"/>
    <w:qFormat/>
    <w:rsid w:val="000341EF"/>
    <w:pPr>
      <w:numPr>
        <w:ilvl w:val="2"/>
      </w:numPr>
      <w:spacing w:before="240"/>
      <w:outlineLvl w:val="2"/>
    </w:pPr>
    <w:rPr>
      <w:caps w:val="0"/>
      <w:sz w:val="22"/>
    </w:rPr>
  </w:style>
  <w:style w:type="paragraph" w:styleId="Heading4">
    <w:name w:val="heading 4"/>
    <w:basedOn w:val="Heading3"/>
    <w:next w:val="texte"/>
    <w:qFormat/>
    <w:rsid w:val="000341EF"/>
    <w:pPr>
      <w:numPr>
        <w:ilvl w:val="3"/>
      </w:numPr>
      <w:spacing w:before="120"/>
      <w:outlineLvl w:val="3"/>
    </w:pPr>
    <w:rPr>
      <w:b/>
      <w:color w:val="000080"/>
      <w:u w:val="dotted"/>
    </w:rPr>
  </w:style>
  <w:style w:type="paragraph" w:styleId="Heading5">
    <w:name w:val="heading 5"/>
    <w:basedOn w:val="Normal"/>
    <w:next w:val="texte2"/>
    <w:qFormat/>
    <w:rsid w:val="000341EF"/>
    <w:pPr>
      <w:numPr>
        <w:ilvl w:val="4"/>
        <w:numId w:val="30"/>
      </w:numPr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0341EF"/>
    <w:pPr>
      <w:numPr>
        <w:ilvl w:val="5"/>
        <w:numId w:val="30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341EF"/>
    <w:pPr>
      <w:numPr>
        <w:ilvl w:val="6"/>
        <w:numId w:val="30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341EF"/>
    <w:pPr>
      <w:numPr>
        <w:ilvl w:val="7"/>
        <w:numId w:val="30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341EF"/>
    <w:pPr>
      <w:numPr>
        <w:ilvl w:val="8"/>
        <w:numId w:val="3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Heading4"/>
    <w:rsid w:val="00785898"/>
    <w:pPr>
      <w:keepNext w:val="0"/>
      <w:keepLines/>
      <w:numPr>
        <w:ilvl w:val="0"/>
        <w:numId w:val="0"/>
      </w:numPr>
      <w:spacing w:before="0"/>
      <w:ind w:left="992"/>
      <w:outlineLvl w:val="9"/>
    </w:pPr>
    <w:rPr>
      <w:b w:val="0"/>
      <w:color w:val="000000"/>
      <w:u w:val="none"/>
    </w:rPr>
  </w:style>
  <w:style w:type="paragraph" w:customStyle="1" w:styleId="texte2">
    <w:name w:val="texte 2"/>
    <w:basedOn w:val="NormalIndent"/>
    <w:rsid w:val="005B63F2"/>
    <w:pPr>
      <w:spacing w:after="120"/>
      <w:ind w:left="1191"/>
      <w:jc w:val="both"/>
    </w:pPr>
  </w:style>
  <w:style w:type="paragraph" w:styleId="NormalIndent">
    <w:name w:val="Normal Indent"/>
    <w:basedOn w:val="Normal"/>
    <w:semiHidden/>
    <w:rsid w:val="005B63F2"/>
    <w:pPr>
      <w:ind w:left="708"/>
    </w:pPr>
  </w:style>
  <w:style w:type="paragraph" w:customStyle="1" w:styleId="gras">
    <w:name w:val="gras"/>
    <w:basedOn w:val="Normal"/>
    <w:rsid w:val="005B63F2"/>
    <w:rPr>
      <w:rFonts w:ascii="Arial" w:hAnsi="Arial"/>
      <w:b/>
      <w:sz w:val="12"/>
    </w:rPr>
  </w:style>
  <w:style w:type="paragraph" w:styleId="Header">
    <w:name w:val="header"/>
    <w:basedOn w:val="Normal"/>
    <w:link w:val="HeaderChar"/>
    <w:uiPriority w:val="99"/>
    <w:semiHidden/>
    <w:rsid w:val="005B63F2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5B63F2"/>
    <w:pPr>
      <w:tabs>
        <w:tab w:val="center" w:pos="4819"/>
        <w:tab w:val="right" w:pos="9071"/>
      </w:tabs>
    </w:pPr>
  </w:style>
  <w:style w:type="paragraph" w:customStyle="1" w:styleId="remarque">
    <w:name w:val="remarque"/>
    <w:basedOn w:val="Normal"/>
    <w:next w:val="texte"/>
    <w:rsid w:val="005B63F2"/>
    <w:pPr>
      <w:keepLines/>
      <w:spacing w:before="240"/>
      <w:ind w:left="1418" w:hanging="709"/>
      <w:jc w:val="both"/>
    </w:pPr>
    <w:rPr>
      <w:i/>
      <w:u w:val="single"/>
    </w:rPr>
  </w:style>
  <w:style w:type="paragraph" w:customStyle="1" w:styleId="subdiv1">
    <w:name w:val="subdiv.1"/>
    <w:basedOn w:val="texte"/>
    <w:rsid w:val="005B63F2"/>
    <w:pPr>
      <w:numPr>
        <w:numId w:val="14"/>
      </w:numPr>
      <w:tabs>
        <w:tab w:val="clear" w:pos="1352"/>
        <w:tab w:val="left" w:pos="1276"/>
      </w:tabs>
    </w:pPr>
  </w:style>
  <w:style w:type="paragraph" w:customStyle="1" w:styleId="subdiv2">
    <w:name w:val="subdiv.2"/>
    <w:basedOn w:val="subdiv1"/>
    <w:rsid w:val="005B63F2"/>
    <w:pPr>
      <w:numPr>
        <w:numId w:val="15"/>
      </w:numPr>
      <w:tabs>
        <w:tab w:val="clear" w:pos="1276"/>
        <w:tab w:val="left" w:pos="1559"/>
      </w:tabs>
      <w:ind w:left="1560" w:hanging="284"/>
    </w:pPr>
  </w:style>
  <w:style w:type="paragraph" w:customStyle="1" w:styleId="subdiv3">
    <w:name w:val="subdiv.3"/>
    <w:basedOn w:val="subdiv2"/>
    <w:rsid w:val="005B63F2"/>
    <w:pPr>
      <w:numPr>
        <w:numId w:val="16"/>
      </w:numPr>
      <w:tabs>
        <w:tab w:val="clear" w:pos="0"/>
        <w:tab w:val="clear" w:pos="1559"/>
        <w:tab w:val="left" w:pos="1843"/>
      </w:tabs>
      <w:ind w:hanging="284"/>
    </w:pPr>
  </w:style>
  <w:style w:type="paragraph" w:customStyle="1" w:styleId="titreprinc">
    <w:name w:val="titreprinc."/>
    <w:basedOn w:val="Normal"/>
    <w:rsid w:val="005B63F2"/>
    <w:pPr>
      <w:ind w:left="425" w:right="284"/>
      <w:jc w:val="center"/>
    </w:pPr>
    <w:rPr>
      <w:b/>
      <w:caps/>
      <w:sz w:val="32"/>
      <w:u w:val="single"/>
    </w:rPr>
  </w:style>
  <w:style w:type="paragraph" w:styleId="TOC4">
    <w:name w:val="toc 4"/>
    <w:basedOn w:val="Normal"/>
    <w:next w:val="Normal"/>
    <w:semiHidden/>
    <w:rsid w:val="005B63F2"/>
    <w:pPr>
      <w:tabs>
        <w:tab w:val="right" w:leader="dot" w:pos="9781"/>
      </w:tabs>
      <w:spacing w:before="40"/>
      <w:ind w:left="709"/>
    </w:pPr>
  </w:style>
  <w:style w:type="paragraph" w:styleId="TOC3">
    <w:name w:val="toc 3"/>
    <w:basedOn w:val="Normal"/>
    <w:next w:val="Normal"/>
    <w:uiPriority w:val="39"/>
    <w:qFormat/>
    <w:rsid w:val="000341EF"/>
    <w:pPr>
      <w:ind w:left="1332" w:hanging="890"/>
    </w:pPr>
    <w:rPr>
      <w:i/>
      <w:iCs/>
    </w:rPr>
  </w:style>
  <w:style w:type="paragraph" w:styleId="TOC2">
    <w:name w:val="toc 2"/>
    <w:basedOn w:val="Normal"/>
    <w:next w:val="Normal"/>
    <w:uiPriority w:val="39"/>
    <w:qFormat/>
    <w:rsid w:val="000341EF"/>
    <w:pPr>
      <w:ind w:left="884" w:hanging="663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0341EF"/>
    <w:pPr>
      <w:spacing w:before="120" w:after="120"/>
      <w:ind w:left="448" w:hanging="448"/>
    </w:pPr>
    <w:rPr>
      <w:b/>
      <w:bCs/>
      <w:caps/>
    </w:rPr>
  </w:style>
  <w:style w:type="character" w:styleId="FootnoteReference">
    <w:name w:val="footnote reference"/>
    <w:basedOn w:val="DefaultParagraphFont"/>
    <w:semiHidden/>
    <w:rsid w:val="005B63F2"/>
    <w:rPr>
      <w:position w:val="6"/>
      <w:sz w:val="16"/>
    </w:rPr>
  </w:style>
  <w:style w:type="paragraph" w:styleId="FootnoteText">
    <w:name w:val="footnote text"/>
    <w:basedOn w:val="Normal"/>
    <w:semiHidden/>
    <w:rsid w:val="005B63F2"/>
  </w:style>
  <w:style w:type="paragraph" w:styleId="TOC5">
    <w:name w:val="toc 5"/>
    <w:basedOn w:val="Normal"/>
    <w:next w:val="Normal"/>
    <w:semiHidden/>
    <w:rsid w:val="005B63F2"/>
    <w:pPr>
      <w:tabs>
        <w:tab w:val="right" w:leader="dot" w:pos="9781"/>
      </w:tabs>
      <w:ind w:left="709"/>
    </w:pPr>
    <w:rPr>
      <w:i/>
    </w:rPr>
  </w:style>
  <w:style w:type="paragraph" w:styleId="TOC6">
    <w:name w:val="toc 6"/>
    <w:basedOn w:val="Normal"/>
    <w:next w:val="Normal"/>
    <w:semiHidden/>
    <w:rsid w:val="005B63F2"/>
    <w:pPr>
      <w:tabs>
        <w:tab w:val="right" w:leader="underscore" w:pos="9922"/>
      </w:tabs>
      <w:ind w:left="800"/>
    </w:pPr>
  </w:style>
  <w:style w:type="paragraph" w:styleId="TOC7">
    <w:name w:val="toc 7"/>
    <w:basedOn w:val="Normal"/>
    <w:next w:val="Normal"/>
    <w:semiHidden/>
    <w:rsid w:val="005B63F2"/>
    <w:pPr>
      <w:tabs>
        <w:tab w:val="right" w:leader="underscore" w:pos="9922"/>
      </w:tabs>
      <w:ind w:left="1000"/>
    </w:pPr>
  </w:style>
  <w:style w:type="paragraph" w:styleId="TOC8">
    <w:name w:val="toc 8"/>
    <w:basedOn w:val="Normal"/>
    <w:next w:val="Normal"/>
    <w:semiHidden/>
    <w:rsid w:val="005B63F2"/>
    <w:pPr>
      <w:tabs>
        <w:tab w:val="right" w:leader="underscore" w:pos="9922"/>
      </w:tabs>
      <w:ind w:left="1200"/>
    </w:pPr>
  </w:style>
  <w:style w:type="paragraph" w:styleId="TOC9">
    <w:name w:val="toc 9"/>
    <w:basedOn w:val="Normal"/>
    <w:next w:val="Normal"/>
    <w:semiHidden/>
    <w:rsid w:val="005B63F2"/>
    <w:pPr>
      <w:tabs>
        <w:tab w:val="right" w:leader="underscore" w:pos="9922"/>
      </w:tabs>
      <w:ind w:left="1400"/>
    </w:pPr>
  </w:style>
  <w:style w:type="character" w:styleId="PageNumber">
    <w:name w:val="page number"/>
    <w:basedOn w:val="DefaultParagraphFont"/>
    <w:semiHidden/>
    <w:rsid w:val="005B63F2"/>
  </w:style>
  <w:style w:type="paragraph" w:styleId="Caption">
    <w:name w:val="caption"/>
    <w:basedOn w:val="Normal"/>
    <w:next w:val="Normal"/>
    <w:qFormat/>
    <w:rsid w:val="000341EF"/>
    <w:pPr>
      <w:spacing w:before="60" w:after="60"/>
      <w:jc w:val="center"/>
    </w:pPr>
    <w:rPr>
      <w:rFonts w:ascii="Arial" w:hAnsi="Arial"/>
      <w:b/>
      <w:i/>
      <w:sz w:val="24"/>
    </w:rPr>
  </w:style>
  <w:style w:type="paragraph" w:styleId="DocumentMap">
    <w:name w:val="Document Map"/>
    <w:basedOn w:val="Normal"/>
    <w:semiHidden/>
    <w:rsid w:val="005B63F2"/>
    <w:pPr>
      <w:shd w:val="clear" w:color="auto" w:fill="000080"/>
    </w:pPr>
    <w:rPr>
      <w:rFonts w:ascii="Tahoma" w:hAnsi="Tahoma" w:cs="Tahoma"/>
    </w:rPr>
  </w:style>
  <w:style w:type="paragraph" w:customStyle="1" w:styleId="ANNEXE">
    <w:name w:val="ANNEXE"/>
    <w:rsid w:val="005B63F2"/>
    <w:pPr>
      <w:numPr>
        <w:ilvl w:val="8"/>
        <w:numId w:val="9"/>
      </w:numPr>
      <w:jc w:val="center"/>
      <w:outlineLvl w:val="8"/>
    </w:pPr>
    <w:rPr>
      <w:b/>
      <w:sz w:val="32"/>
      <w:u w:val="single"/>
      <w:lang w:val="en-US" w:eastAsia="en-US"/>
    </w:rPr>
  </w:style>
  <w:style w:type="paragraph" w:styleId="BalloonText">
    <w:name w:val="Balloon Text"/>
    <w:basedOn w:val="Normal"/>
    <w:semiHidden/>
    <w:rsid w:val="005B63F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4538"/>
    <w:rPr>
      <w:sz w:val="22"/>
      <w:lang w:val="fr-FR" w:eastAsia="en-US"/>
    </w:rPr>
  </w:style>
  <w:style w:type="paragraph" w:customStyle="1" w:styleId="subdiv4">
    <w:name w:val="subdiv.4"/>
    <w:basedOn w:val="subdiv3"/>
    <w:link w:val="subdiv4Car"/>
    <w:qFormat/>
    <w:rsid w:val="00E357F6"/>
    <w:pPr>
      <w:numPr>
        <w:ilvl w:val="1"/>
        <w:numId w:val="2"/>
      </w:numPr>
      <w:tabs>
        <w:tab w:val="clear" w:pos="1843"/>
        <w:tab w:val="clear" w:pos="2432"/>
        <w:tab w:val="num" w:pos="2127"/>
      </w:tabs>
      <w:ind w:left="2127" w:hanging="284"/>
    </w:pPr>
    <w:rPr>
      <w:szCs w:val="22"/>
    </w:rPr>
  </w:style>
  <w:style w:type="character" w:customStyle="1" w:styleId="subdiv4Car">
    <w:name w:val="subdiv.4 Car"/>
    <w:basedOn w:val="DefaultParagraphFont"/>
    <w:link w:val="subdiv4"/>
    <w:rsid w:val="00E357F6"/>
    <w:rPr>
      <w:color w:val="000000"/>
      <w:sz w:val="22"/>
      <w:szCs w:val="22"/>
      <w:lang w:val="fr-FR" w:eastAsia="en-US"/>
    </w:rPr>
  </w:style>
  <w:style w:type="table" w:styleId="TableGrid">
    <w:name w:val="Table Grid"/>
    <w:basedOn w:val="TableNormal"/>
    <w:uiPriority w:val="59"/>
    <w:rsid w:val="0021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245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6C87"/>
    <w:rPr>
      <w:lang w:val="fr-FR" w:eastAsia="en-US"/>
    </w:rPr>
  </w:style>
  <w:style w:type="paragraph" w:styleId="NoSpacing">
    <w:name w:val="No Spacing"/>
    <w:uiPriority w:val="1"/>
    <w:qFormat/>
    <w:rsid w:val="00546C87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086B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6A"/>
    <w:pPr>
      <w:overflowPunct w:val="0"/>
      <w:autoSpaceDE w:val="0"/>
      <w:autoSpaceDN w:val="0"/>
      <w:adjustRightInd w:val="0"/>
      <w:textAlignment w:val="baseline"/>
    </w:pPr>
    <w:rPr>
      <w:lang w:val="fr-FR" w:eastAsia="en-US"/>
    </w:rPr>
  </w:style>
  <w:style w:type="paragraph" w:styleId="Heading1">
    <w:name w:val="heading 1"/>
    <w:basedOn w:val="Normal"/>
    <w:next w:val="texte"/>
    <w:qFormat/>
    <w:rsid w:val="000341EF"/>
    <w:pPr>
      <w:keepNext/>
      <w:numPr>
        <w:numId w:val="30"/>
      </w:numPr>
      <w:spacing w:before="480" w:after="120"/>
      <w:ind w:right="283"/>
      <w:jc w:val="both"/>
      <w:outlineLvl w:val="0"/>
    </w:pPr>
    <w:rPr>
      <w:b/>
      <w:caps/>
      <w:color w:val="000000"/>
      <w:sz w:val="28"/>
      <w:u w:val="single"/>
    </w:rPr>
  </w:style>
  <w:style w:type="paragraph" w:styleId="Heading2">
    <w:name w:val="heading 2"/>
    <w:basedOn w:val="Heading1"/>
    <w:next w:val="texte"/>
    <w:qFormat/>
    <w:rsid w:val="000341EF"/>
    <w:pPr>
      <w:numPr>
        <w:ilvl w:val="1"/>
      </w:numPr>
      <w:spacing w:before="360"/>
      <w:outlineLvl w:val="1"/>
    </w:pPr>
    <w:rPr>
      <w:b w:val="0"/>
      <w:sz w:val="24"/>
    </w:rPr>
  </w:style>
  <w:style w:type="paragraph" w:styleId="Heading3">
    <w:name w:val="heading 3"/>
    <w:basedOn w:val="Heading2"/>
    <w:next w:val="texte"/>
    <w:qFormat/>
    <w:rsid w:val="000341EF"/>
    <w:pPr>
      <w:numPr>
        <w:ilvl w:val="2"/>
      </w:numPr>
      <w:spacing w:before="240"/>
      <w:outlineLvl w:val="2"/>
    </w:pPr>
    <w:rPr>
      <w:caps w:val="0"/>
      <w:sz w:val="22"/>
    </w:rPr>
  </w:style>
  <w:style w:type="paragraph" w:styleId="Heading4">
    <w:name w:val="heading 4"/>
    <w:basedOn w:val="Heading3"/>
    <w:next w:val="texte"/>
    <w:qFormat/>
    <w:rsid w:val="000341EF"/>
    <w:pPr>
      <w:numPr>
        <w:ilvl w:val="3"/>
      </w:numPr>
      <w:spacing w:before="120"/>
      <w:outlineLvl w:val="3"/>
    </w:pPr>
    <w:rPr>
      <w:b/>
      <w:color w:val="000080"/>
      <w:u w:val="dotted"/>
    </w:rPr>
  </w:style>
  <w:style w:type="paragraph" w:styleId="Heading5">
    <w:name w:val="heading 5"/>
    <w:basedOn w:val="Normal"/>
    <w:next w:val="texte2"/>
    <w:qFormat/>
    <w:rsid w:val="000341EF"/>
    <w:pPr>
      <w:numPr>
        <w:ilvl w:val="4"/>
        <w:numId w:val="30"/>
      </w:numPr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0341EF"/>
    <w:pPr>
      <w:numPr>
        <w:ilvl w:val="5"/>
        <w:numId w:val="30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341EF"/>
    <w:pPr>
      <w:numPr>
        <w:ilvl w:val="6"/>
        <w:numId w:val="30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341EF"/>
    <w:pPr>
      <w:numPr>
        <w:ilvl w:val="7"/>
        <w:numId w:val="30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341EF"/>
    <w:pPr>
      <w:numPr>
        <w:ilvl w:val="8"/>
        <w:numId w:val="3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Heading4"/>
    <w:rsid w:val="00785898"/>
    <w:pPr>
      <w:keepNext w:val="0"/>
      <w:keepLines/>
      <w:numPr>
        <w:ilvl w:val="0"/>
        <w:numId w:val="0"/>
      </w:numPr>
      <w:spacing w:before="0"/>
      <w:ind w:left="992"/>
      <w:outlineLvl w:val="9"/>
    </w:pPr>
    <w:rPr>
      <w:b w:val="0"/>
      <w:color w:val="000000"/>
      <w:u w:val="none"/>
    </w:rPr>
  </w:style>
  <w:style w:type="paragraph" w:customStyle="1" w:styleId="texte2">
    <w:name w:val="texte 2"/>
    <w:basedOn w:val="NormalIndent"/>
    <w:rsid w:val="005B63F2"/>
    <w:pPr>
      <w:spacing w:after="120"/>
      <w:ind w:left="1191"/>
      <w:jc w:val="both"/>
    </w:pPr>
  </w:style>
  <w:style w:type="paragraph" w:styleId="NormalIndent">
    <w:name w:val="Normal Indent"/>
    <w:basedOn w:val="Normal"/>
    <w:semiHidden/>
    <w:rsid w:val="005B63F2"/>
    <w:pPr>
      <w:ind w:left="708"/>
    </w:pPr>
  </w:style>
  <w:style w:type="paragraph" w:customStyle="1" w:styleId="gras">
    <w:name w:val="gras"/>
    <w:basedOn w:val="Normal"/>
    <w:rsid w:val="005B63F2"/>
    <w:rPr>
      <w:rFonts w:ascii="Arial" w:hAnsi="Arial"/>
      <w:b/>
      <w:sz w:val="12"/>
    </w:rPr>
  </w:style>
  <w:style w:type="paragraph" w:styleId="Header">
    <w:name w:val="header"/>
    <w:basedOn w:val="Normal"/>
    <w:link w:val="HeaderChar"/>
    <w:uiPriority w:val="99"/>
    <w:semiHidden/>
    <w:rsid w:val="005B63F2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5B63F2"/>
    <w:pPr>
      <w:tabs>
        <w:tab w:val="center" w:pos="4819"/>
        <w:tab w:val="right" w:pos="9071"/>
      </w:tabs>
    </w:pPr>
  </w:style>
  <w:style w:type="paragraph" w:customStyle="1" w:styleId="remarque">
    <w:name w:val="remarque"/>
    <w:basedOn w:val="Normal"/>
    <w:next w:val="texte"/>
    <w:rsid w:val="005B63F2"/>
    <w:pPr>
      <w:keepLines/>
      <w:spacing w:before="240"/>
      <w:ind w:left="1418" w:hanging="709"/>
      <w:jc w:val="both"/>
    </w:pPr>
    <w:rPr>
      <w:i/>
      <w:u w:val="single"/>
    </w:rPr>
  </w:style>
  <w:style w:type="paragraph" w:customStyle="1" w:styleId="subdiv1">
    <w:name w:val="subdiv.1"/>
    <w:basedOn w:val="texte"/>
    <w:rsid w:val="005B63F2"/>
    <w:pPr>
      <w:numPr>
        <w:numId w:val="14"/>
      </w:numPr>
      <w:tabs>
        <w:tab w:val="clear" w:pos="1352"/>
        <w:tab w:val="left" w:pos="1276"/>
      </w:tabs>
    </w:pPr>
  </w:style>
  <w:style w:type="paragraph" w:customStyle="1" w:styleId="subdiv2">
    <w:name w:val="subdiv.2"/>
    <w:basedOn w:val="subdiv1"/>
    <w:rsid w:val="005B63F2"/>
    <w:pPr>
      <w:numPr>
        <w:numId w:val="15"/>
      </w:numPr>
      <w:tabs>
        <w:tab w:val="clear" w:pos="1276"/>
        <w:tab w:val="left" w:pos="1559"/>
      </w:tabs>
      <w:ind w:left="1560" w:hanging="284"/>
    </w:pPr>
  </w:style>
  <w:style w:type="paragraph" w:customStyle="1" w:styleId="subdiv3">
    <w:name w:val="subdiv.3"/>
    <w:basedOn w:val="subdiv2"/>
    <w:rsid w:val="005B63F2"/>
    <w:pPr>
      <w:numPr>
        <w:numId w:val="16"/>
      </w:numPr>
      <w:tabs>
        <w:tab w:val="clear" w:pos="0"/>
        <w:tab w:val="clear" w:pos="1559"/>
        <w:tab w:val="left" w:pos="1843"/>
      </w:tabs>
      <w:ind w:hanging="284"/>
    </w:pPr>
  </w:style>
  <w:style w:type="paragraph" w:customStyle="1" w:styleId="titreprinc">
    <w:name w:val="titreprinc."/>
    <w:basedOn w:val="Normal"/>
    <w:rsid w:val="005B63F2"/>
    <w:pPr>
      <w:ind w:left="425" w:right="284"/>
      <w:jc w:val="center"/>
    </w:pPr>
    <w:rPr>
      <w:b/>
      <w:caps/>
      <w:sz w:val="32"/>
      <w:u w:val="single"/>
    </w:rPr>
  </w:style>
  <w:style w:type="paragraph" w:styleId="TOC4">
    <w:name w:val="toc 4"/>
    <w:basedOn w:val="Normal"/>
    <w:next w:val="Normal"/>
    <w:semiHidden/>
    <w:rsid w:val="005B63F2"/>
    <w:pPr>
      <w:tabs>
        <w:tab w:val="right" w:leader="dot" w:pos="9781"/>
      </w:tabs>
      <w:spacing w:before="40"/>
      <w:ind w:left="709"/>
    </w:pPr>
  </w:style>
  <w:style w:type="paragraph" w:styleId="TOC3">
    <w:name w:val="toc 3"/>
    <w:basedOn w:val="Normal"/>
    <w:next w:val="Normal"/>
    <w:uiPriority w:val="39"/>
    <w:qFormat/>
    <w:rsid w:val="000341EF"/>
    <w:pPr>
      <w:ind w:left="1332" w:hanging="890"/>
    </w:pPr>
    <w:rPr>
      <w:i/>
      <w:iCs/>
    </w:rPr>
  </w:style>
  <w:style w:type="paragraph" w:styleId="TOC2">
    <w:name w:val="toc 2"/>
    <w:basedOn w:val="Normal"/>
    <w:next w:val="Normal"/>
    <w:uiPriority w:val="39"/>
    <w:qFormat/>
    <w:rsid w:val="000341EF"/>
    <w:pPr>
      <w:ind w:left="884" w:hanging="663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0341EF"/>
    <w:pPr>
      <w:spacing w:before="120" w:after="120"/>
      <w:ind w:left="448" w:hanging="448"/>
    </w:pPr>
    <w:rPr>
      <w:b/>
      <w:bCs/>
      <w:caps/>
    </w:rPr>
  </w:style>
  <w:style w:type="character" w:styleId="FootnoteReference">
    <w:name w:val="footnote reference"/>
    <w:basedOn w:val="DefaultParagraphFont"/>
    <w:semiHidden/>
    <w:rsid w:val="005B63F2"/>
    <w:rPr>
      <w:position w:val="6"/>
      <w:sz w:val="16"/>
    </w:rPr>
  </w:style>
  <w:style w:type="paragraph" w:styleId="FootnoteText">
    <w:name w:val="footnote text"/>
    <w:basedOn w:val="Normal"/>
    <w:semiHidden/>
    <w:rsid w:val="005B63F2"/>
  </w:style>
  <w:style w:type="paragraph" w:styleId="TOC5">
    <w:name w:val="toc 5"/>
    <w:basedOn w:val="Normal"/>
    <w:next w:val="Normal"/>
    <w:semiHidden/>
    <w:rsid w:val="005B63F2"/>
    <w:pPr>
      <w:tabs>
        <w:tab w:val="right" w:leader="dot" w:pos="9781"/>
      </w:tabs>
      <w:ind w:left="709"/>
    </w:pPr>
    <w:rPr>
      <w:i/>
    </w:rPr>
  </w:style>
  <w:style w:type="paragraph" w:styleId="TOC6">
    <w:name w:val="toc 6"/>
    <w:basedOn w:val="Normal"/>
    <w:next w:val="Normal"/>
    <w:semiHidden/>
    <w:rsid w:val="005B63F2"/>
    <w:pPr>
      <w:tabs>
        <w:tab w:val="right" w:leader="underscore" w:pos="9922"/>
      </w:tabs>
      <w:ind w:left="800"/>
    </w:pPr>
  </w:style>
  <w:style w:type="paragraph" w:styleId="TOC7">
    <w:name w:val="toc 7"/>
    <w:basedOn w:val="Normal"/>
    <w:next w:val="Normal"/>
    <w:semiHidden/>
    <w:rsid w:val="005B63F2"/>
    <w:pPr>
      <w:tabs>
        <w:tab w:val="right" w:leader="underscore" w:pos="9922"/>
      </w:tabs>
      <w:ind w:left="1000"/>
    </w:pPr>
  </w:style>
  <w:style w:type="paragraph" w:styleId="TOC8">
    <w:name w:val="toc 8"/>
    <w:basedOn w:val="Normal"/>
    <w:next w:val="Normal"/>
    <w:semiHidden/>
    <w:rsid w:val="005B63F2"/>
    <w:pPr>
      <w:tabs>
        <w:tab w:val="right" w:leader="underscore" w:pos="9922"/>
      </w:tabs>
      <w:ind w:left="1200"/>
    </w:pPr>
  </w:style>
  <w:style w:type="paragraph" w:styleId="TOC9">
    <w:name w:val="toc 9"/>
    <w:basedOn w:val="Normal"/>
    <w:next w:val="Normal"/>
    <w:semiHidden/>
    <w:rsid w:val="005B63F2"/>
    <w:pPr>
      <w:tabs>
        <w:tab w:val="right" w:leader="underscore" w:pos="9922"/>
      </w:tabs>
      <w:ind w:left="1400"/>
    </w:pPr>
  </w:style>
  <w:style w:type="character" w:styleId="PageNumber">
    <w:name w:val="page number"/>
    <w:basedOn w:val="DefaultParagraphFont"/>
    <w:semiHidden/>
    <w:rsid w:val="005B63F2"/>
  </w:style>
  <w:style w:type="paragraph" w:styleId="Caption">
    <w:name w:val="caption"/>
    <w:basedOn w:val="Normal"/>
    <w:next w:val="Normal"/>
    <w:qFormat/>
    <w:rsid w:val="000341EF"/>
    <w:pPr>
      <w:spacing w:before="60" w:after="60"/>
      <w:jc w:val="center"/>
    </w:pPr>
    <w:rPr>
      <w:rFonts w:ascii="Arial" w:hAnsi="Arial"/>
      <w:b/>
      <w:i/>
      <w:sz w:val="24"/>
    </w:rPr>
  </w:style>
  <w:style w:type="paragraph" w:styleId="DocumentMap">
    <w:name w:val="Document Map"/>
    <w:basedOn w:val="Normal"/>
    <w:semiHidden/>
    <w:rsid w:val="005B63F2"/>
    <w:pPr>
      <w:shd w:val="clear" w:color="auto" w:fill="000080"/>
    </w:pPr>
    <w:rPr>
      <w:rFonts w:ascii="Tahoma" w:hAnsi="Tahoma" w:cs="Tahoma"/>
    </w:rPr>
  </w:style>
  <w:style w:type="paragraph" w:customStyle="1" w:styleId="ANNEXE">
    <w:name w:val="ANNEXE"/>
    <w:rsid w:val="005B63F2"/>
    <w:pPr>
      <w:numPr>
        <w:ilvl w:val="8"/>
        <w:numId w:val="9"/>
      </w:numPr>
      <w:jc w:val="center"/>
      <w:outlineLvl w:val="8"/>
    </w:pPr>
    <w:rPr>
      <w:b/>
      <w:sz w:val="32"/>
      <w:u w:val="single"/>
      <w:lang w:val="en-US" w:eastAsia="en-US"/>
    </w:rPr>
  </w:style>
  <w:style w:type="paragraph" w:styleId="BalloonText">
    <w:name w:val="Balloon Text"/>
    <w:basedOn w:val="Normal"/>
    <w:semiHidden/>
    <w:rsid w:val="005B63F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4538"/>
    <w:rPr>
      <w:sz w:val="22"/>
      <w:lang w:val="fr-FR" w:eastAsia="en-US"/>
    </w:rPr>
  </w:style>
  <w:style w:type="paragraph" w:customStyle="1" w:styleId="subdiv4">
    <w:name w:val="subdiv.4"/>
    <w:basedOn w:val="subdiv3"/>
    <w:link w:val="subdiv4Car"/>
    <w:qFormat/>
    <w:rsid w:val="00E357F6"/>
    <w:pPr>
      <w:numPr>
        <w:ilvl w:val="1"/>
        <w:numId w:val="2"/>
      </w:numPr>
      <w:tabs>
        <w:tab w:val="clear" w:pos="1843"/>
        <w:tab w:val="clear" w:pos="2432"/>
        <w:tab w:val="num" w:pos="2127"/>
      </w:tabs>
      <w:ind w:left="2127" w:hanging="284"/>
    </w:pPr>
    <w:rPr>
      <w:szCs w:val="22"/>
    </w:rPr>
  </w:style>
  <w:style w:type="character" w:customStyle="1" w:styleId="subdiv4Car">
    <w:name w:val="subdiv.4 Car"/>
    <w:basedOn w:val="DefaultParagraphFont"/>
    <w:link w:val="subdiv4"/>
    <w:rsid w:val="00E357F6"/>
    <w:rPr>
      <w:color w:val="000000"/>
      <w:sz w:val="22"/>
      <w:szCs w:val="22"/>
      <w:lang w:val="fr-FR" w:eastAsia="en-US"/>
    </w:rPr>
  </w:style>
  <w:style w:type="table" w:styleId="TableGrid">
    <w:name w:val="Table Grid"/>
    <w:basedOn w:val="TableNormal"/>
    <w:uiPriority w:val="59"/>
    <w:rsid w:val="0021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245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6C87"/>
    <w:rPr>
      <w:lang w:val="fr-FR" w:eastAsia="en-US"/>
    </w:rPr>
  </w:style>
  <w:style w:type="paragraph" w:styleId="NoSpacing">
    <w:name w:val="No Spacing"/>
    <w:uiPriority w:val="1"/>
    <w:qFormat/>
    <w:rsid w:val="00546C87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086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E489072B594FE096802E29FE209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2ACDF-A225-4412-BAEB-FA7BB4B71F92}"/>
      </w:docPartPr>
      <w:docPartBody>
        <w:p w:rsidR="00EB5E4C" w:rsidRDefault="00D71064">
          <w:pPr>
            <w:pStyle w:val="EBE489072B594FE096802E29FE2095D9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FEADD59985D94E0A889A7B5F349B9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723B8-10FC-4C5F-A158-8444B3947D7B}"/>
      </w:docPartPr>
      <w:docPartBody>
        <w:p w:rsidR="00EB5E4C" w:rsidRDefault="00D71064">
          <w:pPr>
            <w:pStyle w:val="FEADD59985D94E0A889A7B5F349B9B73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31F96A34A5F54502BCA8E3AD1DBAD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FF22C-6D6C-4348-A95D-A48DFE99FCD3}"/>
      </w:docPartPr>
      <w:docPartBody>
        <w:p w:rsidR="00EB5E4C" w:rsidRDefault="00D71064">
          <w:pPr>
            <w:pStyle w:val="31F96A34A5F54502BCA8E3AD1DBADE5B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AA0FC53815244F29BBA62EBF3F2A0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0CD88-BA02-4CB5-A556-4F9240A95BE8}"/>
      </w:docPartPr>
      <w:docPartBody>
        <w:p w:rsidR="00EB5E4C" w:rsidRDefault="00D71064">
          <w:pPr>
            <w:pStyle w:val="AA0FC53815244F29BBA62EBF3F2A0D61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5887D37BAF5E4107B3BD5D8C65ED7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9F429-82FF-497C-88EC-8A74FD82DADF}"/>
      </w:docPartPr>
      <w:docPartBody>
        <w:p w:rsidR="00EB5E4C" w:rsidRDefault="00D71064">
          <w:pPr>
            <w:pStyle w:val="5887D37BAF5E4107B3BD5D8C65ED79FD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9820FE1F4CC2444C9E37E7830EC73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EF70D-2C44-490A-B28B-46CD6067AFC8}"/>
      </w:docPartPr>
      <w:docPartBody>
        <w:p w:rsidR="00EB5E4C" w:rsidRDefault="00D71064">
          <w:pPr>
            <w:pStyle w:val="9820FE1F4CC2444C9E37E7830EC73CD5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8B04316B87D04EA59F269EC02A0E9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92EA1-DDCA-4837-99C5-03DD5837061B}"/>
      </w:docPartPr>
      <w:docPartBody>
        <w:p w:rsidR="00EB5E4C" w:rsidRDefault="00D71064">
          <w:pPr>
            <w:pStyle w:val="8B04316B87D04EA59F269EC02A0E9D2B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F9F3A7EEB97344B3AD1F6561EC111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9FB4F-C79D-42EE-997E-785F55F08FA6}"/>
      </w:docPartPr>
      <w:docPartBody>
        <w:p w:rsidR="00EB5E4C" w:rsidRDefault="00D71064">
          <w:pPr>
            <w:pStyle w:val="F9F3A7EEB97344B3AD1F6561EC1117FB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F5ABDA36EC1B418BA865431117F94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7D4DD-7C16-45FC-8808-AEC9D7A7DC1B}"/>
      </w:docPartPr>
      <w:docPartBody>
        <w:p w:rsidR="00EB5E4C" w:rsidRDefault="00D71064">
          <w:pPr>
            <w:pStyle w:val="F5ABDA36EC1B418BA865431117F94E3E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07E7D7406343412F837A2D9C636B7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E6A75-E09A-4BB5-8597-D353EDA4ABCB}"/>
      </w:docPartPr>
      <w:docPartBody>
        <w:p w:rsidR="00EB5E4C" w:rsidRDefault="00D71064">
          <w:pPr>
            <w:pStyle w:val="07E7D7406343412F837A2D9C636B7895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6F559AE36FE34D78A2046C22A722C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0CAE4-F8C8-4221-9CBD-F90A8FA82F04}"/>
      </w:docPartPr>
      <w:docPartBody>
        <w:p w:rsidR="00EB5E4C" w:rsidRDefault="00D71064">
          <w:pPr>
            <w:pStyle w:val="6F559AE36FE34D78A2046C22A722C48C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1FA333955ABE49228CB9634D47EF2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73468-43AB-4127-A228-8518A0BF350C}"/>
      </w:docPartPr>
      <w:docPartBody>
        <w:p w:rsidR="00EB5E4C" w:rsidRDefault="00D71064">
          <w:pPr>
            <w:pStyle w:val="1FA333955ABE49228CB9634D47EF24FA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8F57FD58D4C04C9FA6781BD713351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A655F-B080-46C9-9D9D-5E82585F9D0F}"/>
      </w:docPartPr>
      <w:docPartBody>
        <w:p w:rsidR="00EB5E4C" w:rsidRDefault="00D71064">
          <w:pPr>
            <w:pStyle w:val="8F57FD58D4C04C9FA6781BD713351C41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E9C7F511C7454EE593EC8044373AE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36B89-AD45-44FB-8EB7-FFCD8F0B2502}"/>
      </w:docPartPr>
      <w:docPartBody>
        <w:p w:rsidR="00EB5E4C" w:rsidRDefault="00D71064">
          <w:pPr>
            <w:pStyle w:val="E9C7F511C7454EE593EC8044373AE058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F580D21008C2414FB1AC359FE0919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E8A5F-FCB0-4102-A397-3CB7A8A83BCF}"/>
      </w:docPartPr>
      <w:docPartBody>
        <w:p w:rsidR="00EB5E4C" w:rsidRDefault="00D71064">
          <w:pPr>
            <w:pStyle w:val="F580D21008C2414FB1AC359FE09194BD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6F2483E27BDF44678562736DA027E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8EEE4-E619-46C5-8CD6-356878C4AF44}"/>
      </w:docPartPr>
      <w:docPartBody>
        <w:p w:rsidR="00EB5E4C" w:rsidRDefault="00D71064">
          <w:pPr>
            <w:pStyle w:val="6F2483E27BDF44678562736DA027E0FB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9805A026F7BA40378B846C543EECA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0AC97-6551-44AB-94FD-35E7C0F24843}"/>
      </w:docPartPr>
      <w:docPartBody>
        <w:p w:rsidR="00EB5E4C" w:rsidRDefault="00D71064">
          <w:pPr>
            <w:pStyle w:val="9805A026F7BA40378B846C543EECA48E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276B80B6D0543609C4111F8D14F9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CA23C-AFED-4353-9283-7F149AC44F29}"/>
      </w:docPartPr>
      <w:docPartBody>
        <w:p w:rsidR="00EB5E4C" w:rsidRDefault="00D71064">
          <w:pPr>
            <w:pStyle w:val="D276B80B6D0543609C4111F8D14F925E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888D3C8AE41E486B82AF46A2283B5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F7E97-BAF2-4821-8B0D-E263CC755E20}"/>
      </w:docPartPr>
      <w:docPartBody>
        <w:p w:rsidR="00EB5E4C" w:rsidRDefault="00D71064">
          <w:pPr>
            <w:pStyle w:val="888D3C8AE41E486B82AF46A2283B5382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1855DDA209704E2BA67DC610C5617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EDB77-68F4-4054-9883-69808DFF1730}"/>
      </w:docPartPr>
      <w:docPartBody>
        <w:p w:rsidR="00EB5E4C" w:rsidRDefault="00D71064">
          <w:pPr>
            <w:pStyle w:val="1855DDA209704E2BA67DC610C5617C74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73FA16EDD730460B8A13DE50E45F1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E3DB8-0DDC-4E69-B49E-5190D4B00386}"/>
      </w:docPartPr>
      <w:docPartBody>
        <w:p w:rsidR="00EB5E4C" w:rsidRDefault="00D71064">
          <w:pPr>
            <w:pStyle w:val="73FA16EDD730460B8A13DE50E45F1D62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1D108D351BBB4A9B93975E339521C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A5C8A-9444-4D43-A5E4-24A4FD772D78}"/>
      </w:docPartPr>
      <w:docPartBody>
        <w:p w:rsidR="00EB5E4C" w:rsidRDefault="00D71064">
          <w:pPr>
            <w:pStyle w:val="1D108D351BBB4A9B93975E339521C2BC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1C0FF2AE44BC4D9AA1C961D98B22E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32605-ECAB-4ECC-864A-7AC4B407A07E}"/>
      </w:docPartPr>
      <w:docPartBody>
        <w:p w:rsidR="00EB5E4C" w:rsidRDefault="00D71064">
          <w:pPr>
            <w:pStyle w:val="1C0FF2AE44BC4D9AA1C961D98B22ED81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A36D9C9C52B14B3784BB110F27BE5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F27A2-D2B7-40AD-8904-8EF72004BABD}"/>
      </w:docPartPr>
      <w:docPartBody>
        <w:p w:rsidR="00EB5E4C" w:rsidRDefault="00D71064">
          <w:pPr>
            <w:pStyle w:val="A36D9C9C52B14B3784BB110F27BE5CAB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05D9E573AAD4C6CBD5A0D33723B6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2EC04-E048-4DD3-A877-8BF306818A46}"/>
      </w:docPartPr>
      <w:docPartBody>
        <w:p w:rsidR="00EB5E4C" w:rsidRDefault="00D71064">
          <w:pPr>
            <w:pStyle w:val="D05D9E573AAD4C6CBD5A0D33723B67AC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EEC8BD0CDF1548AFA46B896DDF6AD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54BB6-7185-4BDA-A03A-C3BCF928ACE2}"/>
      </w:docPartPr>
      <w:docPartBody>
        <w:p w:rsidR="00EB5E4C" w:rsidRDefault="00D71064">
          <w:pPr>
            <w:pStyle w:val="EEC8BD0CDF1548AFA46B896DDF6AD2C4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821A1A9E02B74C90977FE8D2F3D65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B90DA-DA42-40AD-8AE6-24783D3C15D2}"/>
      </w:docPartPr>
      <w:docPartBody>
        <w:p w:rsidR="00EB5E4C" w:rsidRDefault="00D71064">
          <w:pPr>
            <w:pStyle w:val="821A1A9E02B74C90977FE8D2F3D65483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6A250C18B2F4BE3AF51498153AFB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C9688-E19D-434F-90AD-32B98BEDC906}"/>
      </w:docPartPr>
      <w:docPartBody>
        <w:p w:rsidR="00EB5E4C" w:rsidRDefault="00D71064">
          <w:pPr>
            <w:pStyle w:val="D6A250C18B2F4BE3AF51498153AFB848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C4B9CD1474E448F5B5B5D6D7DD20B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90FAD-73EA-4BA9-AC00-DD4D346771BD}"/>
      </w:docPartPr>
      <w:docPartBody>
        <w:p w:rsidR="00EB5E4C" w:rsidRDefault="00D71064">
          <w:pPr>
            <w:pStyle w:val="C4B9CD1474E448F5B5B5D6D7DD20B70F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A1BF78FD6F6E4F5EA181A23156D99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5A3B7-CCCC-4D25-9094-D09FDDFEC08E}"/>
      </w:docPartPr>
      <w:docPartBody>
        <w:p w:rsidR="00EB5E4C" w:rsidRDefault="00D71064">
          <w:pPr>
            <w:pStyle w:val="A1BF78FD6F6E4F5EA181A23156D99013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EABFA976B6EB445B826E34CE7AB0D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881EA-4032-4A03-94CD-2AA3AAC3B78B}"/>
      </w:docPartPr>
      <w:docPartBody>
        <w:p w:rsidR="00EB5E4C" w:rsidRDefault="00D71064">
          <w:pPr>
            <w:pStyle w:val="EABFA976B6EB445B826E34CE7AB0D5EC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C2E317D91FDF42128591B601F0686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A815F-2B32-46BF-A6C8-677693C7564D}"/>
      </w:docPartPr>
      <w:docPartBody>
        <w:p w:rsidR="00EB5E4C" w:rsidRDefault="00D71064">
          <w:pPr>
            <w:pStyle w:val="C2E317D91FDF42128591B601F06867A1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101FED18CF674808BDBC31630252E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D1EE4-258B-4D06-9497-3DB59AD7B69D}"/>
      </w:docPartPr>
      <w:docPartBody>
        <w:p w:rsidR="00EB5E4C" w:rsidRDefault="00D71064">
          <w:pPr>
            <w:pStyle w:val="101FED18CF674808BDBC31630252E366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098EE756804E43849C6AF519A2BAE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2586E-78BC-49A3-B406-FA39FEC27FB6}"/>
      </w:docPartPr>
      <w:docPartBody>
        <w:p w:rsidR="00EB5E4C" w:rsidRDefault="00D71064">
          <w:pPr>
            <w:pStyle w:val="098EE756804E43849C6AF519A2BAE56A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84C8B29E3EAC4E409380A4BAF14C1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D02D2-142D-4ECC-892D-7BADF149570B}"/>
      </w:docPartPr>
      <w:docPartBody>
        <w:p w:rsidR="00EB5E4C" w:rsidRDefault="00D71064">
          <w:pPr>
            <w:pStyle w:val="84C8B29E3EAC4E409380A4BAF14C13FA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A19F4291B0CF4A7EA49B54254DF74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08AF2-379D-49AB-8C59-54D18E1DBF17}"/>
      </w:docPartPr>
      <w:docPartBody>
        <w:p w:rsidR="00EB5E4C" w:rsidRDefault="00D71064">
          <w:pPr>
            <w:pStyle w:val="A19F4291B0CF4A7EA49B54254DF74016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25D8FE954F26416CBCA7436119929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3BB74-7702-4D51-9F46-4E6498681E71}"/>
      </w:docPartPr>
      <w:docPartBody>
        <w:p w:rsidR="00EB5E4C" w:rsidRDefault="00D71064">
          <w:pPr>
            <w:pStyle w:val="25D8FE954F26416CBCA7436119929189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15DE89D81D44A19B0C4469F0DEEC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CA3CD-E71A-4B2D-8A07-B0C8BC8F0DB0}"/>
      </w:docPartPr>
      <w:docPartBody>
        <w:p w:rsidR="00EB5E4C" w:rsidRDefault="00D71064">
          <w:pPr>
            <w:pStyle w:val="D15DE89D81D44A19B0C4469F0DEECE21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2001F98075434DFEB50C04D6B7B3E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1BE3D-B349-48AE-AB9C-E50ED5EDBB7B}"/>
      </w:docPartPr>
      <w:docPartBody>
        <w:p w:rsidR="00EB5E4C" w:rsidRDefault="00D71064">
          <w:pPr>
            <w:pStyle w:val="2001F98075434DFEB50C04D6B7B3EE3D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1434D069843F47F092CC5BEE3E86F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40DC6-DFDA-4061-9A1A-D019230A5E54}"/>
      </w:docPartPr>
      <w:docPartBody>
        <w:p w:rsidR="00EB5E4C" w:rsidRDefault="00D71064">
          <w:pPr>
            <w:pStyle w:val="1434D069843F47F092CC5BEE3E86FC82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ACD7C3AF21174039910123F3FFB37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C8BAF-CF98-4066-A006-CF2B1929800A}"/>
      </w:docPartPr>
      <w:docPartBody>
        <w:p w:rsidR="00EB5E4C" w:rsidRDefault="00D71064">
          <w:pPr>
            <w:pStyle w:val="ACD7C3AF21174039910123F3FFB37E38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F6BD24EC78474A6E87B5DE77A8084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9910E-6DBC-4C03-AF21-F81DB7DE41CF}"/>
      </w:docPartPr>
      <w:docPartBody>
        <w:p w:rsidR="00EB5E4C" w:rsidRDefault="00D71064">
          <w:pPr>
            <w:pStyle w:val="F6BD24EC78474A6E87B5DE77A8084B50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F5C3AC5A61124320BAF494DB52149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E41BE-5E98-4980-9F8F-3649E1C03CF4}"/>
      </w:docPartPr>
      <w:docPartBody>
        <w:p w:rsidR="00EB5E4C" w:rsidRDefault="00D71064">
          <w:pPr>
            <w:pStyle w:val="F5C3AC5A61124320BAF494DB52149387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B0437D0284824FEEA79215E304FE0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7A458-92A7-4DDF-B065-C4F66FDAC242}"/>
      </w:docPartPr>
      <w:docPartBody>
        <w:p w:rsidR="00EB5E4C" w:rsidRDefault="00D71064">
          <w:pPr>
            <w:pStyle w:val="B0437D0284824FEEA79215E304FE05FE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C02EBE28E9834DCD820D79FE5F6A0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128FF-0C93-4824-828C-CC3C11980D1F}"/>
      </w:docPartPr>
      <w:docPartBody>
        <w:p w:rsidR="00EB5E4C" w:rsidRDefault="00D71064" w:rsidP="00D71064">
          <w:pPr>
            <w:pStyle w:val="C02EBE28E9834DCD820D79FE5F6A03D3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9F7A4042B01D44748598C21D40C83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EE564-A3B3-427D-9F52-880A2382565F}"/>
      </w:docPartPr>
      <w:docPartBody>
        <w:p w:rsidR="00EB5E4C" w:rsidRDefault="00D71064" w:rsidP="00D71064">
          <w:pPr>
            <w:pStyle w:val="9F7A4042B01D44748598C21D40C8303C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FD64884DD1C245DE97BFED71FFE76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0471C-90F9-445D-B61D-FADF85AB4863}"/>
      </w:docPartPr>
      <w:docPartBody>
        <w:p w:rsidR="00EB5E4C" w:rsidRDefault="00D71064" w:rsidP="00D71064">
          <w:pPr>
            <w:pStyle w:val="FD64884DD1C245DE97BFED71FFE7605B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B0EF2946B759418488C4F4333494E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70C97-523B-4E17-99E6-A9A43405CC98}"/>
      </w:docPartPr>
      <w:docPartBody>
        <w:p w:rsidR="00EB5E4C" w:rsidRDefault="00D71064" w:rsidP="00D71064">
          <w:pPr>
            <w:pStyle w:val="B0EF2946B759418488C4F4333494E8F0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782AC2CF54A84F1FB12A65E62698E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E17D2-3808-4466-A87B-6014DEC1F7BA}"/>
      </w:docPartPr>
      <w:docPartBody>
        <w:p w:rsidR="00EB5E4C" w:rsidRDefault="00D71064" w:rsidP="00D71064">
          <w:pPr>
            <w:pStyle w:val="782AC2CF54A84F1FB12A65E62698E2DB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18100844065F44D589B12B7CC90E4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CB24A-FB04-4F50-A284-1E257DC4EC48}"/>
      </w:docPartPr>
      <w:docPartBody>
        <w:p w:rsidR="00EB5E4C" w:rsidRDefault="00D71064" w:rsidP="00D71064">
          <w:pPr>
            <w:pStyle w:val="18100844065F44D589B12B7CC90E421E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397C90B1D0D044F388A102DFA3890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989A5-3705-4173-85CE-2975F0A9B840}"/>
      </w:docPartPr>
      <w:docPartBody>
        <w:p w:rsidR="00EB5E4C" w:rsidRDefault="00D71064" w:rsidP="00D71064">
          <w:pPr>
            <w:pStyle w:val="397C90B1D0D044F388A102DFA3890FD8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14337CED365B47DA93FB020798341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FDB46-89E9-49D0-91A8-039D18F20BB6}"/>
      </w:docPartPr>
      <w:docPartBody>
        <w:p w:rsidR="00EB5E4C" w:rsidRDefault="00D71064" w:rsidP="00D71064">
          <w:pPr>
            <w:pStyle w:val="14337CED365B47DA93FB0207983411C0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95270F18D1764C79BF4019D37F2C5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35B57-615D-4388-A272-7C253D43A414}"/>
      </w:docPartPr>
      <w:docPartBody>
        <w:p w:rsidR="00EB5E4C" w:rsidRDefault="00D71064" w:rsidP="00D71064">
          <w:pPr>
            <w:pStyle w:val="95270F18D1764C79BF4019D37F2C5FFB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C9032A2D607C453CB1E5D473D6D54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E1032-E4F9-4D59-9CDE-7B9339DB9190}"/>
      </w:docPartPr>
      <w:docPartBody>
        <w:p w:rsidR="00EB5E4C" w:rsidRDefault="00D71064" w:rsidP="00D71064">
          <w:pPr>
            <w:pStyle w:val="C9032A2D607C453CB1E5D473D6D545B8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82AFBE4FBBD74FE09369158D34A70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8C11B-0A7C-4CFD-AD56-3F27D332E538}"/>
      </w:docPartPr>
      <w:docPartBody>
        <w:p w:rsidR="00EB5E4C" w:rsidRDefault="00D71064" w:rsidP="00D71064">
          <w:pPr>
            <w:pStyle w:val="82AFBE4FBBD74FE09369158D34A70F03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9F034130DBE748828385A07E20C09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E00C9-6D7C-4EF0-96F0-B97308E39120}"/>
      </w:docPartPr>
      <w:docPartBody>
        <w:p w:rsidR="00EB5E4C" w:rsidRDefault="00D71064" w:rsidP="00D71064">
          <w:pPr>
            <w:pStyle w:val="9F034130DBE748828385A07E20C095E8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B71F8D3C16E044A8A1931DB1AFCB9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043EC-86AE-4D7C-9D3F-3468AE1694DD}"/>
      </w:docPartPr>
      <w:docPartBody>
        <w:p w:rsidR="00EB5E4C" w:rsidRDefault="00D71064" w:rsidP="00D71064">
          <w:pPr>
            <w:pStyle w:val="B71F8D3C16E044A8A1931DB1AFCB9823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617ECF1369A54D9C92A13D8E99799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C7809-F9FF-4EBE-84A6-3D92D1D3C8EF}"/>
      </w:docPartPr>
      <w:docPartBody>
        <w:p w:rsidR="00EB5E4C" w:rsidRDefault="00D71064" w:rsidP="00D71064">
          <w:pPr>
            <w:pStyle w:val="617ECF1369A54D9C92A13D8E997996FF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7154623BB8844FCE8893ACBE7A539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E5AB0-4CF4-41A9-8785-BC9767912881}"/>
      </w:docPartPr>
      <w:docPartBody>
        <w:p w:rsidR="00EB5E4C" w:rsidRDefault="00D71064" w:rsidP="00D71064">
          <w:pPr>
            <w:pStyle w:val="7154623BB8844FCE8893ACBE7A539ADF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D90C0FACBE5145139082326F15492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22840-BD3C-4888-9D71-B36036FA2431}"/>
      </w:docPartPr>
      <w:docPartBody>
        <w:p w:rsidR="00EB5E4C" w:rsidRDefault="00D71064" w:rsidP="00D71064">
          <w:pPr>
            <w:pStyle w:val="D90C0FACBE5145139082326F15492361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FFB6EC31EB5B4118A842906E18618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BC295-8343-4D6B-9D67-30889DA7DE2E}"/>
      </w:docPartPr>
      <w:docPartBody>
        <w:p w:rsidR="00EB5E4C" w:rsidRDefault="00D71064" w:rsidP="00D71064">
          <w:pPr>
            <w:pStyle w:val="FFB6EC31EB5B4118A842906E18618E8C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71064"/>
    <w:rsid w:val="003D08B1"/>
    <w:rsid w:val="00760CF7"/>
    <w:rsid w:val="00D71064"/>
    <w:rsid w:val="00E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064"/>
    <w:rPr>
      <w:color w:val="808080"/>
    </w:rPr>
  </w:style>
  <w:style w:type="paragraph" w:customStyle="1" w:styleId="EBE489072B594FE096802E29FE2095D9">
    <w:name w:val="EBE489072B594FE096802E29FE2095D9"/>
    <w:rsid w:val="00EB5E4C"/>
  </w:style>
  <w:style w:type="paragraph" w:customStyle="1" w:styleId="FEADD59985D94E0A889A7B5F349B9B73">
    <w:name w:val="FEADD59985D94E0A889A7B5F349B9B73"/>
    <w:rsid w:val="00EB5E4C"/>
  </w:style>
  <w:style w:type="paragraph" w:customStyle="1" w:styleId="31F96A34A5F54502BCA8E3AD1DBADE5B">
    <w:name w:val="31F96A34A5F54502BCA8E3AD1DBADE5B"/>
    <w:rsid w:val="00EB5E4C"/>
  </w:style>
  <w:style w:type="paragraph" w:customStyle="1" w:styleId="AA0FC53815244F29BBA62EBF3F2A0D61">
    <w:name w:val="AA0FC53815244F29BBA62EBF3F2A0D61"/>
    <w:rsid w:val="00EB5E4C"/>
  </w:style>
  <w:style w:type="paragraph" w:customStyle="1" w:styleId="5887D37BAF5E4107B3BD5D8C65ED79FD">
    <w:name w:val="5887D37BAF5E4107B3BD5D8C65ED79FD"/>
    <w:rsid w:val="00EB5E4C"/>
  </w:style>
  <w:style w:type="paragraph" w:customStyle="1" w:styleId="9820FE1F4CC2444C9E37E7830EC73CD5">
    <w:name w:val="9820FE1F4CC2444C9E37E7830EC73CD5"/>
    <w:rsid w:val="00EB5E4C"/>
  </w:style>
  <w:style w:type="paragraph" w:customStyle="1" w:styleId="8B04316B87D04EA59F269EC02A0E9D2B">
    <w:name w:val="8B04316B87D04EA59F269EC02A0E9D2B"/>
    <w:rsid w:val="00EB5E4C"/>
  </w:style>
  <w:style w:type="paragraph" w:customStyle="1" w:styleId="F9F3A7EEB97344B3AD1F6561EC1117FB">
    <w:name w:val="F9F3A7EEB97344B3AD1F6561EC1117FB"/>
    <w:rsid w:val="00EB5E4C"/>
  </w:style>
  <w:style w:type="paragraph" w:customStyle="1" w:styleId="F5ABDA36EC1B418BA865431117F94E3E">
    <w:name w:val="F5ABDA36EC1B418BA865431117F94E3E"/>
    <w:rsid w:val="00EB5E4C"/>
  </w:style>
  <w:style w:type="paragraph" w:customStyle="1" w:styleId="07E7D7406343412F837A2D9C636B7895">
    <w:name w:val="07E7D7406343412F837A2D9C636B7895"/>
    <w:rsid w:val="00EB5E4C"/>
  </w:style>
  <w:style w:type="paragraph" w:customStyle="1" w:styleId="6F559AE36FE34D78A2046C22A722C48C">
    <w:name w:val="6F559AE36FE34D78A2046C22A722C48C"/>
    <w:rsid w:val="00EB5E4C"/>
  </w:style>
  <w:style w:type="paragraph" w:customStyle="1" w:styleId="1FA333955ABE49228CB9634D47EF24FA">
    <w:name w:val="1FA333955ABE49228CB9634D47EF24FA"/>
    <w:rsid w:val="00EB5E4C"/>
  </w:style>
  <w:style w:type="paragraph" w:customStyle="1" w:styleId="8F57FD58D4C04C9FA6781BD713351C41">
    <w:name w:val="8F57FD58D4C04C9FA6781BD713351C41"/>
    <w:rsid w:val="00EB5E4C"/>
  </w:style>
  <w:style w:type="paragraph" w:customStyle="1" w:styleId="E9C7F511C7454EE593EC8044373AE058">
    <w:name w:val="E9C7F511C7454EE593EC8044373AE058"/>
    <w:rsid w:val="00EB5E4C"/>
  </w:style>
  <w:style w:type="paragraph" w:customStyle="1" w:styleId="F580D21008C2414FB1AC359FE09194BD">
    <w:name w:val="F580D21008C2414FB1AC359FE09194BD"/>
    <w:rsid w:val="00EB5E4C"/>
  </w:style>
  <w:style w:type="paragraph" w:customStyle="1" w:styleId="6F2483E27BDF44678562736DA027E0FB">
    <w:name w:val="6F2483E27BDF44678562736DA027E0FB"/>
    <w:rsid w:val="00EB5E4C"/>
  </w:style>
  <w:style w:type="paragraph" w:customStyle="1" w:styleId="9805A026F7BA40378B846C543EECA48E">
    <w:name w:val="9805A026F7BA40378B846C543EECA48E"/>
    <w:rsid w:val="00EB5E4C"/>
  </w:style>
  <w:style w:type="paragraph" w:customStyle="1" w:styleId="D276B80B6D0543609C4111F8D14F925E">
    <w:name w:val="D276B80B6D0543609C4111F8D14F925E"/>
    <w:rsid w:val="00EB5E4C"/>
  </w:style>
  <w:style w:type="paragraph" w:customStyle="1" w:styleId="888D3C8AE41E486B82AF46A2283B5382">
    <w:name w:val="888D3C8AE41E486B82AF46A2283B5382"/>
    <w:rsid w:val="00EB5E4C"/>
  </w:style>
  <w:style w:type="paragraph" w:customStyle="1" w:styleId="1855DDA209704E2BA67DC610C5617C74">
    <w:name w:val="1855DDA209704E2BA67DC610C5617C74"/>
    <w:rsid w:val="00EB5E4C"/>
  </w:style>
  <w:style w:type="paragraph" w:customStyle="1" w:styleId="73FA16EDD730460B8A13DE50E45F1D62">
    <w:name w:val="73FA16EDD730460B8A13DE50E45F1D62"/>
    <w:rsid w:val="00EB5E4C"/>
  </w:style>
  <w:style w:type="paragraph" w:customStyle="1" w:styleId="1D108D351BBB4A9B93975E339521C2BC">
    <w:name w:val="1D108D351BBB4A9B93975E339521C2BC"/>
    <w:rsid w:val="00EB5E4C"/>
  </w:style>
  <w:style w:type="paragraph" w:customStyle="1" w:styleId="1C0FF2AE44BC4D9AA1C961D98B22ED81">
    <w:name w:val="1C0FF2AE44BC4D9AA1C961D98B22ED81"/>
    <w:rsid w:val="00EB5E4C"/>
  </w:style>
  <w:style w:type="paragraph" w:customStyle="1" w:styleId="A36D9C9C52B14B3784BB110F27BE5CAB">
    <w:name w:val="A36D9C9C52B14B3784BB110F27BE5CAB"/>
    <w:rsid w:val="00EB5E4C"/>
  </w:style>
  <w:style w:type="paragraph" w:customStyle="1" w:styleId="D05D9E573AAD4C6CBD5A0D33723B67AC">
    <w:name w:val="D05D9E573AAD4C6CBD5A0D33723B67AC"/>
    <w:rsid w:val="00EB5E4C"/>
  </w:style>
  <w:style w:type="paragraph" w:customStyle="1" w:styleId="EEC8BD0CDF1548AFA46B896DDF6AD2C4">
    <w:name w:val="EEC8BD0CDF1548AFA46B896DDF6AD2C4"/>
    <w:rsid w:val="00EB5E4C"/>
  </w:style>
  <w:style w:type="paragraph" w:customStyle="1" w:styleId="821A1A9E02B74C90977FE8D2F3D65483">
    <w:name w:val="821A1A9E02B74C90977FE8D2F3D65483"/>
    <w:rsid w:val="00EB5E4C"/>
  </w:style>
  <w:style w:type="paragraph" w:customStyle="1" w:styleId="D6A250C18B2F4BE3AF51498153AFB848">
    <w:name w:val="D6A250C18B2F4BE3AF51498153AFB848"/>
    <w:rsid w:val="00EB5E4C"/>
  </w:style>
  <w:style w:type="paragraph" w:customStyle="1" w:styleId="C4B9CD1474E448F5B5B5D6D7DD20B70F">
    <w:name w:val="C4B9CD1474E448F5B5B5D6D7DD20B70F"/>
    <w:rsid w:val="00EB5E4C"/>
  </w:style>
  <w:style w:type="paragraph" w:customStyle="1" w:styleId="A1BF78FD6F6E4F5EA181A23156D99013">
    <w:name w:val="A1BF78FD6F6E4F5EA181A23156D99013"/>
    <w:rsid w:val="00EB5E4C"/>
  </w:style>
  <w:style w:type="paragraph" w:customStyle="1" w:styleId="EABFA976B6EB445B826E34CE7AB0D5EC">
    <w:name w:val="EABFA976B6EB445B826E34CE7AB0D5EC"/>
    <w:rsid w:val="00EB5E4C"/>
  </w:style>
  <w:style w:type="paragraph" w:customStyle="1" w:styleId="C2E317D91FDF42128591B601F06867A1">
    <w:name w:val="C2E317D91FDF42128591B601F06867A1"/>
    <w:rsid w:val="00EB5E4C"/>
  </w:style>
  <w:style w:type="paragraph" w:customStyle="1" w:styleId="101FED18CF674808BDBC31630252E366">
    <w:name w:val="101FED18CF674808BDBC31630252E366"/>
    <w:rsid w:val="00EB5E4C"/>
  </w:style>
  <w:style w:type="paragraph" w:customStyle="1" w:styleId="098EE756804E43849C6AF519A2BAE56A">
    <w:name w:val="098EE756804E43849C6AF519A2BAE56A"/>
    <w:rsid w:val="00EB5E4C"/>
  </w:style>
  <w:style w:type="paragraph" w:customStyle="1" w:styleId="84C8B29E3EAC4E409380A4BAF14C13FA">
    <w:name w:val="84C8B29E3EAC4E409380A4BAF14C13FA"/>
    <w:rsid w:val="00EB5E4C"/>
  </w:style>
  <w:style w:type="paragraph" w:customStyle="1" w:styleId="A19F4291B0CF4A7EA49B54254DF74016">
    <w:name w:val="A19F4291B0CF4A7EA49B54254DF74016"/>
    <w:rsid w:val="00EB5E4C"/>
  </w:style>
  <w:style w:type="paragraph" w:customStyle="1" w:styleId="25D8FE954F26416CBCA7436119929189">
    <w:name w:val="25D8FE954F26416CBCA7436119929189"/>
    <w:rsid w:val="00EB5E4C"/>
  </w:style>
  <w:style w:type="paragraph" w:customStyle="1" w:styleId="D15DE89D81D44A19B0C4469F0DEECE21">
    <w:name w:val="D15DE89D81D44A19B0C4469F0DEECE21"/>
    <w:rsid w:val="00EB5E4C"/>
  </w:style>
  <w:style w:type="paragraph" w:customStyle="1" w:styleId="2001F98075434DFEB50C04D6B7B3EE3D">
    <w:name w:val="2001F98075434DFEB50C04D6B7B3EE3D"/>
    <w:rsid w:val="00EB5E4C"/>
  </w:style>
  <w:style w:type="paragraph" w:customStyle="1" w:styleId="1434D069843F47F092CC5BEE3E86FC82">
    <w:name w:val="1434D069843F47F092CC5BEE3E86FC82"/>
    <w:rsid w:val="00EB5E4C"/>
  </w:style>
  <w:style w:type="paragraph" w:customStyle="1" w:styleId="ACD7C3AF21174039910123F3FFB37E38">
    <w:name w:val="ACD7C3AF21174039910123F3FFB37E38"/>
    <w:rsid w:val="00EB5E4C"/>
  </w:style>
  <w:style w:type="paragraph" w:customStyle="1" w:styleId="F6BD24EC78474A6E87B5DE77A8084B50">
    <w:name w:val="F6BD24EC78474A6E87B5DE77A8084B50"/>
    <w:rsid w:val="00EB5E4C"/>
  </w:style>
  <w:style w:type="paragraph" w:customStyle="1" w:styleId="F5C3AC5A61124320BAF494DB52149387">
    <w:name w:val="F5C3AC5A61124320BAF494DB52149387"/>
    <w:rsid w:val="00EB5E4C"/>
  </w:style>
  <w:style w:type="paragraph" w:customStyle="1" w:styleId="DD9FEE68C4344621BA2CF6D34B96B269">
    <w:name w:val="DD9FEE68C4344621BA2CF6D34B96B269"/>
    <w:rsid w:val="00EB5E4C"/>
  </w:style>
  <w:style w:type="paragraph" w:customStyle="1" w:styleId="B0437D0284824FEEA79215E304FE05FE">
    <w:name w:val="B0437D0284824FEEA79215E304FE05FE"/>
    <w:rsid w:val="00EB5E4C"/>
  </w:style>
  <w:style w:type="paragraph" w:customStyle="1" w:styleId="C02EBE28E9834DCD820D79FE5F6A03D3">
    <w:name w:val="C02EBE28E9834DCD820D79FE5F6A03D3"/>
    <w:rsid w:val="00D71064"/>
  </w:style>
  <w:style w:type="paragraph" w:customStyle="1" w:styleId="A73D67E80FB74D8590D56E96BF2AFEE0">
    <w:name w:val="A73D67E80FB74D8590D56E96BF2AFEE0"/>
    <w:rsid w:val="00D71064"/>
  </w:style>
  <w:style w:type="paragraph" w:customStyle="1" w:styleId="9F7A4042B01D44748598C21D40C8303C">
    <w:name w:val="9F7A4042B01D44748598C21D40C8303C"/>
    <w:rsid w:val="00D71064"/>
  </w:style>
  <w:style w:type="paragraph" w:customStyle="1" w:styleId="FD64884DD1C245DE97BFED71FFE7605B">
    <w:name w:val="FD64884DD1C245DE97BFED71FFE7605B"/>
    <w:rsid w:val="00D71064"/>
  </w:style>
  <w:style w:type="paragraph" w:customStyle="1" w:styleId="B0EF2946B759418488C4F4333494E8F0">
    <w:name w:val="B0EF2946B759418488C4F4333494E8F0"/>
    <w:rsid w:val="00D71064"/>
  </w:style>
  <w:style w:type="paragraph" w:customStyle="1" w:styleId="782AC2CF54A84F1FB12A65E62698E2DB">
    <w:name w:val="782AC2CF54A84F1FB12A65E62698E2DB"/>
    <w:rsid w:val="00D71064"/>
  </w:style>
  <w:style w:type="paragraph" w:customStyle="1" w:styleId="18100844065F44D589B12B7CC90E421E">
    <w:name w:val="18100844065F44D589B12B7CC90E421E"/>
    <w:rsid w:val="00D71064"/>
  </w:style>
  <w:style w:type="paragraph" w:customStyle="1" w:styleId="397C90B1D0D044F388A102DFA3890FD8">
    <w:name w:val="397C90B1D0D044F388A102DFA3890FD8"/>
    <w:rsid w:val="00D71064"/>
  </w:style>
  <w:style w:type="paragraph" w:customStyle="1" w:styleId="14337CED365B47DA93FB0207983411C0">
    <w:name w:val="14337CED365B47DA93FB0207983411C0"/>
    <w:rsid w:val="00D71064"/>
  </w:style>
  <w:style w:type="paragraph" w:customStyle="1" w:styleId="95270F18D1764C79BF4019D37F2C5FFB">
    <w:name w:val="95270F18D1764C79BF4019D37F2C5FFB"/>
    <w:rsid w:val="00D71064"/>
  </w:style>
  <w:style w:type="paragraph" w:customStyle="1" w:styleId="C9032A2D607C453CB1E5D473D6D545B8">
    <w:name w:val="C9032A2D607C453CB1E5D473D6D545B8"/>
    <w:rsid w:val="00D71064"/>
  </w:style>
  <w:style w:type="paragraph" w:customStyle="1" w:styleId="22550C1E07E14E20AFFBA49A7C16102A">
    <w:name w:val="22550C1E07E14E20AFFBA49A7C16102A"/>
    <w:rsid w:val="00D71064"/>
  </w:style>
  <w:style w:type="paragraph" w:customStyle="1" w:styleId="82AFBE4FBBD74FE09369158D34A70F03">
    <w:name w:val="82AFBE4FBBD74FE09369158D34A70F03"/>
    <w:rsid w:val="00D71064"/>
  </w:style>
  <w:style w:type="paragraph" w:customStyle="1" w:styleId="9F034130DBE748828385A07E20C095E8">
    <w:name w:val="9F034130DBE748828385A07E20C095E8"/>
    <w:rsid w:val="00D71064"/>
  </w:style>
  <w:style w:type="paragraph" w:customStyle="1" w:styleId="B71F8D3C16E044A8A1931DB1AFCB9823">
    <w:name w:val="B71F8D3C16E044A8A1931DB1AFCB9823"/>
    <w:rsid w:val="00D71064"/>
  </w:style>
  <w:style w:type="paragraph" w:customStyle="1" w:styleId="617ECF1369A54D9C92A13D8E997996FF">
    <w:name w:val="617ECF1369A54D9C92A13D8E997996FF"/>
    <w:rsid w:val="00D71064"/>
  </w:style>
  <w:style w:type="paragraph" w:customStyle="1" w:styleId="7154623BB8844FCE8893ACBE7A539ADF">
    <w:name w:val="7154623BB8844FCE8893ACBE7A539ADF"/>
    <w:rsid w:val="00D71064"/>
  </w:style>
  <w:style w:type="paragraph" w:customStyle="1" w:styleId="D90C0FACBE5145139082326F15492361">
    <w:name w:val="D90C0FACBE5145139082326F15492361"/>
    <w:rsid w:val="00D71064"/>
  </w:style>
  <w:style w:type="paragraph" w:customStyle="1" w:styleId="FFB6EC31EB5B4118A842906E18618E8C">
    <w:name w:val="FFB6EC31EB5B4118A842906E18618E8C"/>
    <w:rsid w:val="00D71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064"/>
    <w:rPr>
      <w:color w:val="808080"/>
    </w:rPr>
  </w:style>
  <w:style w:type="paragraph" w:customStyle="1" w:styleId="EBE489072B594FE096802E29FE2095D9">
    <w:name w:val="EBE489072B594FE096802E29FE2095D9"/>
    <w:rsid w:val="00EB5E4C"/>
  </w:style>
  <w:style w:type="paragraph" w:customStyle="1" w:styleId="FEADD59985D94E0A889A7B5F349B9B73">
    <w:name w:val="FEADD59985D94E0A889A7B5F349B9B73"/>
    <w:rsid w:val="00EB5E4C"/>
  </w:style>
  <w:style w:type="paragraph" w:customStyle="1" w:styleId="31F96A34A5F54502BCA8E3AD1DBADE5B">
    <w:name w:val="31F96A34A5F54502BCA8E3AD1DBADE5B"/>
    <w:rsid w:val="00EB5E4C"/>
  </w:style>
  <w:style w:type="paragraph" w:customStyle="1" w:styleId="AA0FC53815244F29BBA62EBF3F2A0D61">
    <w:name w:val="AA0FC53815244F29BBA62EBF3F2A0D61"/>
    <w:rsid w:val="00EB5E4C"/>
  </w:style>
  <w:style w:type="paragraph" w:customStyle="1" w:styleId="5887D37BAF5E4107B3BD5D8C65ED79FD">
    <w:name w:val="5887D37BAF5E4107B3BD5D8C65ED79FD"/>
    <w:rsid w:val="00EB5E4C"/>
  </w:style>
  <w:style w:type="paragraph" w:customStyle="1" w:styleId="9820FE1F4CC2444C9E37E7830EC73CD5">
    <w:name w:val="9820FE1F4CC2444C9E37E7830EC73CD5"/>
    <w:rsid w:val="00EB5E4C"/>
  </w:style>
  <w:style w:type="paragraph" w:customStyle="1" w:styleId="8B04316B87D04EA59F269EC02A0E9D2B">
    <w:name w:val="8B04316B87D04EA59F269EC02A0E9D2B"/>
    <w:rsid w:val="00EB5E4C"/>
  </w:style>
  <w:style w:type="paragraph" w:customStyle="1" w:styleId="F9F3A7EEB97344B3AD1F6561EC1117FB">
    <w:name w:val="F9F3A7EEB97344B3AD1F6561EC1117FB"/>
    <w:rsid w:val="00EB5E4C"/>
  </w:style>
  <w:style w:type="paragraph" w:customStyle="1" w:styleId="F5ABDA36EC1B418BA865431117F94E3E">
    <w:name w:val="F5ABDA36EC1B418BA865431117F94E3E"/>
    <w:rsid w:val="00EB5E4C"/>
  </w:style>
  <w:style w:type="paragraph" w:customStyle="1" w:styleId="07E7D7406343412F837A2D9C636B7895">
    <w:name w:val="07E7D7406343412F837A2D9C636B7895"/>
    <w:rsid w:val="00EB5E4C"/>
  </w:style>
  <w:style w:type="paragraph" w:customStyle="1" w:styleId="6F559AE36FE34D78A2046C22A722C48C">
    <w:name w:val="6F559AE36FE34D78A2046C22A722C48C"/>
    <w:rsid w:val="00EB5E4C"/>
  </w:style>
  <w:style w:type="paragraph" w:customStyle="1" w:styleId="1FA333955ABE49228CB9634D47EF24FA">
    <w:name w:val="1FA333955ABE49228CB9634D47EF24FA"/>
    <w:rsid w:val="00EB5E4C"/>
  </w:style>
  <w:style w:type="paragraph" w:customStyle="1" w:styleId="8F57FD58D4C04C9FA6781BD713351C41">
    <w:name w:val="8F57FD58D4C04C9FA6781BD713351C41"/>
    <w:rsid w:val="00EB5E4C"/>
  </w:style>
  <w:style w:type="paragraph" w:customStyle="1" w:styleId="E9C7F511C7454EE593EC8044373AE058">
    <w:name w:val="E9C7F511C7454EE593EC8044373AE058"/>
    <w:rsid w:val="00EB5E4C"/>
  </w:style>
  <w:style w:type="paragraph" w:customStyle="1" w:styleId="F580D21008C2414FB1AC359FE09194BD">
    <w:name w:val="F580D21008C2414FB1AC359FE09194BD"/>
    <w:rsid w:val="00EB5E4C"/>
  </w:style>
  <w:style w:type="paragraph" w:customStyle="1" w:styleId="6F2483E27BDF44678562736DA027E0FB">
    <w:name w:val="6F2483E27BDF44678562736DA027E0FB"/>
    <w:rsid w:val="00EB5E4C"/>
  </w:style>
  <w:style w:type="paragraph" w:customStyle="1" w:styleId="9805A026F7BA40378B846C543EECA48E">
    <w:name w:val="9805A026F7BA40378B846C543EECA48E"/>
    <w:rsid w:val="00EB5E4C"/>
  </w:style>
  <w:style w:type="paragraph" w:customStyle="1" w:styleId="D276B80B6D0543609C4111F8D14F925E">
    <w:name w:val="D276B80B6D0543609C4111F8D14F925E"/>
    <w:rsid w:val="00EB5E4C"/>
  </w:style>
  <w:style w:type="paragraph" w:customStyle="1" w:styleId="888D3C8AE41E486B82AF46A2283B5382">
    <w:name w:val="888D3C8AE41E486B82AF46A2283B5382"/>
    <w:rsid w:val="00EB5E4C"/>
  </w:style>
  <w:style w:type="paragraph" w:customStyle="1" w:styleId="1855DDA209704E2BA67DC610C5617C74">
    <w:name w:val="1855DDA209704E2BA67DC610C5617C74"/>
    <w:rsid w:val="00EB5E4C"/>
  </w:style>
  <w:style w:type="paragraph" w:customStyle="1" w:styleId="73FA16EDD730460B8A13DE50E45F1D62">
    <w:name w:val="73FA16EDD730460B8A13DE50E45F1D62"/>
    <w:rsid w:val="00EB5E4C"/>
  </w:style>
  <w:style w:type="paragraph" w:customStyle="1" w:styleId="1D108D351BBB4A9B93975E339521C2BC">
    <w:name w:val="1D108D351BBB4A9B93975E339521C2BC"/>
    <w:rsid w:val="00EB5E4C"/>
  </w:style>
  <w:style w:type="paragraph" w:customStyle="1" w:styleId="1C0FF2AE44BC4D9AA1C961D98B22ED81">
    <w:name w:val="1C0FF2AE44BC4D9AA1C961D98B22ED81"/>
    <w:rsid w:val="00EB5E4C"/>
  </w:style>
  <w:style w:type="paragraph" w:customStyle="1" w:styleId="A36D9C9C52B14B3784BB110F27BE5CAB">
    <w:name w:val="A36D9C9C52B14B3784BB110F27BE5CAB"/>
    <w:rsid w:val="00EB5E4C"/>
  </w:style>
  <w:style w:type="paragraph" w:customStyle="1" w:styleId="D05D9E573AAD4C6CBD5A0D33723B67AC">
    <w:name w:val="D05D9E573AAD4C6CBD5A0D33723B67AC"/>
    <w:rsid w:val="00EB5E4C"/>
  </w:style>
  <w:style w:type="paragraph" w:customStyle="1" w:styleId="EEC8BD0CDF1548AFA46B896DDF6AD2C4">
    <w:name w:val="EEC8BD0CDF1548AFA46B896DDF6AD2C4"/>
    <w:rsid w:val="00EB5E4C"/>
  </w:style>
  <w:style w:type="paragraph" w:customStyle="1" w:styleId="821A1A9E02B74C90977FE8D2F3D65483">
    <w:name w:val="821A1A9E02B74C90977FE8D2F3D65483"/>
    <w:rsid w:val="00EB5E4C"/>
  </w:style>
  <w:style w:type="paragraph" w:customStyle="1" w:styleId="D6A250C18B2F4BE3AF51498153AFB848">
    <w:name w:val="D6A250C18B2F4BE3AF51498153AFB848"/>
    <w:rsid w:val="00EB5E4C"/>
  </w:style>
  <w:style w:type="paragraph" w:customStyle="1" w:styleId="C4B9CD1474E448F5B5B5D6D7DD20B70F">
    <w:name w:val="C4B9CD1474E448F5B5B5D6D7DD20B70F"/>
    <w:rsid w:val="00EB5E4C"/>
  </w:style>
  <w:style w:type="paragraph" w:customStyle="1" w:styleId="A1BF78FD6F6E4F5EA181A23156D99013">
    <w:name w:val="A1BF78FD6F6E4F5EA181A23156D99013"/>
    <w:rsid w:val="00EB5E4C"/>
  </w:style>
  <w:style w:type="paragraph" w:customStyle="1" w:styleId="EABFA976B6EB445B826E34CE7AB0D5EC">
    <w:name w:val="EABFA976B6EB445B826E34CE7AB0D5EC"/>
    <w:rsid w:val="00EB5E4C"/>
  </w:style>
  <w:style w:type="paragraph" w:customStyle="1" w:styleId="C2E317D91FDF42128591B601F06867A1">
    <w:name w:val="C2E317D91FDF42128591B601F06867A1"/>
    <w:rsid w:val="00EB5E4C"/>
  </w:style>
  <w:style w:type="paragraph" w:customStyle="1" w:styleId="101FED18CF674808BDBC31630252E366">
    <w:name w:val="101FED18CF674808BDBC31630252E366"/>
    <w:rsid w:val="00EB5E4C"/>
  </w:style>
  <w:style w:type="paragraph" w:customStyle="1" w:styleId="098EE756804E43849C6AF519A2BAE56A">
    <w:name w:val="098EE756804E43849C6AF519A2BAE56A"/>
    <w:rsid w:val="00EB5E4C"/>
  </w:style>
  <w:style w:type="paragraph" w:customStyle="1" w:styleId="84C8B29E3EAC4E409380A4BAF14C13FA">
    <w:name w:val="84C8B29E3EAC4E409380A4BAF14C13FA"/>
    <w:rsid w:val="00EB5E4C"/>
  </w:style>
  <w:style w:type="paragraph" w:customStyle="1" w:styleId="A19F4291B0CF4A7EA49B54254DF74016">
    <w:name w:val="A19F4291B0CF4A7EA49B54254DF74016"/>
    <w:rsid w:val="00EB5E4C"/>
  </w:style>
  <w:style w:type="paragraph" w:customStyle="1" w:styleId="25D8FE954F26416CBCA7436119929189">
    <w:name w:val="25D8FE954F26416CBCA7436119929189"/>
    <w:rsid w:val="00EB5E4C"/>
  </w:style>
  <w:style w:type="paragraph" w:customStyle="1" w:styleId="D15DE89D81D44A19B0C4469F0DEECE21">
    <w:name w:val="D15DE89D81D44A19B0C4469F0DEECE21"/>
    <w:rsid w:val="00EB5E4C"/>
  </w:style>
  <w:style w:type="paragraph" w:customStyle="1" w:styleId="2001F98075434DFEB50C04D6B7B3EE3D">
    <w:name w:val="2001F98075434DFEB50C04D6B7B3EE3D"/>
    <w:rsid w:val="00EB5E4C"/>
  </w:style>
  <w:style w:type="paragraph" w:customStyle="1" w:styleId="1434D069843F47F092CC5BEE3E86FC82">
    <w:name w:val="1434D069843F47F092CC5BEE3E86FC82"/>
    <w:rsid w:val="00EB5E4C"/>
  </w:style>
  <w:style w:type="paragraph" w:customStyle="1" w:styleId="ACD7C3AF21174039910123F3FFB37E38">
    <w:name w:val="ACD7C3AF21174039910123F3FFB37E38"/>
    <w:rsid w:val="00EB5E4C"/>
  </w:style>
  <w:style w:type="paragraph" w:customStyle="1" w:styleId="F6BD24EC78474A6E87B5DE77A8084B50">
    <w:name w:val="F6BD24EC78474A6E87B5DE77A8084B50"/>
    <w:rsid w:val="00EB5E4C"/>
  </w:style>
  <w:style w:type="paragraph" w:customStyle="1" w:styleId="F5C3AC5A61124320BAF494DB52149387">
    <w:name w:val="F5C3AC5A61124320BAF494DB52149387"/>
    <w:rsid w:val="00EB5E4C"/>
  </w:style>
  <w:style w:type="paragraph" w:customStyle="1" w:styleId="DD9FEE68C4344621BA2CF6D34B96B269">
    <w:name w:val="DD9FEE68C4344621BA2CF6D34B96B269"/>
    <w:rsid w:val="00EB5E4C"/>
  </w:style>
  <w:style w:type="paragraph" w:customStyle="1" w:styleId="B0437D0284824FEEA79215E304FE05FE">
    <w:name w:val="B0437D0284824FEEA79215E304FE05FE"/>
    <w:rsid w:val="00EB5E4C"/>
  </w:style>
  <w:style w:type="paragraph" w:customStyle="1" w:styleId="C02EBE28E9834DCD820D79FE5F6A03D3">
    <w:name w:val="C02EBE28E9834DCD820D79FE5F6A03D3"/>
    <w:rsid w:val="00D71064"/>
  </w:style>
  <w:style w:type="paragraph" w:customStyle="1" w:styleId="A73D67E80FB74D8590D56E96BF2AFEE0">
    <w:name w:val="A73D67E80FB74D8590D56E96BF2AFEE0"/>
    <w:rsid w:val="00D71064"/>
  </w:style>
  <w:style w:type="paragraph" w:customStyle="1" w:styleId="9F7A4042B01D44748598C21D40C8303C">
    <w:name w:val="9F7A4042B01D44748598C21D40C8303C"/>
    <w:rsid w:val="00D71064"/>
  </w:style>
  <w:style w:type="paragraph" w:customStyle="1" w:styleId="FD64884DD1C245DE97BFED71FFE7605B">
    <w:name w:val="FD64884DD1C245DE97BFED71FFE7605B"/>
    <w:rsid w:val="00D71064"/>
  </w:style>
  <w:style w:type="paragraph" w:customStyle="1" w:styleId="B0EF2946B759418488C4F4333494E8F0">
    <w:name w:val="B0EF2946B759418488C4F4333494E8F0"/>
    <w:rsid w:val="00D71064"/>
  </w:style>
  <w:style w:type="paragraph" w:customStyle="1" w:styleId="782AC2CF54A84F1FB12A65E62698E2DB">
    <w:name w:val="782AC2CF54A84F1FB12A65E62698E2DB"/>
    <w:rsid w:val="00D71064"/>
  </w:style>
  <w:style w:type="paragraph" w:customStyle="1" w:styleId="18100844065F44D589B12B7CC90E421E">
    <w:name w:val="18100844065F44D589B12B7CC90E421E"/>
    <w:rsid w:val="00D71064"/>
  </w:style>
  <w:style w:type="paragraph" w:customStyle="1" w:styleId="397C90B1D0D044F388A102DFA3890FD8">
    <w:name w:val="397C90B1D0D044F388A102DFA3890FD8"/>
    <w:rsid w:val="00D71064"/>
  </w:style>
  <w:style w:type="paragraph" w:customStyle="1" w:styleId="14337CED365B47DA93FB0207983411C0">
    <w:name w:val="14337CED365B47DA93FB0207983411C0"/>
    <w:rsid w:val="00D71064"/>
  </w:style>
  <w:style w:type="paragraph" w:customStyle="1" w:styleId="95270F18D1764C79BF4019D37F2C5FFB">
    <w:name w:val="95270F18D1764C79BF4019D37F2C5FFB"/>
    <w:rsid w:val="00D71064"/>
  </w:style>
  <w:style w:type="paragraph" w:customStyle="1" w:styleId="C9032A2D607C453CB1E5D473D6D545B8">
    <w:name w:val="C9032A2D607C453CB1E5D473D6D545B8"/>
    <w:rsid w:val="00D71064"/>
  </w:style>
  <w:style w:type="paragraph" w:customStyle="1" w:styleId="22550C1E07E14E20AFFBA49A7C16102A">
    <w:name w:val="22550C1E07E14E20AFFBA49A7C16102A"/>
    <w:rsid w:val="00D71064"/>
  </w:style>
  <w:style w:type="paragraph" w:customStyle="1" w:styleId="82AFBE4FBBD74FE09369158D34A70F03">
    <w:name w:val="82AFBE4FBBD74FE09369158D34A70F03"/>
    <w:rsid w:val="00D71064"/>
  </w:style>
  <w:style w:type="paragraph" w:customStyle="1" w:styleId="9F034130DBE748828385A07E20C095E8">
    <w:name w:val="9F034130DBE748828385A07E20C095E8"/>
    <w:rsid w:val="00D71064"/>
  </w:style>
  <w:style w:type="paragraph" w:customStyle="1" w:styleId="B71F8D3C16E044A8A1931DB1AFCB9823">
    <w:name w:val="B71F8D3C16E044A8A1931DB1AFCB9823"/>
    <w:rsid w:val="00D71064"/>
  </w:style>
  <w:style w:type="paragraph" w:customStyle="1" w:styleId="617ECF1369A54D9C92A13D8E997996FF">
    <w:name w:val="617ECF1369A54D9C92A13D8E997996FF"/>
    <w:rsid w:val="00D71064"/>
  </w:style>
  <w:style w:type="paragraph" w:customStyle="1" w:styleId="7154623BB8844FCE8893ACBE7A539ADF">
    <w:name w:val="7154623BB8844FCE8893ACBE7A539ADF"/>
    <w:rsid w:val="00D71064"/>
  </w:style>
  <w:style w:type="paragraph" w:customStyle="1" w:styleId="D90C0FACBE5145139082326F15492361">
    <w:name w:val="D90C0FACBE5145139082326F15492361"/>
    <w:rsid w:val="00D71064"/>
  </w:style>
  <w:style w:type="paragraph" w:customStyle="1" w:styleId="FFB6EC31EB5B4118A842906E18618E8C">
    <w:name w:val="FFB6EC31EB5B4118A842906E18618E8C"/>
    <w:rsid w:val="00D71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Access-request_09_FR.docx</Template>
  <TotalTime>0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ELECTRABEL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ajb419</dc:creator>
  <dc:description>W:\BUG105\Information\Dot\Dot New</dc:description>
  <cp:lastModifiedBy>Katia Garcia</cp:lastModifiedBy>
  <cp:revision>2</cp:revision>
  <cp:lastPrinted>2014-02-25T12:54:00Z</cp:lastPrinted>
  <dcterms:created xsi:type="dcterms:W3CDTF">2016-09-26T10:01:00Z</dcterms:created>
  <dcterms:modified xsi:type="dcterms:W3CDTF">2016-09-26T10:01:00Z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iviaq">
    <vt:lpwstr/>
  </property>
  <property fmtid="{D5CDD505-2E9C-101B-9397-08002B2CF9AE}" pid="3" name="procedurepasapas">
    <vt:lpwstr>NA</vt:lpwstr>
  </property>
  <property fmtid="{D5CDD505-2E9C-101B-9397-08002B2CF9AE}" pid="4" name="procedurereference">
    <vt:lpwstr>NA</vt:lpwstr>
  </property>
  <property fmtid="{D5CDD505-2E9C-101B-9397-08002B2CF9AE}" pid="5" name="procedureinformation">
    <vt:lpwstr>NA</vt:lpwstr>
  </property>
  <property fmtid="{D5CDD505-2E9C-101B-9397-08002B2CF9AE}" pid="6" name="applicablesite">
    <vt:bool>false</vt:bool>
  </property>
  <property fmtid="{D5CDD505-2E9C-101B-9397-08002B2CF9AE}" pid="7" name="applicablet1">
    <vt:bool>false</vt:bool>
  </property>
  <property fmtid="{D5CDD505-2E9C-101B-9397-08002B2CF9AE}" pid="8" name="applicablet3">
    <vt:bool>false</vt:bool>
  </property>
  <property fmtid="{D5CDD505-2E9C-101B-9397-08002B2CF9AE}" pid="9" name="applicablet2">
    <vt:bool>false</vt:bool>
  </property>
  <property fmtid="{D5CDD505-2E9C-101B-9397-08002B2CF9AE}" pid="10" name="applicablecnt">
    <vt:bool>false</vt:bool>
  </property>
  <property fmtid="{D5CDD505-2E9C-101B-9397-08002B2CF9AE}" pid="11" name="departement">
    <vt:lpwstr/>
  </property>
  <property fmtid="{D5CDD505-2E9C-101B-9397-08002B2CF9AE}" pid="12" name="reference">
    <vt:lpwstr/>
  </property>
  <property fmtid="{D5CDD505-2E9C-101B-9397-08002B2CF9AE}" pid="13" name="titrecourt">
    <vt:lpwstr/>
  </property>
  <property fmtid="{D5CDD505-2E9C-101B-9397-08002B2CF9AE}" pid="14" name="doctype">
    <vt:lpwstr/>
  </property>
  <property fmtid="{D5CDD505-2E9C-101B-9397-08002B2CF9AE}" pid="15" name="coverage">
    <vt:lpwstr/>
  </property>
  <property fmtid="{D5CDD505-2E9C-101B-9397-08002B2CF9AE}" pid="16" name="workflow">
    <vt:lpwstr/>
  </property>
  <property fmtid="{D5CDD505-2E9C-101B-9397-08002B2CF9AE}" pid="17" name="version">
    <vt:lpwstr/>
  </property>
  <property fmtid="{D5CDD505-2E9C-101B-9397-08002B2CF9AE}" pid="18" name="date">
    <vt:lpwstr/>
  </property>
  <property fmtid="{D5CDD505-2E9C-101B-9397-08002B2CF9AE}" pid="19" name="reviewer">
    <vt:lpwstr/>
  </property>
  <property fmtid="{D5CDD505-2E9C-101B-9397-08002B2CF9AE}" pid="20" name="verifier">
    <vt:lpwstr/>
  </property>
  <property fmtid="{D5CDD505-2E9C-101B-9397-08002B2CF9AE}" pid="21" name="approver">
    <vt:lpwstr/>
  </property>
  <property fmtid="{D5CDD505-2E9C-101B-9397-08002B2CF9AE}" pid="22" name="statut">
    <vt:lpwstr/>
  </property>
  <property fmtid="{D5CDD505-2E9C-101B-9397-08002B2CF9AE}" pid="23" name="numsap">
    <vt:lpwstr/>
  </property>
</Properties>
</file>